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D1" w:rsidRDefault="00555AD1" w:rsidP="00945BBF">
      <w:pPr>
        <w:pStyle w:val="a"/>
        <w:spacing w:line="360" w:lineRule="exact"/>
        <w:jc w:val="both"/>
      </w:pPr>
    </w:p>
    <w:p w:rsidR="00555AD1" w:rsidRDefault="00555AD1" w:rsidP="00945BBF">
      <w:pPr>
        <w:pStyle w:val="a"/>
        <w:spacing w:line="360" w:lineRule="exact"/>
      </w:pPr>
      <w:r>
        <w:t>Договор № __________/_________</w:t>
      </w:r>
    </w:p>
    <w:p w:rsidR="00555AD1" w:rsidRDefault="00555AD1" w:rsidP="00945BBF">
      <w:pPr>
        <w:pStyle w:val="a"/>
        <w:spacing w:line="360" w:lineRule="exact"/>
      </w:pPr>
      <w:r>
        <w:t>на оказание метрологических услуг</w:t>
      </w: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r>
        <w:t>г. Абакан                                                                                                       «___»______________2021г.</w:t>
      </w:r>
    </w:p>
    <w:p w:rsidR="00555AD1" w:rsidRDefault="00555AD1" w:rsidP="00945BBF">
      <w:pPr>
        <w:pStyle w:val="a"/>
        <w:spacing w:line="360" w:lineRule="exact"/>
        <w:jc w:val="both"/>
      </w:pPr>
    </w:p>
    <w:p w:rsidR="00555AD1" w:rsidRPr="00BE43B6" w:rsidRDefault="00555AD1" w:rsidP="00945BBF">
      <w:pPr>
        <w:pStyle w:val="a"/>
        <w:spacing w:line="360" w:lineRule="exact"/>
        <w:ind w:firstLine="708"/>
        <w:jc w:val="both"/>
      </w:pPr>
      <w:r w:rsidRPr="00BE43B6">
        <w:rPr>
          <w:b/>
        </w:rPr>
        <w:t>Частное учреждение здравоохранение «Поликлиника «РЖД-Медицина» города Абакан»</w:t>
      </w:r>
      <w:r w:rsidRPr="00BE43B6">
        <w:t xml:space="preserve">, именуемое в дальнейшем «Заказчик», в лице  главного врача Жульмина Алексея Владимировича, действующего на основании  Устава, с одной стороны, и     </w:t>
      </w:r>
      <w:r>
        <w:t>__________________________________________________________________________________________________________________________________________________________________________</w:t>
      </w:r>
      <w:r w:rsidRPr="00BE43B6">
        <w:t xml:space="preserve">, именуемое в дальнейшем «Исполнитель», </w:t>
      </w:r>
      <w:bookmarkStart w:id="0" w:name="_GoBack"/>
      <w:bookmarkEnd w:id="0"/>
      <w:r w:rsidRPr="00BE43B6">
        <w:t>в лице</w:t>
      </w:r>
      <w:r>
        <w:t>___________________________________</w:t>
      </w:r>
      <w:r w:rsidRPr="00BE43B6">
        <w:t>, действующе</w:t>
      </w:r>
      <w:r>
        <w:t>го</w:t>
      </w:r>
      <w:r w:rsidRPr="00BE43B6">
        <w:t xml:space="preserve"> на основании</w:t>
      </w:r>
      <w:r>
        <w:t>____________________________________________</w:t>
      </w:r>
      <w:r w:rsidRPr="00BE43B6">
        <w:t>, с другой стороны, заключили настоящий договор о нижеследующем.</w:t>
      </w:r>
    </w:p>
    <w:p w:rsidR="00555AD1" w:rsidRPr="00BE43B6" w:rsidRDefault="00555AD1" w:rsidP="00945BBF">
      <w:pPr>
        <w:pStyle w:val="a"/>
        <w:spacing w:line="360" w:lineRule="exact"/>
        <w:jc w:val="both"/>
      </w:pPr>
    </w:p>
    <w:p w:rsidR="00555AD1" w:rsidRPr="00BE43B6" w:rsidRDefault="00555AD1" w:rsidP="00945BBF">
      <w:pPr>
        <w:pStyle w:val="a"/>
        <w:spacing w:line="360" w:lineRule="exact"/>
        <w:rPr>
          <w:b/>
        </w:rPr>
      </w:pPr>
      <w:r w:rsidRPr="00BE43B6">
        <w:rPr>
          <w:b/>
        </w:rPr>
        <w:t>1.Предмет договора</w:t>
      </w:r>
    </w:p>
    <w:p w:rsidR="00555AD1" w:rsidRPr="00BE43B6" w:rsidRDefault="00555AD1" w:rsidP="00945BBF">
      <w:pPr>
        <w:pStyle w:val="a"/>
        <w:spacing w:line="360" w:lineRule="exact"/>
        <w:ind w:firstLine="708"/>
        <w:jc w:val="both"/>
      </w:pPr>
      <w:r w:rsidRPr="00BE43B6">
        <w:t xml:space="preserve">1.1. Заказчик поручает, а </w:t>
      </w:r>
      <w:r w:rsidRPr="00BE43B6">
        <w:rPr>
          <w:rStyle w:val="normaltextrun"/>
        </w:rPr>
        <w:t>Исполнитель</w:t>
      </w:r>
      <w:r w:rsidRPr="00BE43B6">
        <w:t xml:space="preserve"> принимает на себя обязательства:</w:t>
      </w:r>
    </w:p>
    <w:p w:rsidR="00555AD1" w:rsidRPr="00BE43B6" w:rsidRDefault="00555AD1" w:rsidP="00EC66A2">
      <w:pPr>
        <w:pStyle w:val="a"/>
        <w:spacing w:line="360" w:lineRule="exact"/>
        <w:ind w:firstLine="708"/>
        <w:jc w:val="both"/>
      </w:pPr>
      <w:r w:rsidRPr="00BE43B6">
        <w:t>Оказать метрологические услуги по поверке средств измерений (СИ) в соответствии с Требованиями к оказанию услуг (Приложение № 1 к Договору) и Графиком поверки СИ ((Приложение № 2 к Договору). По результатам оказания Услуг, Заказчик обязуется принять и оплатить оказанные услуги, на основании условий предусмотренных данным договором</w:t>
      </w:r>
    </w:p>
    <w:p w:rsidR="00555AD1" w:rsidRPr="00BE43B6" w:rsidRDefault="00555AD1" w:rsidP="00945BBF">
      <w:pPr>
        <w:pStyle w:val="a"/>
        <w:spacing w:line="360" w:lineRule="exact"/>
        <w:ind w:firstLine="708"/>
        <w:jc w:val="both"/>
      </w:pPr>
      <w:r w:rsidRPr="00BE43B6">
        <w:t>1.2. Оказание услуг осуществляется:</w:t>
      </w:r>
    </w:p>
    <w:p w:rsidR="00555AD1" w:rsidRPr="00BE43B6" w:rsidRDefault="00555AD1" w:rsidP="00945BBF">
      <w:pPr>
        <w:pStyle w:val="a"/>
        <w:numPr>
          <w:ilvl w:val="0"/>
          <w:numId w:val="16"/>
        </w:numPr>
        <w:spacing w:line="360" w:lineRule="exact"/>
        <w:jc w:val="both"/>
      </w:pPr>
      <w:r w:rsidRPr="00BE43B6">
        <w:t>стационарных средств измерений и оборудования по адресу Заказчика: Республика Хакасия, г.Абакан, ул.Кошурникова, 23А;</w:t>
      </w:r>
    </w:p>
    <w:p w:rsidR="00555AD1" w:rsidRPr="00BE43B6" w:rsidRDefault="00555AD1" w:rsidP="00945BBF">
      <w:pPr>
        <w:pStyle w:val="a"/>
        <w:numPr>
          <w:ilvl w:val="0"/>
          <w:numId w:val="16"/>
        </w:numPr>
        <w:spacing w:line="360" w:lineRule="exact"/>
        <w:jc w:val="both"/>
      </w:pPr>
      <w:r w:rsidRPr="00BE43B6">
        <w:t>иных средств измерений и оборудования по адресу Исполнителя: Республика Хакасия,  г. Абакан, ул.</w:t>
      </w:r>
      <w:r>
        <w:t>____________________________</w:t>
      </w:r>
      <w:r w:rsidRPr="00BE43B6">
        <w:t>.</w:t>
      </w:r>
    </w:p>
    <w:p w:rsidR="00555AD1" w:rsidRPr="00BE43B6" w:rsidRDefault="00555AD1" w:rsidP="00945BBF">
      <w:pPr>
        <w:pStyle w:val="a"/>
        <w:spacing w:line="360" w:lineRule="exact"/>
        <w:jc w:val="both"/>
      </w:pPr>
    </w:p>
    <w:p w:rsidR="00555AD1" w:rsidRPr="00BE43B6" w:rsidRDefault="00555AD1" w:rsidP="00945BBF">
      <w:pPr>
        <w:pStyle w:val="a"/>
        <w:spacing w:line="360" w:lineRule="exact"/>
        <w:rPr>
          <w:b/>
        </w:rPr>
      </w:pPr>
      <w:r w:rsidRPr="00BE43B6">
        <w:rPr>
          <w:b/>
        </w:rPr>
        <w:t>2. Сроки оказания услуг</w:t>
      </w:r>
    </w:p>
    <w:p w:rsidR="00555AD1" w:rsidRPr="00BE43B6" w:rsidRDefault="00555AD1" w:rsidP="00945BBF">
      <w:pPr>
        <w:pStyle w:val="a"/>
        <w:spacing w:line="360" w:lineRule="exact"/>
        <w:ind w:firstLine="708"/>
        <w:jc w:val="both"/>
      </w:pPr>
      <w:r w:rsidRPr="00BE43B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55AD1" w:rsidRPr="00BE43B6" w:rsidRDefault="00555AD1" w:rsidP="00945BBF">
      <w:pPr>
        <w:pStyle w:val="a"/>
        <w:spacing w:line="360" w:lineRule="exact"/>
        <w:ind w:firstLine="708"/>
        <w:jc w:val="both"/>
      </w:pPr>
      <w:r w:rsidRPr="00BE43B6">
        <w:t>2.2. Начало оказания услуг – с момента подписания Сторонами настоящего Договора.</w:t>
      </w:r>
    </w:p>
    <w:p w:rsidR="00555AD1" w:rsidRPr="00BE43B6" w:rsidRDefault="00555AD1" w:rsidP="00945BBF">
      <w:pPr>
        <w:pStyle w:val="a"/>
        <w:spacing w:line="360" w:lineRule="exact"/>
        <w:ind w:firstLine="708"/>
        <w:jc w:val="both"/>
      </w:pPr>
      <w:r w:rsidRPr="00BE43B6">
        <w:t>Окончание оказания услуг - в соответствии с Графиком поверки СИ (Приложение № 2 к Договору).</w:t>
      </w:r>
    </w:p>
    <w:p w:rsidR="00555AD1" w:rsidRPr="00BE43B6" w:rsidRDefault="00555AD1" w:rsidP="00945BBF">
      <w:pPr>
        <w:pStyle w:val="a"/>
        <w:spacing w:line="360" w:lineRule="exact"/>
        <w:ind w:firstLine="708"/>
        <w:jc w:val="both"/>
      </w:pPr>
      <w:r w:rsidRPr="00BE43B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55AD1" w:rsidRPr="00BE43B6" w:rsidRDefault="00555AD1" w:rsidP="00945BBF">
      <w:pPr>
        <w:pStyle w:val="a"/>
        <w:spacing w:line="360" w:lineRule="exact"/>
        <w:ind w:firstLine="708"/>
        <w:jc w:val="both"/>
      </w:pPr>
      <w:r w:rsidRPr="00BE43B6">
        <w:t>2.4. Заказчик вправе отказаться от оказания услуг Исполнителем на любом этапе оказания услуг.</w:t>
      </w:r>
    </w:p>
    <w:p w:rsidR="00555AD1" w:rsidRPr="00BE43B6" w:rsidRDefault="00555AD1" w:rsidP="00945BBF">
      <w:pPr>
        <w:pStyle w:val="a"/>
        <w:spacing w:line="360" w:lineRule="exact"/>
        <w:jc w:val="both"/>
      </w:pPr>
    </w:p>
    <w:p w:rsidR="00555AD1" w:rsidRPr="00BE43B6" w:rsidRDefault="00555AD1" w:rsidP="00945BBF">
      <w:pPr>
        <w:pStyle w:val="a"/>
        <w:spacing w:line="360" w:lineRule="exact"/>
        <w:rPr>
          <w:b/>
        </w:rPr>
      </w:pPr>
      <w:r w:rsidRPr="00BE43B6">
        <w:rPr>
          <w:b/>
        </w:rPr>
        <w:t>3.Стоимость услуг и порядок оплаты</w:t>
      </w:r>
    </w:p>
    <w:p w:rsidR="00555AD1" w:rsidRPr="00BE43B6" w:rsidRDefault="00555AD1"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3.1. Стоимость услуг по настоящему Договору на оказание метрологических услуг определяется на основании действующего Прейскуранта Исполнителя и составляет</w:t>
      </w:r>
      <w:r>
        <w:rPr>
          <w:rFonts w:ascii="Times New Roman" w:hAnsi="Times New Roman"/>
          <w:sz w:val="24"/>
          <w:szCs w:val="24"/>
        </w:rPr>
        <w:t>_________________________________________________</w:t>
      </w:r>
      <w:r w:rsidRPr="00BE43B6">
        <w:rPr>
          <w:rFonts w:ascii="Times New Roman" w:hAnsi="Times New Roman"/>
          <w:sz w:val="24"/>
          <w:szCs w:val="24"/>
        </w:rPr>
        <w:t xml:space="preserve">, в том числе НДС 20 %  в сумме </w:t>
      </w:r>
      <w:r>
        <w:rPr>
          <w:rFonts w:ascii="Times New Roman" w:hAnsi="Times New Roman"/>
          <w:sz w:val="24"/>
          <w:szCs w:val="24"/>
        </w:rPr>
        <w:t>_______________________</w:t>
      </w:r>
      <w:r w:rsidRPr="00BE43B6">
        <w:rPr>
          <w:rFonts w:ascii="Times New Roman" w:hAnsi="Times New Roman"/>
          <w:sz w:val="24"/>
          <w:szCs w:val="24"/>
        </w:rPr>
        <w:t>(</w:t>
      </w:r>
      <w:r>
        <w:rPr>
          <w:rFonts w:ascii="Times New Roman" w:hAnsi="Times New Roman"/>
          <w:sz w:val="24"/>
          <w:szCs w:val="24"/>
        </w:rPr>
        <w:t>______________________________________________</w:t>
      </w:r>
      <w:r w:rsidRPr="00BE43B6">
        <w:rPr>
          <w:rFonts w:ascii="Times New Roman" w:hAnsi="Times New Roman"/>
          <w:sz w:val="24"/>
          <w:szCs w:val="24"/>
        </w:rPr>
        <w:t>).</w:t>
      </w:r>
    </w:p>
    <w:p w:rsidR="00555AD1" w:rsidRPr="00BE43B6" w:rsidRDefault="00555AD1" w:rsidP="00945BBF">
      <w:pPr>
        <w:pStyle w:val="a"/>
        <w:spacing w:line="360" w:lineRule="exact"/>
        <w:ind w:firstLine="708"/>
        <w:jc w:val="both"/>
      </w:pPr>
      <w:r w:rsidRPr="00BE43B6">
        <w:t>В стоимость услуг включены накладные и плановые расходы Исполнителя, а также все налоги, пошлины и иные обязательные платежи.</w:t>
      </w:r>
    </w:p>
    <w:p w:rsidR="00555AD1" w:rsidRPr="00BE43B6" w:rsidRDefault="00555AD1"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55AD1" w:rsidRPr="00BE43B6" w:rsidRDefault="00555AD1"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3.2.1. В течение 15 календарных дней с даты выставления счета на оплату и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услуг(2 экз.), </w:t>
      </w:r>
      <w:r w:rsidRPr="00BE43B6">
        <w:rPr>
          <w:rFonts w:ascii="Times New Roman" w:hAnsi="Times New Roman" w:cs="Times New Roman"/>
          <w:sz w:val="24"/>
          <w:szCs w:val="24"/>
          <w:u w:val="single"/>
        </w:rPr>
        <w:t>счет-фактуры</w:t>
      </w:r>
      <w:r w:rsidRPr="00BE43B6">
        <w:rPr>
          <w:rFonts w:ascii="Times New Roman" w:hAnsi="Times New Roman" w:cs="Times New Roman"/>
          <w:sz w:val="24"/>
          <w:szCs w:val="24"/>
        </w:rPr>
        <w:t>.</w:t>
      </w:r>
    </w:p>
    <w:p w:rsidR="00555AD1" w:rsidRPr="00BE43B6" w:rsidRDefault="00555AD1" w:rsidP="00945BBF">
      <w:pPr>
        <w:pStyle w:val="a"/>
        <w:spacing w:line="360" w:lineRule="exact"/>
        <w:ind w:firstLine="708"/>
        <w:jc w:val="both"/>
      </w:pPr>
      <w:r w:rsidRPr="00BE43B6">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55AD1" w:rsidRPr="00BE43B6" w:rsidRDefault="00555AD1" w:rsidP="00945BBF">
      <w:pPr>
        <w:pStyle w:val="a"/>
        <w:spacing w:line="360" w:lineRule="exact"/>
        <w:ind w:firstLine="708"/>
        <w:jc w:val="both"/>
      </w:pPr>
      <w:r w:rsidRPr="00BE43B6">
        <w:t>3.4. 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555AD1" w:rsidRPr="00BE43B6" w:rsidRDefault="00555AD1" w:rsidP="00945BBF">
      <w:pPr>
        <w:pStyle w:val="a"/>
        <w:spacing w:line="360" w:lineRule="exact"/>
        <w:ind w:firstLine="708"/>
        <w:jc w:val="both"/>
      </w:pPr>
      <w:r w:rsidRPr="00BE43B6">
        <w:t>3.5. Оформление протокола поверки СИ производится по заявке Заказчика и оплачивается дополнительно в размере 20% от тарифа на поверку.</w:t>
      </w:r>
    </w:p>
    <w:p w:rsidR="00555AD1" w:rsidRPr="00BE43B6" w:rsidRDefault="00555AD1" w:rsidP="00945BBF">
      <w:pPr>
        <w:tabs>
          <w:tab w:val="left" w:pos="709"/>
          <w:tab w:val="left" w:pos="1134"/>
        </w:tabs>
        <w:spacing w:after="0" w:line="360" w:lineRule="exact"/>
        <w:ind w:firstLine="709"/>
        <w:jc w:val="both"/>
        <w:rPr>
          <w:rFonts w:ascii="Times New Roman" w:hAnsi="Times New Roman"/>
          <w:sz w:val="24"/>
          <w:szCs w:val="24"/>
        </w:rPr>
      </w:pPr>
      <w:r w:rsidRPr="00BE43B6">
        <w:rPr>
          <w:rFonts w:ascii="Times New Roman" w:hAnsi="Times New Roman"/>
          <w:sz w:val="24"/>
          <w:szCs w:val="24"/>
        </w:rPr>
        <w:t>3.6.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55AD1" w:rsidRPr="00BE43B6" w:rsidRDefault="00555AD1"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3.7.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55AD1" w:rsidRPr="00BE43B6" w:rsidRDefault="00555AD1" w:rsidP="00B3628A">
      <w:pPr>
        <w:spacing w:after="0" w:line="360" w:lineRule="exact"/>
        <w:ind w:firstLine="709"/>
        <w:jc w:val="both"/>
        <w:rPr>
          <w:rFonts w:ascii="Times New Roman" w:hAnsi="Times New Roman"/>
          <w:sz w:val="24"/>
          <w:szCs w:val="24"/>
        </w:rPr>
      </w:pPr>
      <w:r w:rsidRPr="00BE43B6">
        <w:rPr>
          <w:rFonts w:ascii="Times New Roman" w:hAnsi="Times New Roman"/>
          <w:sz w:val="24"/>
          <w:szCs w:val="24"/>
        </w:rPr>
        <w:t>3.8. Настоящим Исполнитель подтверждает, что надлежащим образом изучил все условия оказания</w:t>
      </w:r>
      <w:r w:rsidRPr="00BE43B6">
        <w:rPr>
          <w:rFonts w:ascii="Times New Roman" w:hAnsi="Times New Roman"/>
          <w:i/>
          <w:sz w:val="24"/>
          <w:szCs w:val="24"/>
        </w:rPr>
        <w:t xml:space="preserve"> </w:t>
      </w:r>
      <w:r w:rsidRPr="00BE43B6">
        <w:rPr>
          <w:rFonts w:ascii="Times New Roman" w:hAnsi="Times New Roman"/>
          <w:sz w:val="24"/>
          <w:szCs w:val="24"/>
        </w:rPr>
        <w:t>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555AD1" w:rsidRPr="00BE43B6" w:rsidRDefault="00555AD1" w:rsidP="00B3628A">
      <w:pPr>
        <w:spacing w:after="0" w:line="360" w:lineRule="exact"/>
        <w:ind w:firstLine="709"/>
        <w:jc w:val="both"/>
        <w:rPr>
          <w:rFonts w:ascii="Times New Roman" w:hAnsi="Times New Roman"/>
          <w:sz w:val="24"/>
          <w:szCs w:val="24"/>
        </w:rPr>
      </w:pPr>
    </w:p>
    <w:p w:rsidR="00555AD1" w:rsidRPr="00BE43B6" w:rsidRDefault="00555AD1" w:rsidP="00303CCB">
      <w:pPr>
        <w:pStyle w:val="a"/>
        <w:spacing w:line="360" w:lineRule="exact"/>
        <w:rPr>
          <w:b/>
        </w:rPr>
      </w:pPr>
      <w:r w:rsidRPr="00BE43B6">
        <w:rPr>
          <w:b/>
        </w:rPr>
        <w:t>4.Обязательства Сторон</w:t>
      </w:r>
    </w:p>
    <w:p w:rsidR="00555AD1" w:rsidRPr="00BE43B6" w:rsidRDefault="00555AD1" w:rsidP="009B6B17">
      <w:pPr>
        <w:pStyle w:val="a"/>
        <w:spacing w:line="360" w:lineRule="exact"/>
        <w:ind w:firstLine="708"/>
        <w:jc w:val="both"/>
        <w:rPr>
          <w:b/>
        </w:rPr>
      </w:pPr>
      <w:r w:rsidRPr="00BE43B6">
        <w:rPr>
          <w:b/>
        </w:rPr>
        <w:t>4.1.Заказчик вправе:</w:t>
      </w:r>
    </w:p>
    <w:p w:rsidR="00555AD1" w:rsidRPr="00BE43B6" w:rsidRDefault="00555AD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55AD1" w:rsidRPr="00BE43B6" w:rsidRDefault="00555AD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555AD1" w:rsidRPr="00BE43B6" w:rsidRDefault="00555AD1" w:rsidP="003234E3">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4.2. Заказчик обязуется:</w:t>
      </w:r>
    </w:p>
    <w:p w:rsidR="00555AD1" w:rsidRPr="00BE43B6" w:rsidRDefault="00555AD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555AD1" w:rsidRPr="00BE43B6" w:rsidRDefault="00555AD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4.2.2. Оказывать содействие Исполнителю в получении в структурных подразделениях Заказчика документации, необходимой для оказания услуг.</w:t>
      </w:r>
    </w:p>
    <w:p w:rsidR="00555AD1" w:rsidRPr="00BE43B6" w:rsidRDefault="00555AD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4.2.3. Обеспечить доступ персонала Исполнителя к месту оказания услуг.</w:t>
      </w:r>
    </w:p>
    <w:p w:rsidR="00555AD1" w:rsidRPr="00BE43B6" w:rsidRDefault="00555AD1"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555AD1" w:rsidRPr="00BE43B6" w:rsidRDefault="00555AD1" w:rsidP="003234E3">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rsidR="00555AD1" w:rsidRPr="00BE43B6" w:rsidRDefault="00555AD1" w:rsidP="00AB6E9A">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555AD1" w:rsidRPr="00BE43B6" w:rsidRDefault="00555AD1" w:rsidP="003234E3">
      <w:pPr>
        <w:pStyle w:val="a"/>
        <w:spacing w:line="360" w:lineRule="exact"/>
        <w:ind w:firstLine="708"/>
        <w:jc w:val="both"/>
      </w:pPr>
      <w:r w:rsidRPr="00BE43B6">
        <w:t>4.2.7. Предоставить СИ на поверку (калибровку), в сроки, указанные в Графике поверки СИ. В случае предоставления средств измерений на поверку (калибровку), с нарушением указанного в графике срока. Исполнитель не несет ответственности за нарушение срока оказания услуг,  срок в этом случае автоматически сдвигается соразмерно нарушенному Заказчиком сроку.</w:t>
      </w:r>
    </w:p>
    <w:p w:rsidR="00555AD1" w:rsidRPr="00BE43B6" w:rsidRDefault="00555AD1" w:rsidP="003234E3">
      <w:pPr>
        <w:pStyle w:val="a"/>
        <w:spacing w:line="360" w:lineRule="exact"/>
        <w:ind w:firstLine="708"/>
        <w:jc w:val="both"/>
      </w:pPr>
      <w:r w:rsidRPr="00BE43B6">
        <w:t>4.2.7. Информировать Исполнителя в письменной форме о внесении изменений в Графики поверки СИ. Изменение графика согласовывается Исполнителем в течение 10 рабочих дней со дня поступления соответствующих изменений Исполнителю.</w:t>
      </w:r>
    </w:p>
    <w:p w:rsidR="00555AD1" w:rsidRPr="00BE43B6" w:rsidRDefault="00555AD1" w:rsidP="00AB6E9A">
      <w:pPr>
        <w:pStyle w:val="a"/>
        <w:spacing w:line="360" w:lineRule="exact"/>
        <w:ind w:firstLine="708"/>
        <w:jc w:val="both"/>
      </w:pPr>
      <w:r w:rsidRPr="00BE43B6">
        <w:t>4.2.8. Предоставлять Исполнителю СИ на поверку (калибровку)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w:t>
      </w:r>
    </w:p>
    <w:p w:rsidR="00555AD1" w:rsidRPr="00BE43B6" w:rsidRDefault="00555AD1" w:rsidP="003234E3">
      <w:pPr>
        <w:pStyle w:val="a"/>
        <w:spacing w:line="360" w:lineRule="exact"/>
        <w:ind w:firstLine="708"/>
        <w:jc w:val="both"/>
      </w:pPr>
      <w:r w:rsidRPr="00BE43B6">
        <w:t>При сдаче СИ в поверку  Заказчик оформляет заявку по форме, размещенной на официальном сайте Исполнителя</w:t>
      </w:r>
      <w:r>
        <w:t xml:space="preserve">___________________________. </w:t>
      </w:r>
      <w:r w:rsidRPr="00BE43B6">
        <w:t>В заявке Заказчик обязан правильно указать наименование организации-владельца СИ, а также наименование и номер СИ.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555AD1" w:rsidRPr="00BE43B6" w:rsidRDefault="00555AD1" w:rsidP="00AB6E9A">
      <w:pPr>
        <w:pStyle w:val="a"/>
        <w:spacing w:line="360" w:lineRule="exact"/>
        <w:ind w:firstLine="708"/>
        <w:jc w:val="both"/>
      </w:pPr>
      <w:r w:rsidRPr="00BE43B6">
        <w:t>4.2.5. Заказчик обязан доставлять СИ, к месту поверки (калибровки), аттестации и обратно самостоятельно и за свой счет, получать СИ, ИО из поверки (калибровки), аттестации с соблюдением требований, установленных Разделом 5 настоящего договора.</w:t>
      </w:r>
    </w:p>
    <w:p w:rsidR="00555AD1" w:rsidRDefault="00555AD1" w:rsidP="00AB6E9A">
      <w:pPr>
        <w:pStyle w:val="a"/>
        <w:spacing w:line="360" w:lineRule="exact"/>
        <w:ind w:firstLine="708"/>
        <w:jc w:val="both"/>
      </w:pPr>
      <w:r w:rsidRPr="00BE43B6">
        <w:t xml:space="preserve">4.2.6. При сдаче СИ, применяемых в (на)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w:t>
      </w:r>
    </w:p>
    <w:p w:rsidR="00555AD1" w:rsidRPr="00BE43B6" w:rsidRDefault="00555AD1" w:rsidP="00AB6E9A">
      <w:pPr>
        <w:pStyle w:val="a"/>
        <w:spacing w:line="360" w:lineRule="exact"/>
        <w:ind w:firstLine="708"/>
        <w:jc w:val="both"/>
      </w:pPr>
      <w:r w:rsidRPr="00BE43B6">
        <w:t>4.2.7.По окончании поверки (калибровки) СИ, аттестации ИО, оказания иных метрологических услуг Заказчик обязан подписать Акт об оказании услуг или оформить мотивированный отказ от подписания акта в течение 15-ти дней, с момента получения Заказчиком от Исполнителя акта об оказании услуг, а также в указанный срок вернуть Исполнителю подписанный акт (письменные замечания по акту) и получить счет-фактуру.</w:t>
      </w:r>
    </w:p>
    <w:p w:rsidR="00555AD1" w:rsidRPr="00BE43B6" w:rsidRDefault="00555AD1" w:rsidP="00BC6900">
      <w:pPr>
        <w:pStyle w:val="a"/>
        <w:spacing w:line="360" w:lineRule="exact"/>
        <w:ind w:firstLine="708"/>
        <w:jc w:val="both"/>
        <w:rPr>
          <w:u w:val="single"/>
        </w:rPr>
      </w:pPr>
      <w:r w:rsidRPr="00BE43B6">
        <w:t xml:space="preserve">4.2.8. Заказчик дает СОГЛАСИЕ на получение информации о готовности средств измерений из поверки посредством электронного уведомления на адрес электронной почты: </w:t>
      </w:r>
      <w:r w:rsidRPr="00BE43B6">
        <w:rPr>
          <w:u w:val="single"/>
          <w:lang w:val="en-US"/>
        </w:rPr>
        <w:t>oen</w:t>
      </w:r>
      <w:r w:rsidRPr="00BE43B6">
        <w:rPr>
          <w:u w:val="single"/>
        </w:rPr>
        <w:t>@</w:t>
      </w:r>
      <w:r w:rsidRPr="00BE43B6">
        <w:rPr>
          <w:u w:val="single"/>
          <w:lang w:val="en-US"/>
        </w:rPr>
        <w:t>krw</w:t>
      </w:r>
      <w:r w:rsidRPr="00BE43B6">
        <w:rPr>
          <w:u w:val="single"/>
        </w:rPr>
        <w:t>.</w:t>
      </w:r>
      <w:r w:rsidRPr="00BE43B6">
        <w:rPr>
          <w:u w:val="single"/>
          <w:lang w:val="en-US"/>
        </w:rPr>
        <w:t>ru</w:t>
      </w:r>
      <w:r w:rsidRPr="00BE43B6">
        <w:rPr>
          <w:u w:val="single"/>
        </w:rPr>
        <w:t>.</w:t>
      </w:r>
    </w:p>
    <w:p w:rsidR="00555AD1" w:rsidRPr="00BE43B6" w:rsidRDefault="00555AD1"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4.3. Исполнитель вправе:</w:t>
      </w:r>
    </w:p>
    <w:p w:rsidR="00555AD1" w:rsidRPr="00BE43B6" w:rsidRDefault="00555AD1"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rsidR="00555AD1" w:rsidRPr="00BE43B6" w:rsidRDefault="00555AD1"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4.3.2. Требовать своевременной оплаты оказанных услуг в соответствии с условиями Договора.</w:t>
      </w:r>
    </w:p>
    <w:p w:rsidR="00555AD1" w:rsidRPr="00BE43B6" w:rsidRDefault="00555AD1"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4.3.3. Запрашивать у Заказчика разъяснения и уточнения относительно оказания услуг в рамках Договора.</w:t>
      </w:r>
    </w:p>
    <w:p w:rsidR="00555AD1" w:rsidRPr="00BE43B6" w:rsidRDefault="00555AD1"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555AD1" w:rsidRPr="00BE43B6" w:rsidRDefault="00555AD1"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4.4. Исполнитель обязуется:</w:t>
      </w:r>
    </w:p>
    <w:p w:rsidR="00555AD1" w:rsidRPr="00BE43B6" w:rsidRDefault="00555AD1"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555AD1" w:rsidRPr="00BE43B6" w:rsidRDefault="00555AD1"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п.5.3 настоящего Договора.</w:t>
      </w:r>
    </w:p>
    <w:p w:rsidR="00555AD1" w:rsidRPr="00BE43B6" w:rsidRDefault="00555AD1" w:rsidP="00ED7F9B">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555AD1" w:rsidRPr="00BE43B6" w:rsidRDefault="00555AD1"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rsidR="00555AD1" w:rsidRPr="00BE43B6" w:rsidRDefault="00555AD1"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555AD1" w:rsidRPr="00BE43B6" w:rsidRDefault="00555AD1"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55AD1" w:rsidRPr="00BE43B6" w:rsidRDefault="00555AD1" w:rsidP="00ED7F9B">
      <w:pPr>
        <w:pStyle w:val="a"/>
        <w:spacing w:line="360" w:lineRule="exact"/>
        <w:ind w:firstLine="708"/>
        <w:jc w:val="both"/>
      </w:pPr>
      <w:r w:rsidRPr="00BE43B6">
        <w:t xml:space="preserve">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 </w:t>
      </w:r>
    </w:p>
    <w:p w:rsidR="00555AD1" w:rsidRPr="00BE43B6" w:rsidRDefault="00555AD1" w:rsidP="00ED7F9B">
      <w:pPr>
        <w:pStyle w:val="a"/>
        <w:spacing w:line="360" w:lineRule="exact"/>
        <w:ind w:firstLine="708"/>
        <w:jc w:val="both"/>
      </w:pPr>
      <w:r w:rsidRPr="00BE43B6">
        <w:t>4.4.8. Принять СИ и выдать представителю Заказчика счет, документ подтверждающий приемку СИ от Заказчика (приемную квитанцию), 2 экземпляра  Акта об оказании услуг и счет-фактуру в порядке, предусмотренном ст.ст. 168, 169 НК РФ.</w:t>
      </w:r>
    </w:p>
    <w:p w:rsidR="00555AD1" w:rsidRPr="00BE43B6" w:rsidRDefault="00555AD1" w:rsidP="002E356D">
      <w:pPr>
        <w:pStyle w:val="a"/>
        <w:spacing w:line="360" w:lineRule="exact"/>
        <w:ind w:firstLine="708"/>
        <w:jc w:val="both"/>
      </w:pPr>
      <w:r w:rsidRPr="00BE43B6">
        <w:t>4.4.9. Обеспечить сохранность переданных СИ в течение срока оказания услуг и 44 календарных дней после оказания услуг. По истечении срока хранения применяются правила, установленные ст. 899 ГК РФ (п.п.4.5., 4.6. настоящего договора).</w:t>
      </w:r>
    </w:p>
    <w:p w:rsidR="00555AD1" w:rsidRPr="00BE43B6" w:rsidRDefault="00555AD1" w:rsidP="002E356D">
      <w:pPr>
        <w:pStyle w:val="a"/>
        <w:spacing w:line="360" w:lineRule="exact"/>
        <w:ind w:firstLine="708"/>
        <w:jc w:val="both"/>
      </w:pPr>
      <w:r w:rsidRPr="00BE43B6">
        <w:t>4.4.10. 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555AD1" w:rsidRPr="00BE43B6" w:rsidRDefault="00555AD1" w:rsidP="00945BBF">
      <w:pPr>
        <w:pStyle w:val="a"/>
        <w:spacing w:line="360" w:lineRule="exact"/>
        <w:jc w:val="both"/>
        <w:rPr>
          <w:b/>
        </w:rPr>
      </w:pPr>
    </w:p>
    <w:p w:rsidR="00555AD1" w:rsidRPr="00BE43B6" w:rsidRDefault="00555AD1" w:rsidP="002E356D">
      <w:pPr>
        <w:pStyle w:val="a"/>
        <w:spacing w:line="360" w:lineRule="exact"/>
        <w:rPr>
          <w:b/>
        </w:rPr>
      </w:pPr>
      <w:r w:rsidRPr="00BE43B6">
        <w:rPr>
          <w:b/>
        </w:rPr>
        <w:t>5. Порядок сдачи и приемки оказанных услуг</w:t>
      </w:r>
    </w:p>
    <w:p w:rsidR="00555AD1" w:rsidRPr="00BE43B6" w:rsidRDefault="00555AD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5.1. В течение 5 (пяти) рабочих дней после оказания услуг Исполнителем</w:t>
      </w:r>
      <w:r w:rsidRPr="00BE43B6">
        <w:rPr>
          <w:rFonts w:ascii="Times New Roman" w:hAnsi="Times New Roman"/>
          <w:i/>
          <w:sz w:val="24"/>
          <w:szCs w:val="24"/>
        </w:rPr>
        <w:t xml:space="preserve"> </w:t>
      </w:r>
      <w:r w:rsidRPr="00BE43B6">
        <w:rPr>
          <w:rFonts w:ascii="Times New Roman" w:hAnsi="Times New Roman"/>
          <w:sz w:val="24"/>
          <w:szCs w:val="24"/>
        </w:rPr>
        <w:t>согласно Графика поверки СИ (Приложение №2 к Договору),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555AD1" w:rsidRPr="00BE43B6" w:rsidRDefault="00555AD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555AD1" w:rsidRPr="00BE43B6" w:rsidRDefault="00555AD1" w:rsidP="002E356D">
      <w:pPr>
        <w:pStyle w:val="a"/>
        <w:spacing w:line="360" w:lineRule="exact"/>
        <w:ind w:firstLine="708"/>
        <w:jc w:val="both"/>
      </w:pPr>
      <w:r w:rsidRPr="00BE43B6">
        <w:t xml:space="preserve">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 </w:t>
      </w:r>
    </w:p>
    <w:p w:rsidR="00555AD1" w:rsidRPr="00BE43B6" w:rsidRDefault="00555AD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55AD1" w:rsidRPr="00BE43B6" w:rsidRDefault="00555AD1"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55AD1" w:rsidRPr="00BE43B6" w:rsidRDefault="00555AD1" w:rsidP="002E356D">
      <w:pPr>
        <w:spacing w:after="0" w:line="320" w:lineRule="exact"/>
        <w:ind w:firstLine="709"/>
        <w:jc w:val="both"/>
        <w:rPr>
          <w:rFonts w:ascii="Times New Roman" w:hAnsi="Times New Roman"/>
          <w:sz w:val="24"/>
          <w:szCs w:val="24"/>
        </w:rPr>
      </w:pPr>
      <w:r w:rsidRPr="00BE43B6">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rsidR="00555AD1" w:rsidRPr="00BE43B6" w:rsidRDefault="00555AD1" w:rsidP="009974AE">
      <w:pPr>
        <w:pStyle w:val="a"/>
        <w:spacing w:line="360" w:lineRule="exact"/>
        <w:ind w:firstLine="708"/>
        <w:jc w:val="both"/>
      </w:pPr>
      <w:r w:rsidRPr="00BE43B6">
        <w:t>5.5. СИ после поверки (калибровки),  выдаются Заказчику (его представителю) после 100% оплаты при наличии:</w:t>
      </w:r>
    </w:p>
    <w:p w:rsidR="00555AD1" w:rsidRPr="00BE43B6" w:rsidRDefault="00555AD1" w:rsidP="00945BBF">
      <w:pPr>
        <w:pStyle w:val="a"/>
        <w:spacing w:line="360" w:lineRule="exact"/>
        <w:jc w:val="both"/>
      </w:pPr>
      <w:r w:rsidRPr="00BE43B6">
        <w:t>- приемной квитанции;</w:t>
      </w:r>
    </w:p>
    <w:p w:rsidR="00555AD1" w:rsidRPr="00BE43B6" w:rsidRDefault="00555AD1" w:rsidP="00945BBF">
      <w:pPr>
        <w:pStyle w:val="a"/>
        <w:spacing w:line="360" w:lineRule="exact"/>
        <w:jc w:val="both"/>
      </w:pPr>
      <w:r w:rsidRPr="00BE43B6">
        <w:t>- акта об оказании услуг, подписанного обеими сторонами;</w:t>
      </w:r>
    </w:p>
    <w:p w:rsidR="00555AD1" w:rsidRPr="00BE43B6" w:rsidRDefault="00555AD1" w:rsidP="00945BBF">
      <w:pPr>
        <w:pStyle w:val="a"/>
        <w:spacing w:line="360" w:lineRule="exact"/>
        <w:jc w:val="both"/>
      </w:pPr>
      <w:r w:rsidRPr="00BE43B6">
        <w:t>- доверенности на получение СИ, право подписания акта об оказании услуг и получения счета - фактуры.</w:t>
      </w:r>
    </w:p>
    <w:p w:rsidR="00555AD1" w:rsidRPr="00BE43B6" w:rsidRDefault="00555AD1" w:rsidP="009974AE">
      <w:pPr>
        <w:pStyle w:val="a"/>
        <w:spacing w:line="360" w:lineRule="exact"/>
        <w:ind w:firstLine="708"/>
        <w:jc w:val="both"/>
      </w:pPr>
      <w:r w:rsidRPr="00BE43B6">
        <w:t>По завершении оказанных услуг по настоящему договору Исполнитель передает Заказчику свидетельство о поверке (извещение о непригодности), если они предусмотрены нормативной документацией.</w:t>
      </w:r>
    </w:p>
    <w:p w:rsidR="00555AD1" w:rsidRPr="00BE43B6" w:rsidRDefault="00555AD1" w:rsidP="009974AE">
      <w:pPr>
        <w:pStyle w:val="a"/>
        <w:spacing w:line="360" w:lineRule="exact"/>
        <w:ind w:firstLine="708"/>
        <w:jc w:val="both"/>
      </w:pPr>
      <w:r w:rsidRPr="00BE43B6">
        <w:t>5.6. СИ Заказчика хранятся бесплатно в течение 44 календарных дней с момента получения Заказчиком уведомления о завершении оказания услуг по поверке (калибровке) СИ. При хранении свыше указанного срока взимается плата за хранение в размере 0,5% стоимости оказанных услуг за каждый день хранения.</w:t>
      </w:r>
      <w:r w:rsidRPr="00BE43B6">
        <w:rPr>
          <w:b/>
        </w:rPr>
        <w:t xml:space="preserve"> </w:t>
      </w:r>
      <w:r w:rsidRPr="00BE43B6">
        <w:t>Оплата хранения производится Заказчиком по счету Исполнителя до получения СИ.</w:t>
      </w:r>
    </w:p>
    <w:p w:rsidR="00555AD1" w:rsidRPr="00BE43B6" w:rsidRDefault="00555AD1" w:rsidP="00945BBF">
      <w:pPr>
        <w:pStyle w:val="a"/>
        <w:spacing w:line="360" w:lineRule="exact"/>
        <w:jc w:val="both"/>
      </w:pPr>
    </w:p>
    <w:p w:rsidR="00555AD1" w:rsidRPr="00BE43B6" w:rsidRDefault="00555AD1" w:rsidP="00EE24A9">
      <w:pPr>
        <w:pStyle w:val="Heading1"/>
        <w:keepNext w:val="0"/>
        <w:spacing w:before="0" w:after="0" w:line="320" w:lineRule="exact"/>
        <w:ind w:firstLine="709"/>
        <w:jc w:val="center"/>
        <w:rPr>
          <w:rFonts w:ascii="Times New Roman" w:hAnsi="Times New Roman"/>
          <w:b w:val="0"/>
          <w:caps/>
          <w:sz w:val="24"/>
          <w:szCs w:val="24"/>
        </w:rPr>
      </w:pPr>
      <w:r w:rsidRPr="00BE43B6">
        <w:rPr>
          <w:rFonts w:ascii="Times New Roman" w:hAnsi="Times New Roman"/>
          <w:sz w:val="24"/>
          <w:szCs w:val="24"/>
        </w:rPr>
        <w:t>6. Антикоррупционная оговорка</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555AD1" w:rsidRPr="00BE43B6" w:rsidRDefault="00555AD1" w:rsidP="009B6B17">
      <w:pPr>
        <w:pStyle w:val="Standard"/>
        <w:ind w:firstLine="708"/>
        <w:jc w:val="both"/>
        <w:rPr>
          <w:rFonts w:cs="Times New Roman"/>
          <w:shd w:val="clear" w:color="auto" w:fill="FFFFFF"/>
        </w:rPr>
      </w:pPr>
      <w:r w:rsidRPr="00BE43B6">
        <w:rPr>
          <w:rFonts w:cs="Times New Roman"/>
        </w:rPr>
        <w:t xml:space="preserve">Каналы уведомления Заказчика о нарушениях каких-либо положений пункта 6.1. настоящего Договора: </w:t>
      </w:r>
      <w:r w:rsidRPr="00BE43B6">
        <w:rPr>
          <w:rFonts w:cs="Times New Roman"/>
          <w:shd w:val="clear" w:color="auto" w:fill="FFFFFF"/>
        </w:rPr>
        <w:t>- тел.:</w:t>
      </w:r>
      <w:r w:rsidRPr="00BE43B6">
        <w:rPr>
          <w:rFonts w:cs="Times New Roman"/>
        </w:rPr>
        <w:t xml:space="preserve"> </w:t>
      </w:r>
      <w:r w:rsidRPr="00BE43B6">
        <w:rPr>
          <w:rStyle w:val="FontStyle20"/>
        </w:rPr>
        <w:t>(3902)29-34-97, 29-40-21</w:t>
      </w:r>
      <w:r w:rsidRPr="00BE43B6">
        <w:rPr>
          <w:rFonts w:cs="Times New Roman"/>
          <w:shd w:val="clear" w:color="auto" w:fill="FFFFFF"/>
        </w:rPr>
        <w:t>;</w:t>
      </w:r>
    </w:p>
    <w:p w:rsidR="00555AD1" w:rsidRPr="00BE43B6" w:rsidRDefault="00555AD1" w:rsidP="009B6B17">
      <w:pPr>
        <w:shd w:val="clear" w:color="auto" w:fill="FFFFFF"/>
        <w:tabs>
          <w:tab w:val="left" w:pos="1142"/>
        </w:tabs>
        <w:spacing w:after="0"/>
        <w:ind w:right="43"/>
        <w:jc w:val="both"/>
        <w:rPr>
          <w:rFonts w:ascii="Times New Roman" w:hAnsi="Times New Roman"/>
          <w:sz w:val="24"/>
          <w:szCs w:val="24"/>
        </w:rPr>
      </w:pPr>
      <w:r w:rsidRPr="00BE43B6">
        <w:rPr>
          <w:rFonts w:ascii="Times New Roman" w:hAnsi="Times New Roman"/>
          <w:sz w:val="24"/>
          <w:szCs w:val="24"/>
          <w:shd w:val="clear" w:color="auto" w:fill="FFFFFF"/>
        </w:rPr>
        <w:t xml:space="preserve">- электронная почта: </w:t>
      </w:r>
      <w:hyperlink r:id="rId5" w:history="1">
        <w:r w:rsidRPr="00BE43B6">
          <w:rPr>
            <w:rStyle w:val="Hyperlink"/>
            <w:rFonts w:ascii="Times New Roman" w:hAnsi="Times New Roman"/>
            <w:sz w:val="24"/>
            <w:szCs w:val="24"/>
            <w:lang w:val="en-US"/>
          </w:rPr>
          <w:t>oen</w:t>
        </w:r>
        <w:r w:rsidRPr="00BE43B6">
          <w:rPr>
            <w:rStyle w:val="Hyperlink"/>
            <w:rFonts w:ascii="Times New Roman" w:hAnsi="Times New Roman"/>
            <w:sz w:val="24"/>
            <w:szCs w:val="24"/>
          </w:rPr>
          <w:t>@</w:t>
        </w:r>
        <w:r w:rsidRPr="00BE43B6">
          <w:rPr>
            <w:rStyle w:val="Hyperlink"/>
            <w:rFonts w:ascii="Times New Roman" w:hAnsi="Times New Roman"/>
            <w:sz w:val="24"/>
            <w:szCs w:val="24"/>
            <w:lang w:val="en-US"/>
          </w:rPr>
          <w:t>krw</w:t>
        </w:r>
        <w:r w:rsidRPr="00BE43B6">
          <w:rPr>
            <w:rStyle w:val="Hyperlink"/>
            <w:rFonts w:ascii="Times New Roman" w:hAnsi="Times New Roman"/>
            <w:sz w:val="24"/>
            <w:szCs w:val="24"/>
          </w:rPr>
          <w:t>.</w:t>
        </w:r>
        <w:r w:rsidRPr="00BE43B6">
          <w:rPr>
            <w:rStyle w:val="Hyperlink"/>
            <w:rFonts w:ascii="Times New Roman" w:hAnsi="Times New Roman"/>
            <w:sz w:val="24"/>
            <w:szCs w:val="24"/>
            <w:lang w:val="en-US"/>
          </w:rPr>
          <w:t>ru</w:t>
        </w:r>
        <w:r w:rsidRPr="00BE43B6">
          <w:rPr>
            <w:rStyle w:val="Hyperlink"/>
            <w:rFonts w:ascii="Times New Roman" w:hAnsi="Times New Roman"/>
            <w:sz w:val="24"/>
            <w:szCs w:val="24"/>
          </w:rPr>
          <w:t xml:space="preserve"> </w:t>
        </w:r>
      </w:hyperlink>
      <w:r w:rsidRPr="00BE43B6">
        <w:rPr>
          <w:rStyle w:val="FontStyle20"/>
        </w:rPr>
        <w:t>(приемная главного врача)</w:t>
      </w:r>
      <w:r w:rsidRPr="00BE43B6">
        <w:rPr>
          <w:rFonts w:ascii="Times New Roman" w:hAnsi="Times New Roman"/>
          <w:sz w:val="24"/>
          <w:szCs w:val="24"/>
        </w:rPr>
        <w:t>.</w:t>
      </w:r>
    </w:p>
    <w:p w:rsidR="00555AD1" w:rsidRPr="00BE43B6" w:rsidRDefault="00555AD1" w:rsidP="009B6B17">
      <w:pPr>
        <w:pStyle w:val="Standard"/>
        <w:ind w:firstLine="708"/>
        <w:jc w:val="both"/>
        <w:rPr>
          <w:rFonts w:cs="Times New Roman"/>
        </w:rPr>
      </w:pPr>
      <w:r w:rsidRPr="00BE43B6">
        <w:rPr>
          <w:rFonts w:cs="Times New Roman"/>
        </w:rPr>
        <w:t xml:space="preserve">Каналы уведомления Исполнителя о нарушениях каких-либо положений пункта 6.1. настоящего Договора: </w:t>
      </w:r>
      <w:r>
        <w:rPr>
          <w:rFonts w:cs="Times New Roman"/>
        </w:rPr>
        <w:t>__________________________________________________________________</w:t>
      </w:r>
    </w:p>
    <w:p w:rsidR="00555AD1" w:rsidRPr="00303CCB" w:rsidRDefault="00555AD1" w:rsidP="009B6B17">
      <w:pPr>
        <w:pStyle w:val="Standard"/>
        <w:jc w:val="both"/>
        <w:rPr>
          <w:rFonts w:cs="Times New Roman"/>
        </w:rPr>
      </w:pPr>
      <w:r w:rsidRPr="00BE43B6">
        <w:rPr>
          <w:rFonts w:cs="Times New Roman"/>
          <w:lang w:val="en-US"/>
        </w:rPr>
        <w:t xml:space="preserve">e-mail: </w:t>
      </w:r>
      <w:r>
        <w:rPr>
          <w:rFonts w:cs="Times New Roman"/>
        </w:rPr>
        <w:t>_____________________________________________.</w:t>
      </w:r>
    </w:p>
    <w:p w:rsidR="00555AD1" w:rsidRPr="00BE43B6" w:rsidRDefault="00555AD1" w:rsidP="009B6B17">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Сторона, получившая уведомление о нарушении каких-либо положений </w:t>
      </w:r>
      <w:hyperlink w:anchor="p283" w:history="1">
        <w:r w:rsidRPr="00BE43B6">
          <w:rPr>
            <w:rFonts w:ascii="Times New Roman" w:hAnsi="Times New Roman"/>
            <w:sz w:val="24"/>
            <w:szCs w:val="24"/>
          </w:rPr>
          <w:t>пункта 7.1</w:t>
        </w:r>
      </w:hyperlink>
      <w:r w:rsidRPr="00BE43B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E43B6">
          <w:rPr>
            <w:rFonts w:ascii="Times New Roman" w:hAnsi="Times New Roman"/>
            <w:sz w:val="24"/>
            <w:szCs w:val="24"/>
          </w:rPr>
          <w:t>пунктом 6.2</w:t>
        </w:r>
      </w:hyperlink>
      <w:r w:rsidRPr="00BE43B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555AD1" w:rsidRPr="00BE43B6" w:rsidRDefault="00555AD1" w:rsidP="00EE24A9">
      <w:pPr>
        <w:pStyle w:val="BodyText2"/>
        <w:tabs>
          <w:tab w:val="left" w:pos="567"/>
        </w:tabs>
        <w:spacing w:line="320" w:lineRule="exact"/>
        <w:ind w:firstLine="709"/>
        <w:rPr>
          <w:rFonts w:ascii="Times New Roman" w:hAnsi="Times New Roman"/>
          <w:sz w:val="24"/>
          <w:szCs w:val="24"/>
        </w:rPr>
      </w:pPr>
    </w:p>
    <w:p w:rsidR="00555AD1" w:rsidRPr="00BE43B6" w:rsidRDefault="00555AD1" w:rsidP="00EE24A9">
      <w:pPr>
        <w:pStyle w:val="Heading1"/>
        <w:keepNext w:val="0"/>
        <w:spacing w:before="0" w:after="0" w:line="320" w:lineRule="exact"/>
        <w:ind w:firstLine="709"/>
        <w:jc w:val="center"/>
        <w:rPr>
          <w:rFonts w:ascii="Times New Roman" w:hAnsi="Times New Roman"/>
          <w:sz w:val="24"/>
          <w:szCs w:val="24"/>
        </w:rPr>
      </w:pPr>
      <w:bookmarkStart w:id="1" w:name="zForsMajor"/>
      <w:bookmarkEnd w:id="1"/>
      <w:r w:rsidRPr="00BE43B6">
        <w:rPr>
          <w:rFonts w:ascii="Times New Roman" w:hAnsi="Times New Roman"/>
          <w:sz w:val="24"/>
          <w:szCs w:val="24"/>
        </w:rPr>
        <w:t>7. Обстоятельства непреодолимой силы</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55AD1" w:rsidRPr="00BE43B6" w:rsidRDefault="00555AD1" w:rsidP="009B6B17">
      <w:pPr>
        <w:pStyle w:val="Heading1"/>
        <w:keepNext w:val="0"/>
        <w:spacing w:before="0" w:after="0" w:line="320" w:lineRule="exact"/>
        <w:jc w:val="left"/>
        <w:rPr>
          <w:rFonts w:ascii="Times New Roman" w:hAnsi="Times New Roman"/>
          <w:sz w:val="24"/>
          <w:szCs w:val="24"/>
        </w:rPr>
      </w:pPr>
    </w:p>
    <w:p w:rsidR="00555AD1" w:rsidRPr="00BE43B6" w:rsidRDefault="00555AD1" w:rsidP="00EE24A9">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8. Конфиденциальность</w:t>
      </w:r>
    </w:p>
    <w:p w:rsidR="00555AD1" w:rsidRPr="00BE43B6" w:rsidRDefault="00555AD1" w:rsidP="009B6B17">
      <w:pPr>
        <w:pStyle w:val="a"/>
        <w:spacing w:line="360" w:lineRule="exact"/>
        <w:jc w:val="both"/>
        <w:rPr>
          <w:rStyle w:val="DeltaViewInsertion"/>
          <w:color w:val="auto"/>
          <w:u w:val="none"/>
        </w:rPr>
      </w:pPr>
      <w:bookmarkStart w:id="2" w:name="zKonf"/>
      <w:bookmarkEnd w:id="2"/>
      <w:r w:rsidRPr="00BE43B6">
        <w:rPr>
          <w:i/>
        </w:rPr>
        <w:t xml:space="preserve"> </w:t>
      </w:r>
      <w:r w:rsidRPr="00BE43B6">
        <w:tab/>
        <w:t xml:space="preserve">8.1. Для целей настоящего Договора термин </w:t>
      </w:r>
      <w:r w:rsidRPr="00BE43B6">
        <w:rPr>
          <w:bCs/>
        </w:rPr>
        <w:t>«Конфиденциальная информация»</w:t>
      </w:r>
      <w:r w:rsidRPr="00BE43B6">
        <w:t xml:space="preserve"> означает любую информацию по настоящему Договору</w:t>
      </w:r>
      <w:r w:rsidRPr="00BE43B6">
        <w:rPr>
          <w:bCs/>
        </w:rPr>
        <w:t>,</w:t>
      </w:r>
      <w:r>
        <w:rPr>
          <w:rStyle w:val="DeltaViewInsertion"/>
          <w:color w:val="auto"/>
        </w:rPr>
        <w:t xml:space="preserve"> </w:t>
      </w:r>
      <w:r w:rsidRPr="00BE43B6">
        <w:rPr>
          <w:rStyle w:val="DeltaViewInsertion"/>
          <w:color w:val="auto"/>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55AD1" w:rsidRPr="00BE43B6" w:rsidRDefault="00555AD1" w:rsidP="009B6B17">
      <w:pPr>
        <w:pStyle w:val="a"/>
        <w:spacing w:line="360" w:lineRule="exact"/>
        <w:ind w:firstLine="708"/>
        <w:jc w:val="both"/>
      </w:pPr>
      <w:r w:rsidRPr="00BE43B6">
        <w:rPr>
          <w:rStyle w:val="DeltaViewInsertion"/>
          <w:color w:val="auto"/>
          <w:u w:val="none"/>
        </w:rPr>
        <w:t xml:space="preserve">8.2.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r w:rsidRPr="00BE43B6">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rsidR="00555AD1" w:rsidRPr="00BE43B6" w:rsidRDefault="00555AD1" w:rsidP="009B6B17">
      <w:pPr>
        <w:pStyle w:val="a"/>
        <w:spacing w:line="360" w:lineRule="exact"/>
        <w:jc w:val="both"/>
      </w:pPr>
      <w:r w:rsidRPr="00BE43B6">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555AD1" w:rsidRPr="00BE43B6" w:rsidRDefault="00555AD1" w:rsidP="009B6B17">
      <w:pPr>
        <w:pStyle w:val="a"/>
        <w:spacing w:line="360" w:lineRule="exact"/>
        <w:jc w:val="both"/>
      </w:pPr>
      <w:r w:rsidRPr="00BE43B6">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55AD1" w:rsidRPr="00BE43B6" w:rsidRDefault="00555AD1" w:rsidP="009B6B17">
      <w:pPr>
        <w:pStyle w:val="a"/>
        <w:spacing w:line="360" w:lineRule="exact"/>
        <w:ind w:firstLine="708"/>
        <w:jc w:val="both"/>
      </w:pPr>
      <w:r w:rsidRPr="00BE43B6">
        <w:t>8.3.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55AD1" w:rsidRPr="00BE43B6" w:rsidRDefault="00555AD1" w:rsidP="009B6B17">
      <w:pPr>
        <w:pStyle w:val="a"/>
        <w:spacing w:line="360" w:lineRule="exact"/>
        <w:ind w:firstLine="708"/>
        <w:jc w:val="both"/>
      </w:pPr>
      <w:r w:rsidRPr="00BE43B6">
        <w:t>8.4. Для целей настоящего Договора «</w:t>
      </w:r>
      <w:r w:rsidRPr="00BE43B6">
        <w:rPr>
          <w:bCs/>
        </w:rPr>
        <w:t>Разглашение Конфиденциальной информации</w:t>
      </w:r>
      <w:r w:rsidRPr="00BE43B6">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BE43B6">
        <w:rPr>
          <w:rStyle w:val="DeltaViewInsertion"/>
          <w:color w:val="auto"/>
          <w:u w:val="none"/>
        </w:rPr>
        <w:t>Разглашением</w:t>
      </w:r>
      <w:r w:rsidRPr="00BE43B6">
        <w:t xml:space="preserve">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555AD1" w:rsidRPr="00BE43B6" w:rsidRDefault="00555AD1" w:rsidP="009B6B17">
      <w:pPr>
        <w:pStyle w:val="a"/>
        <w:spacing w:line="360" w:lineRule="exact"/>
        <w:ind w:firstLine="708"/>
        <w:jc w:val="both"/>
      </w:pPr>
      <w:r w:rsidRPr="00BE43B6">
        <w:t>8.5.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в настоящим Разделом договора.</w:t>
      </w:r>
    </w:p>
    <w:p w:rsidR="00555AD1" w:rsidRPr="00BE43B6" w:rsidRDefault="00555AD1" w:rsidP="009B6B17">
      <w:pPr>
        <w:pStyle w:val="a"/>
        <w:spacing w:line="360" w:lineRule="exact"/>
        <w:ind w:firstLine="708"/>
        <w:jc w:val="both"/>
      </w:pPr>
      <w:r w:rsidRPr="00BE43B6">
        <w:t>8.6.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555AD1" w:rsidRPr="00BE43B6" w:rsidRDefault="00555AD1" w:rsidP="009B6B17">
      <w:pPr>
        <w:pStyle w:val="a"/>
        <w:spacing w:line="360" w:lineRule="exact"/>
        <w:ind w:firstLine="708"/>
        <w:jc w:val="both"/>
      </w:pPr>
      <w:r w:rsidRPr="00BE43B6">
        <w:t>8.7.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55AD1" w:rsidRPr="00BE43B6" w:rsidRDefault="00555AD1" w:rsidP="00DF5D3E">
      <w:pPr>
        <w:pStyle w:val="Header"/>
        <w:tabs>
          <w:tab w:val="left" w:pos="567"/>
        </w:tabs>
        <w:spacing w:line="320" w:lineRule="exact"/>
        <w:jc w:val="both"/>
        <w:rPr>
          <w:sz w:val="24"/>
          <w:szCs w:val="24"/>
        </w:rPr>
      </w:pPr>
    </w:p>
    <w:p w:rsidR="00555AD1" w:rsidRPr="00BE43B6" w:rsidRDefault="00555AD1" w:rsidP="00EE24A9">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9. Ответственность Сторон</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9.2. В случае нарушения сроков оказания услуг, предусмотренных настоящим Договором и Графиком поверки СИ,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неустойки в размере 1/300 ставки ЦБ РФ  за каждый день просрочки от суммы неисполненного обязательства.</w:t>
      </w:r>
    </w:p>
    <w:p w:rsidR="00555AD1" w:rsidRPr="00BE43B6" w:rsidRDefault="00555AD1"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555AD1" w:rsidRPr="00BE43B6" w:rsidRDefault="00555AD1"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55AD1" w:rsidRPr="00BE43B6" w:rsidRDefault="00555AD1" w:rsidP="00EE24A9">
      <w:pPr>
        <w:pStyle w:val="a0"/>
        <w:spacing w:line="320" w:lineRule="exact"/>
        <w:ind w:right="-1" w:firstLine="709"/>
        <w:jc w:val="both"/>
        <w:rPr>
          <w:sz w:val="24"/>
          <w:szCs w:val="24"/>
        </w:rPr>
      </w:pPr>
      <w:r w:rsidRPr="00BE43B6">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555AD1" w:rsidRPr="00BE43B6" w:rsidRDefault="00555AD1" w:rsidP="001A5166">
      <w:pPr>
        <w:pStyle w:val="a"/>
        <w:spacing w:line="360" w:lineRule="exact"/>
        <w:ind w:firstLine="708"/>
        <w:jc w:val="both"/>
      </w:pPr>
      <w:r w:rsidRPr="00BE43B6">
        <w:t>9.4. За нарушение сроков оплаты за оказанные услуги Исполнитель имеет право требовать от Заказчика неустойку в размере 1/300 ставки ЦБ РФ  за каждый день просрочки от суммы не исполненного обязательства.</w:t>
      </w:r>
    </w:p>
    <w:p w:rsidR="00555AD1" w:rsidRPr="00BE43B6" w:rsidRDefault="00555AD1" w:rsidP="00EE24A9">
      <w:pPr>
        <w:pStyle w:val="a0"/>
        <w:spacing w:line="320" w:lineRule="exact"/>
        <w:ind w:right="-1" w:firstLine="709"/>
        <w:jc w:val="both"/>
        <w:rPr>
          <w:sz w:val="24"/>
          <w:szCs w:val="24"/>
        </w:rPr>
      </w:pPr>
    </w:p>
    <w:p w:rsidR="00555AD1" w:rsidRPr="00BE43B6" w:rsidRDefault="00555AD1" w:rsidP="00EE24A9">
      <w:pPr>
        <w:pStyle w:val="a0"/>
        <w:spacing w:line="320" w:lineRule="exact"/>
        <w:ind w:firstLine="709"/>
        <w:jc w:val="both"/>
        <w:rPr>
          <w:sz w:val="24"/>
          <w:szCs w:val="24"/>
        </w:rPr>
      </w:pPr>
      <w:r w:rsidRPr="00BE43B6">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5AD1" w:rsidRPr="00BE43B6" w:rsidRDefault="00555AD1"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555AD1" w:rsidRPr="00BE43B6" w:rsidRDefault="00555AD1" w:rsidP="00EE24A9">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55AD1" w:rsidRPr="00BE43B6" w:rsidRDefault="00555AD1" w:rsidP="00EE24A9">
      <w:pPr>
        <w:pStyle w:val="BodyText"/>
        <w:spacing w:line="320" w:lineRule="exact"/>
        <w:ind w:firstLine="709"/>
        <w:rPr>
          <w:rFonts w:ascii="Times New Roman" w:hAnsi="Times New Roman" w:cs="Times New Roman"/>
          <w:sz w:val="24"/>
          <w:szCs w:val="24"/>
        </w:rPr>
      </w:pPr>
    </w:p>
    <w:p w:rsidR="00555AD1" w:rsidRPr="00BE43B6" w:rsidRDefault="00555AD1" w:rsidP="00BE52B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10. Порядок внесения изменений, дополнений в Договор и его расторжение</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555AD1" w:rsidRPr="00BE43B6" w:rsidRDefault="00555AD1" w:rsidP="00BE52B4">
      <w:pPr>
        <w:spacing w:after="0" w:line="320" w:lineRule="exact"/>
        <w:ind w:firstLine="709"/>
        <w:jc w:val="both"/>
        <w:rPr>
          <w:rFonts w:ascii="Times New Roman" w:hAnsi="Times New Roman"/>
          <w:sz w:val="24"/>
          <w:szCs w:val="24"/>
        </w:rPr>
      </w:pPr>
    </w:p>
    <w:p w:rsidR="00555AD1" w:rsidRPr="00BE43B6" w:rsidRDefault="00555AD1" w:rsidP="009974AE">
      <w:pPr>
        <w:pStyle w:val="a"/>
        <w:spacing w:line="360" w:lineRule="exact"/>
        <w:rPr>
          <w:b/>
        </w:rPr>
      </w:pPr>
      <w:r w:rsidRPr="00BE43B6">
        <w:rPr>
          <w:b/>
        </w:rPr>
        <w:t>11. Разрешение споров</w:t>
      </w:r>
    </w:p>
    <w:p w:rsidR="00555AD1" w:rsidRPr="00BE43B6" w:rsidRDefault="00555AD1"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555AD1" w:rsidRPr="00BE43B6" w:rsidRDefault="00555AD1" w:rsidP="00D44EE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5AD1" w:rsidRPr="00BE43B6" w:rsidRDefault="00555AD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55AD1" w:rsidRPr="00BE43B6" w:rsidRDefault="00555AD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55AD1" w:rsidRPr="00BE43B6" w:rsidRDefault="00555AD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11.5. Ответ на претензию направляется ценным письмом с описью вложенных в конверт документов.</w:t>
      </w:r>
    </w:p>
    <w:p w:rsidR="00555AD1" w:rsidRPr="00BE43B6" w:rsidRDefault="00555AD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55AD1" w:rsidRPr="00BE43B6" w:rsidRDefault="00555AD1"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555AD1" w:rsidRPr="00BE43B6" w:rsidRDefault="00555AD1" w:rsidP="00945BBF">
      <w:pPr>
        <w:pStyle w:val="a"/>
        <w:spacing w:line="360" w:lineRule="exact"/>
        <w:jc w:val="both"/>
      </w:pPr>
      <w:r w:rsidRPr="00BE43B6">
        <w:t xml:space="preserve">                                                        </w:t>
      </w:r>
      <w:r w:rsidRPr="00BE43B6">
        <w:rPr>
          <w:b/>
        </w:rPr>
        <w:t xml:space="preserve">                  </w:t>
      </w:r>
    </w:p>
    <w:p w:rsidR="00555AD1" w:rsidRPr="00BE43B6" w:rsidRDefault="00555AD1" w:rsidP="00BE52B4">
      <w:pPr>
        <w:pStyle w:val="a"/>
        <w:spacing w:line="360" w:lineRule="exact"/>
        <w:rPr>
          <w:b/>
        </w:rPr>
      </w:pPr>
      <w:r w:rsidRPr="00BE43B6">
        <w:rPr>
          <w:b/>
        </w:rPr>
        <w:t>12.Срок действия договора.</w:t>
      </w:r>
    </w:p>
    <w:p w:rsidR="00555AD1" w:rsidRPr="00BE43B6" w:rsidRDefault="00555AD1" w:rsidP="00D44EE4">
      <w:pPr>
        <w:pStyle w:val="a"/>
        <w:spacing w:line="360" w:lineRule="exact"/>
        <w:ind w:firstLine="708"/>
        <w:jc w:val="both"/>
      </w:pPr>
      <w:r w:rsidRPr="00BE43B6">
        <w:t xml:space="preserve">12.1. Настоящий договор вступает в силу с </w:t>
      </w:r>
      <w:r>
        <w:t xml:space="preserve">01 января 2021г. </w:t>
      </w:r>
      <w:r w:rsidRPr="00BE43B6">
        <w:t xml:space="preserve">и действует по «31» декабря 2021г. </w:t>
      </w:r>
    </w:p>
    <w:p w:rsidR="00555AD1" w:rsidRPr="00BE43B6" w:rsidRDefault="00555AD1" w:rsidP="00945BBF">
      <w:pPr>
        <w:pStyle w:val="a"/>
        <w:spacing w:line="360" w:lineRule="exact"/>
        <w:jc w:val="both"/>
      </w:pPr>
    </w:p>
    <w:p w:rsidR="00555AD1" w:rsidRPr="00BE43B6" w:rsidRDefault="00555AD1" w:rsidP="00D44EE4">
      <w:pPr>
        <w:pStyle w:val="a"/>
        <w:spacing w:line="360" w:lineRule="exact"/>
        <w:rPr>
          <w:b/>
        </w:rPr>
      </w:pPr>
      <w:r w:rsidRPr="00BE43B6">
        <w:rPr>
          <w:b/>
        </w:rPr>
        <w:t>13. Прочие условия</w:t>
      </w:r>
    </w:p>
    <w:p w:rsidR="00555AD1" w:rsidRPr="00BE43B6" w:rsidRDefault="00555AD1"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55AD1" w:rsidRPr="00BE43B6" w:rsidRDefault="00555AD1"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55AD1" w:rsidRPr="00BE43B6" w:rsidRDefault="00555AD1"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55AD1" w:rsidRPr="00BE43B6" w:rsidRDefault="00555AD1" w:rsidP="00D44EE4">
      <w:pPr>
        <w:pStyle w:val="a"/>
        <w:spacing w:line="360" w:lineRule="exact"/>
        <w:ind w:firstLine="708"/>
        <w:jc w:val="both"/>
      </w:pPr>
      <w:r w:rsidRPr="00BE43B6">
        <w:t>13.4.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555AD1" w:rsidRPr="00BE43B6" w:rsidRDefault="00555AD1" w:rsidP="00D44EE4">
      <w:pPr>
        <w:pStyle w:val="a"/>
        <w:spacing w:line="360" w:lineRule="exact"/>
        <w:ind w:firstLine="708"/>
        <w:jc w:val="both"/>
      </w:pPr>
      <w:r w:rsidRPr="00BE43B6">
        <w:t>13.5. Настоящий договор составлен в двух экземплярах, идентичных по содержанию и  имеющих равную юридическую силу, по одному для каждой  Стороны.</w:t>
      </w:r>
    </w:p>
    <w:p w:rsidR="00555AD1" w:rsidRPr="00BE43B6" w:rsidRDefault="00555AD1" w:rsidP="00D44EE4">
      <w:pPr>
        <w:pStyle w:val="a"/>
        <w:spacing w:line="360" w:lineRule="exact"/>
        <w:jc w:val="both"/>
        <w:rPr>
          <w:b/>
        </w:rPr>
      </w:pPr>
    </w:p>
    <w:p w:rsidR="00555AD1" w:rsidRPr="00BE43B6" w:rsidRDefault="00555AD1" w:rsidP="00D44EE4">
      <w:pPr>
        <w:pStyle w:val="a"/>
        <w:spacing w:line="360" w:lineRule="exact"/>
        <w:jc w:val="both"/>
        <w:rPr>
          <w:b/>
        </w:rPr>
      </w:pPr>
    </w:p>
    <w:p w:rsidR="00555AD1" w:rsidRPr="00BE43B6" w:rsidRDefault="00555AD1" w:rsidP="00D44EE4">
      <w:pPr>
        <w:pStyle w:val="a"/>
        <w:spacing w:line="360" w:lineRule="exact"/>
        <w:rPr>
          <w:b/>
        </w:rPr>
      </w:pPr>
      <w:r w:rsidRPr="00BE43B6">
        <w:rPr>
          <w:b/>
        </w:rPr>
        <w:t>14. Налоговая оговорка</w:t>
      </w:r>
    </w:p>
    <w:p w:rsidR="00555AD1" w:rsidRPr="00BE43B6" w:rsidRDefault="00555AD1" w:rsidP="00D44EE4">
      <w:pPr>
        <w:pStyle w:val="a"/>
        <w:spacing w:line="360" w:lineRule="exact"/>
        <w:ind w:firstLine="708"/>
        <w:jc w:val="both"/>
      </w:pPr>
      <w:r w:rsidRPr="00BE43B6">
        <w:t xml:space="preserve">14.1. Исполнитель гарантирует, что: </w:t>
      </w:r>
    </w:p>
    <w:p w:rsidR="00555AD1" w:rsidRPr="00BE43B6" w:rsidRDefault="00555AD1" w:rsidP="00D44EE4">
      <w:pPr>
        <w:pStyle w:val="a"/>
        <w:spacing w:line="360" w:lineRule="exact"/>
        <w:ind w:firstLine="708"/>
        <w:jc w:val="both"/>
      </w:pPr>
      <w:r w:rsidRPr="00BE43B6">
        <w:t>зарегистрирован в ЕГРЮЛ надлежащим образом;</w:t>
      </w:r>
    </w:p>
    <w:p w:rsidR="00555AD1" w:rsidRPr="00BE43B6" w:rsidRDefault="00555AD1" w:rsidP="00D44EE4">
      <w:pPr>
        <w:pStyle w:val="a"/>
        <w:spacing w:line="360" w:lineRule="exact"/>
        <w:ind w:firstLine="708"/>
        <w:jc w:val="both"/>
      </w:pPr>
      <w:r w:rsidRPr="00BE43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5AD1" w:rsidRPr="00BE43B6" w:rsidRDefault="00555AD1" w:rsidP="00D44EE4">
      <w:pPr>
        <w:pStyle w:val="a"/>
        <w:spacing w:line="360" w:lineRule="exact"/>
        <w:ind w:firstLine="708"/>
        <w:jc w:val="both"/>
      </w:pPr>
      <w:r w:rsidRPr="00BE43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5AD1" w:rsidRPr="00BE43B6" w:rsidRDefault="00555AD1" w:rsidP="00D44EE4">
      <w:pPr>
        <w:pStyle w:val="a"/>
        <w:spacing w:line="360" w:lineRule="exact"/>
        <w:ind w:firstLine="708"/>
        <w:jc w:val="both"/>
      </w:pPr>
      <w:r w:rsidRPr="00BE43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55AD1" w:rsidRPr="00BE43B6" w:rsidRDefault="00555AD1" w:rsidP="00D44EE4">
      <w:pPr>
        <w:pStyle w:val="a"/>
        <w:spacing w:line="360" w:lineRule="exact"/>
        <w:ind w:firstLine="708"/>
        <w:jc w:val="both"/>
      </w:pPr>
      <w:r w:rsidRPr="00BE43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55AD1" w:rsidRPr="00BE43B6" w:rsidRDefault="00555AD1" w:rsidP="00D44EE4">
      <w:pPr>
        <w:pStyle w:val="a"/>
        <w:spacing w:line="360" w:lineRule="exact"/>
        <w:ind w:firstLine="708"/>
        <w:jc w:val="both"/>
      </w:pPr>
      <w:r w:rsidRPr="00BE43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5AD1" w:rsidRPr="00BE43B6" w:rsidRDefault="00555AD1" w:rsidP="00D44EE4">
      <w:pPr>
        <w:pStyle w:val="a"/>
        <w:spacing w:line="360" w:lineRule="exact"/>
        <w:ind w:firstLine="708"/>
        <w:jc w:val="both"/>
      </w:pPr>
      <w:r w:rsidRPr="00BE43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5AD1" w:rsidRPr="00BE43B6" w:rsidRDefault="00555AD1" w:rsidP="00D44EE4">
      <w:pPr>
        <w:pStyle w:val="a"/>
        <w:spacing w:line="360" w:lineRule="exact"/>
        <w:jc w:val="both"/>
      </w:pPr>
      <w:r w:rsidRPr="00BE43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5AD1" w:rsidRPr="00BE43B6" w:rsidRDefault="00555AD1" w:rsidP="00D44EE4">
      <w:pPr>
        <w:pStyle w:val="a"/>
        <w:spacing w:line="360" w:lineRule="exact"/>
        <w:ind w:firstLine="708"/>
        <w:jc w:val="both"/>
      </w:pPr>
      <w:r w:rsidRPr="00BE43B6">
        <w:t>своевременно и в полном объеме уплачивает налоги, сборы и страховые взносы;</w:t>
      </w:r>
    </w:p>
    <w:p w:rsidR="00555AD1" w:rsidRPr="00BE43B6" w:rsidRDefault="00555AD1" w:rsidP="00D44EE4">
      <w:pPr>
        <w:pStyle w:val="a"/>
        <w:spacing w:line="360" w:lineRule="exact"/>
        <w:ind w:firstLine="708"/>
        <w:jc w:val="both"/>
        <w:rPr>
          <w:i/>
        </w:rPr>
      </w:pPr>
      <w:r w:rsidRPr="00BE43B6">
        <w:t>отражает в налоговой отчетности по НДС все суммы НДС, предъявленные Заказчику;</w:t>
      </w:r>
    </w:p>
    <w:p w:rsidR="00555AD1" w:rsidRPr="00BE43B6" w:rsidRDefault="00555AD1" w:rsidP="00D44EE4">
      <w:pPr>
        <w:pStyle w:val="a"/>
        <w:spacing w:line="360" w:lineRule="exact"/>
        <w:ind w:firstLine="708"/>
        <w:jc w:val="both"/>
      </w:pPr>
      <w:r w:rsidRPr="00BE43B6">
        <w:t>лица, подписывающие от его имени первичные документы и счета-фактуры, имеют на это все необходимые полномочия и доверенности.</w:t>
      </w:r>
    </w:p>
    <w:p w:rsidR="00555AD1" w:rsidRPr="00BE43B6" w:rsidRDefault="00555AD1" w:rsidP="00D44EE4">
      <w:pPr>
        <w:pStyle w:val="a"/>
        <w:spacing w:line="360" w:lineRule="exact"/>
        <w:jc w:val="both"/>
      </w:pPr>
      <w:r w:rsidRPr="00BE43B6">
        <w:tab/>
        <w:t>14.2.</w:t>
      </w:r>
      <w:r w:rsidRPr="00BE43B6">
        <w:tab/>
        <w:t>Если Исполнитель нарушит гарантии (любую одну, несколько или все вместе), указанные в пункте 14.1 настоящего раздела,  и это повлечет:</w:t>
      </w:r>
    </w:p>
    <w:p w:rsidR="00555AD1" w:rsidRPr="00BE43B6" w:rsidRDefault="00555AD1" w:rsidP="00D44EE4">
      <w:pPr>
        <w:pStyle w:val="a"/>
        <w:spacing w:line="360" w:lineRule="exact"/>
        <w:ind w:firstLine="708"/>
        <w:jc w:val="both"/>
      </w:pPr>
      <w:r w:rsidRPr="00BE43B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5AD1" w:rsidRPr="00BE43B6" w:rsidRDefault="00555AD1" w:rsidP="00D44EE4">
      <w:pPr>
        <w:pStyle w:val="a"/>
        <w:spacing w:line="360" w:lineRule="exact"/>
        <w:ind w:firstLine="708"/>
        <w:jc w:val="both"/>
      </w:pPr>
      <w:r w:rsidRPr="00BE43B6">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55AD1" w:rsidRPr="00BE43B6" w:rsidRDefault="00555AD1" w:rsidP="00D44EE4">
      <w:pPr>
        <w:pStyle w:val="a"/>
        <w:spacing w:line="360" w:lineRule="exact"/>
        <w:jc w:val="both"/>
      </w:pPr>
      <w:r w:rsidRPr="00BE43B6">
        <w:ta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55AD1" w:rsidRPr="00BE43B6" w:rsidRDefault="00555AD1" w:rsidP="00945BBF">
      <w:pPr>
        <w:pStyle w:val="a"/>
        <w:spacing w:line="360" w:lineRule="exact"/>
        <w:jc w:val="both"/>
      </w:pPr>
    </w:p>
    <w:p w:rsidR="00555AD1" w:rsidRPr="00BE43B6" w:rsidRDefault="00555AD1" w:rsidP="00D44EE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15. Перечень приложений</w:t>
      </w:r>
    </w:p>
    <w:p w:rsidR="00555AD1" w:rsidRPr="00BE43B6" w:rsidRDefault="00555AD1" w:rsidP="00D44EE4">
      <w:pPr>
        <w:pStyle w:val="BodyText"/>
        <w:tabs>
          <w:tab w:val="left" w:pos="0"/>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15.1. К настоящему Договору прилагаются и являются его неотъемлемой частью:</w:t>
      </w:r>
    </w:p>
    <w:p w:rsidR="00555AD1" w:rsidRPr="00BE43B6" w:rsidRDefault="00555AD1"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15.1.1. Приложение № 1 – Требования к оказанию услуг.</w:t>
      </w:r>
    </w:p>
    <w:p w:rsidR="00555AD1" w:rsidRPr="00BE43B6" w:rsidRDefault="00555AD1"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15.1.2. Приложение № 2 – График поверки средств измерений.</w:t>
      </w:r>
    </w:p>
    <w:p w:rsidR="00555AD1" w:rsidRPr="00BE43B6" w:rsidRDefault="00555AD1" w:rsidP="00945BBF">
      <w:pPr>
        <w:pStyle w:val="a"/>
        <w:spacing w:line="360" w:lineRule="exact"/>
        <w:jc w:val="both"/>
      </w:pPr>
    </w:p>
    <w:p w:rsidR="00555AD1" w:rsidRPr="001020AA" w:rsidRDefault="00555AD1" w:rsidP="009604BF">
      <w:pPr>
        <w:pStyle w:val="a"/>
        <w:spacing w:line="360" w:lineRule="exact"/>
        <w:rPr>
          <w:b/>
        </w:rPr>
      </w:pPr>
      <w:r>
        <w:rPr>
          <w:b/>
        </w:rPr>
        <w:t>16</w:t>
      </w:r>
      <w:r w:rsidRPr="007B7C0D">
        <w:rPr>
          <w:b/>
        </w:rPr>
        <w:t>. Юридические</w:t>
      </w:r>
      <w:r w:rsidRPr="001020AA">
        <w:rPr>
          <w:b/>
        </w:rPr>
        <w:t xml:space="preserve"> адреса и реквизиты сторон</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22"/>
      </w:tblGrid>
      <w:tr w:rsidR="00555AD1" w:rsidRPr="00303CCB" w:rsidTr="003503A3">
        <w:tc>
          <w:tcPr>
            <w:tcW w:w="5148" w:type="dxa"/>
          </w:tcPr>
          <w:p w:rsidR="00555AD1" w:rsidRPr="00167CBE" w:rsidRDefault="00555AD1"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555AD1" w:rsidRPr="00D909CF" w:rsidRDefault="00555AD1" w:rsidP="009604BF">
            <w:pPr>
              <w:pStyle w:val="a"/>
              <w:spacing w:line="360" w:lineRule="exact"/>
              <w:jc w:val="both"/>
              <w:rPr>
                <w:b/>
              </w:rPr>
            </w:pPr>
            <w:r>
              <w:rPr>
                <w:b/>
              </w:rPr>
              <w:t>ЧУЗ «РЖД-Медицина» г.Абакан»</w:t>
            </w:r>
          </w:p>
          <w:p w:rsidR="00555AD1" w:rsidRPr="00D909CF" w:rsidRDefault="00555AD1" w:rsidP="009604BF">
            <w:pPr>
              <w:pStyle w:val="a"/>
              <w:spacing w:line="360" w:lineRule="exact"/>
              <w:jc w:val="both"/>
              <w:rPr>
                <w:color w:val="000000"/>
              </w:rPr>
            </w:pPr>
            <w:r w:rsidRPr="00D909CF">
              <w:rPr>
                <w:color w:val="000000"/>
              </w:rPr>
              <w:t>Юридический и фактический адрес: 655011, г. Абакан, ул. Кошурникова,23А</w:t>
            </w:r>
          </w:p>
          <w:p w:rsidR="00555AD1" w:rsidRPr="00D909CF" w:rsidRDefault="00555AD1" w:rsidP="009604BF">
            <w:pPr>
              <w:pStyle w:val="a"/>
              <w:spacing w:line="360" w:lineRule="exact"/>
              <w:jc w:val="both"/>
            </w:pPr>
            <w:r w:rsidRPr="00D909CF">
              <w:t>ИНН 1901063791   КПП 190101001</w:t>
            </w:r>
          </w:p>
          <w:p w:rsidR="00555AD1" w:rsidRDefault="00555AD1" w:rsidP="009604BF">
            <w:pPr>
              <w:pStyle w:val="a"/>
              <w:spacing w:line="360" w:lineRule="exact"/>
              <w:jc w:val="both"/>
            </w:pPr>
            <w:r w:rsidRPr="00D909CF">
              <w:t xml:space="preserve">ОКПО 7151592095001  </w:t>
            </w:r>
          </w:p>
          <w:p w:rsidR="00555AD1" w:rsidRPr="00D909CF" w:rsidRDefault="00555AD1" w:rsidP="009604BF">
            <w:pPr>
              <w:pStyle w:val="a"/>
              <w:spacing w:line="360" w:lineRule="exact"/>
              <w:jc w:val="both"/>
            </w:pPr>
            <w:r w:rsidRPr="00D909CF">
              <w:t>ОГРН 1041901009611</w:t>
            </w:r>
          </w:p>
          <w:p w:rsidR="00555AD1" w:rsidRPr="00D909CF" w:rsidRDefault="00555AD1" w:rsidP="009604BF">
            <w:pPr>
              <w:pStyle w:val="a"/>
              <w:spacing w:line="360" w:lineRule="exact"/>
              <w:jc w:val="both"/>
            </w:pPr>
            <w:r w:rsidRPr="00D909CF">
              <w:t>Банковские реквизиты:</w:t>
            </w:r>
          </w:p>
          <w:p w:rsidR="00555AD1" w:rsidRPr="00D909CF" w:rsidRDefault="00555AD1" w:rsidP="009604BF">
            <w:pPr>
              <w:pStyle w:val="a"/>
              <w:spacing w:line="360" w:lineRule="exact"/>
              <w:jc w:val="both"/>
            </w:pPr>
            <w:r w:rsidRPr="00D909CF">
              <w:t>Расчетный счет № 40703810632400000968   филиал №5440 ВТБ (ПАО) г.Новосибирск</w:t>
            </w:r>
          </w:p>
          <w:p w:rsidR="00555AD1" w:rsidRPr="00D909CF" w:rsidRDefault="00555AD1" w:rsidP="009604BF">
            <w:pPr>
              <w:pStyle w:val="a"/>
              <w:spacing w:line="360" w:lineRule="exact"/>
              <w:jc w:val="both"/>
            </w:pPr>
            <w:r w:rsidRPr="00D909CF">
              <w:t>Кор. счет 30101810450040000719</w:t>
            </w:r>
          </w:p>
          <w:p w:rsidR="00555AD1" w:rsidRPr="00D909CF" w:rsidRDefault="00555AD1" w:rsidP="009604BF">
            <w:pPr>
              <w:pStyle w:val="a"/>
              <w:spacing w:line="360" w:lineRule="exact"/>
              <w:jc w:val="both"/>
            </w:pPr>
            <w:r w:rsidRPr="00D909CF">
              <w:t>БИК 045004719</w:t>
            </w:r>
          </w:p>
          <w:p w:rsidR="00555AD1" w:rsidRPr="00D909CF" w:rsidRDefault="00555AD1" w:rsidP="009604BF">
            <w:pPr>
              <w:pStyle w:val="a"/>
              <w:spacing w:line="360" w:lineRule="exact"/>
              <w:jc w:val="both"/>
              <w:rPr>
                <w:lang w:eastAsia="en-US"/>
              </w:rPr>
            </w:pPr>
            <w:r w:rsidRPr="00D909CF">
              <w:rPr>
                <w:lang w:eastAsia="en-US"/>
              </w:rPr>
              <w:t>Тел.(3902)29-34-97</w:t>
            </w:r>
          </w:p>
          <w:p w:rsidR="00555AD1" w:rsidRPr="00FC59FA" w:rsidRDefault="00555AD1" w:rsidP="009604BF">
            <w:pPr>
              <w:pStyle w:val="a"/>
              <w:spacing w:line="360" w:lineRule="exact"/>
              <w:jc w:val="both"/>
            </w:pPr>
            <w:r w:rsidRPr="009604BF">
              <w:rPr>
                <w:lang w:val="en-US"/>
              </w:rPr>
              <w:t>e</w:t>
            </w:r>
            <w:r w:rsidRPr="00FC59FA">
              <w:t>-</w:t>
            </w:r>
            <w:r w:rsidRPr="009604BF">
              <w:rPr>
                <w:lang w:val="en-US"/>
              </w:rPr>
              <w:t>mail</w:t>
            </w:r>
            <w:r w:rsidRPr="00FC59FA">
              <w:t xml:space="preserve">: </w:t>
            </w:r>
            <w:r w:rsidRPr="009604BF">
              <w:rPr>
                <w:lang w:val="en-US"/>
              </w:rPr>
              <w:t>oen</w:t>
            </w:r>
            <w:r w:rsidRPr="00FC59FA">
              <w:t>@</w:t>
            </w:r>
            <w:r w:rsidRPr="009604BF">
              <w:rPr>
                <w:lang w:val="en-US"/>
              </w:rPr>
              <w:t>krw</w:t>
            </w:r>
            <w:r w:rsidRPr="00FC59FA">
              <w:t>.</w:t>
            </w:r>
            <w:r w:rsidRPr="009604BF">
              <w:rPr>
                <w:lang w:val="en-US"/>
              </w:rPr>
              <w:t>ru</w:t>
            </w:r>
          </w:p>
        </w:tc>
        <w:tc>
          <w:tcPr>
            <w:tcW w:w="5222" w:type="dxa"/>
          </w:tcPr>
          <w:p w:rsidR="00555AD1" w:rsidRPr="00167CBE" w:rsidRDefault="00555AD1"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Pr="00167CBE">
              <w:rPr>
                <w:rFonts w:ascii="Times New Roman" w:hAnsi="Times New Roman" w:cs="Times New Roman"/>
                <w:b/>
                <w:color w:val="000000"/>
                <w:sz w:val="24"/>
                <w:szCs w:val="24"/>
                <w:lang w:val="ru-RU"/>
              </w:rPr>
              <w:t>:</w:t>
            </w:r>
          </w:p>
          <w:p w:rsidR="00555AD1" w:rsidRDefault="00555AD1" w:rsidP="009604BF">
            <w:pPr>
              <w:pStyle w:val="a"/>
              <w:spacing w:line="360" w:lineRule="exact"/>
              <w:jc w:val="both"/>
            </w:pPr>
            <w:r>
              <w:t>_________________________________________</w:t>
            </w:r>
          </w:p>
          <w:p w:rsidR="00555AD1" w:rsidRDefault="00555AD1" w:rsidP="009604BF">
            <w:pPr>
              <w:pStyle w:val="a"/>
              <w:spacing w:line="360" w:lineRule="exact"/>
              <w:jc w:val="both"/>
            </w:pPr>
            <w:r w:rsidRPr="00543DC8">
              <w:t xml:space="preserve">Юридический и почтовый адрес: </w:t>
            </w:r>
          </w:p>
          <w:p w:rsidR="00555AD1" w:rsidRDefault="00555AD1" w:rsidP="009604BF">
            <w:pPr>
              <w:pStyle w:val="a"/>
              <w:spacing w:line="360" w:lineRule="exact"/>
              <w:jc w:val="both"/>
            </w:pPr>
            <w:r>
              <w:t>______________________________________</w:t>
            </w:r>
          </w:p>
          <w:p w:rsidR="00555AD1" w:rsidRPr="00543DC8" w:rsidRDefault="00555AD1" w:rsidP="009604BF">
            <w:pPr>
              <w:pStyle w:val="a"/>
              <w:spacing w:line="360" w:lineRule="exact"/>
              <w:jc w:val="both"/>
            </w:pPr>
            <w:r w:rsidRPr="00543DC8">
              <w:t xml:space="preserve">Тел: </w:t>
            </w:r>
            <w:r>
              <w:t>__________________________________</w:t>
            </w:r>
          </w:p>
          <w:p w:rsidR="00555AD1" w:rsidRDefault="00555AD1" w:rsidP="009604BF">
            <w:pPr>
              <w:pStyle w:val="a"/>
              <w:spacing w:line="360" w:lineRule="exact"/>
              <w:jc w:val="both"/>
            </w:pPr>
            <w:r w:rsidRPr="00543DC8">
              <w:rPr>
                <w:lang w:val="en-US"/>
              </w:rPr>
              <w:t>e</w:t>
            </w:r>
            <w:r>
              <w:t>-</w:t>
            </w:r>
            <w:r w:rsidRPr="00543DC8">
              <w:t xml:space="preserve">mail: </w:t>
            </w:r>
            <w:r>
              <w:t>_______________________________</w:t>
            </w:r>
          </w:p>
          <w:p w:rsidR="00555AD1" w:rsidRDefault="00555AD1" w:rsidP="009604BF">
            <w:pPr>
              <w:pStyle w:val="a"/>
              <w:spacing w:line="360" w:lineRule="exact"/>
              <w:jc w:val="both"/>
            </w:pPr>
            <w:r>
              <w:t>ИНН ____________________________</w:t>
            </w:r>
            <w:r w:rsidRPr="00543DC8">
              <w:t xml:space="preserve"> </w:t>
            </w:r>
          </w:p>
          <w:p w:rsidR="00555AD1" w:rsidRPr="00543DC8" w:rsidRDefault="00555AD1" w:rsidP="009604BF">
            <w:pPr>
              <w:pStyle w:val="a"/>
              <w:spacing w:line="360" w:lineRule="exact"/>
              <w:jc w:val="both"/>
            </w:pPr>
            <w:r>
              <w:t>КПП _____________________________</w:t>
            </w:r>
          </w:p>
          <w:p w:rsidR="00555AD1" w:rsidRPr="00D909CF" w:rsidRDefault="00555AD1" w:rsidP="00303CCB">
            <w:pPr>
              <w:pStyle w:val="a"/>
              <w:spacing w:line="360" w:lineRule="exact"/>
              <w:jc w:val="both"/>
            </w:pPr>
            <w:r>
              <w:t>ОГРН _________________________________</w:t>
            </w:r>
          </w:p>
          <w:p w:rsidR="00555AD1" w:rsidRPr="00D909CF" w:rsidRDefault="00555AD1" w:rsidP="00303CCB">
            <w:pPr>
              <w:pStyle w:val="a"/>
              <w:spacing w:line="360" w:lineRule="exact"/>
              <w:jc w:val="both"/>
            </w:pPr>
            <w:r w:rsidRPr="00D909CF">
              <w:t>Банковские реквизиты:</w:t>
            </w:r>
          </w:p>
          <w:p w:rsidR="00555AD1" w:rsidRDefault="00555AD1" w:rsidP="009604BF">
            <w:pPr>
              <w:pStyle w:val="a"/>
              <w:spacing w:line="360" w:lineRule="exact"/>
              <w:jc w:val="both"/>
            </w:pPr>
            <w:r>
              <w:t>______________________________________</w:t>
            </w:r>
          </w:p>
          <w:p w:rsidR="00555AD1" w:rsidRDefault="00555AD1" w:rsidP="009604BF">
            <w:pPr>
              <w:pStyle w:val="a"/>
              <w:spacing w:line="360" w:lineRule="exact"/>
              <w:jc w:val="both"/>
            </w:pPr>
            <w:r>
              <w:t>_______________________________________</w:t>
            </w:r>
          </w:p>
          <w:p w:rsidR="00555AD1" w:rsidRDefault="00555AD1" w:rsidP="009604BF">
            <w:pPr>
              <w:pStyle w:val="a"/>
              <w:spacing w:line="360" w:lineRule="exact"/>
              <w:jc w:val="both"/>
            </w:pPr>
            <w:r>
              <w:t>_______________________________________</w:t>
            </w:r>
          </w:p>
          <w:p w:rsidR="00555AD1" w:rsidRPr="009604BF" w:rsidRDefault="00555AD1" w:rsidP="00303CCB">
            <w:pPr>
              <w:pStyle w:val="a"/>
              <w:spacing w:line="360" w:lineRule="exact"/>
              <w:jc w:val="both"/>
              <w:rPr>
                <w:color w:val="000000"/>
                <w:lang w:val="en-US"/>
              </w:rPr>
            </w:pPr>
          </w:p>
        </w:tc>
      </w:tr>
      <w:tr w:rsidR="00555AD1" w:rsidRPr="00167CBE" w:rsidTr="003503A3">
        <w:trPr>
          <w:trHeight w:val="841"/>
        </w:trPr>
        <w:tc>
          <w:tcPr>
            <w:tcW w:w="5148" w:type="dxa"/>
          </w:tcPr>
          <w:p w:rsidR="00555AD1" w:rsidRPr="001020AA" w:rsidRDefault="00555AD1" w:rsidP="009604BF">
            <w:pPr>
              <w:pStyle w:val="a"/>
              <w:spacing w:line="360" w:lineRule="exact"/>
              <w:jc w:val="both"/>
            </w:pPr>
            <w:r>
              <w:t>Главный врач ЧУЗ «РЖД-Медицина» г.Абакан»</w:t>
            </w:r>
          </w:p>
          <w:p w:rsidR="00555AD1" w:rsidRPr="00167CBE" w:rsidRDefault="00555AD1" w:rsidP="009604BF">
            <w:pPr>
              <w:pStyle w:val="ConsNormal"/>
              <w:spacing w:line="320" w:lineRule="exact"/>
              <w:ind w:firstLine="0"/>
              <w:jc w:val="both"/>
              <w:rPr>
                <w:rFonts w:ascii="Times New Roman" w:hAnsi="Times New Roman" w:cs="Times New Roman"/>
                <w:sz w:val="24"/>
                <w:szCs w:val="24"/>
              </w:rPr>
            </w:pPr>
          </w:p>
          <w:p w:rsidR="00555AD1" w:rsidRDefault="00555AD1"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_______________/А.В.Жульмин</w:t>
            </w:r>
            <w:r w:rsidRPr="00167CBE">
              <w:rPr>
                <w:rFonts w:ascii="Times New Roman" w:hAnsi="Times New Roman" w:cs="Times New Roman"/>
                <w:sz w:val="24"/>
                <w:szCs w:val="24"/>
              </w:rPr>
              <w:t>/</w:t>
            </w:r>
          </w:p>
          <w:p w:rsidR="00555AD1" w:rsidRPr="00167CBE" w:rsidRDefault="00555AD1"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222" w:type="dxa"/>
          </w:tcPr>
          <w:p w:rsidR="00555AD1" w:rsidRDefault="00555AD1" w:rsidP="009604BF">
            <w:pPr>
              <w:pStyle w:val="a"/>
              <w:spacing w:line="360" w:lineRule="exact"/>
              <w:jc w:val="both"/>
            </w:pPr>
            <w:r>
              <w:t>Руководитель_________________________</w:t>
            </w:r>
          </w:p>
          <w:p w:rsidR="00555AD1" w:rsidRPr="001020AA" w:rsidRDefault="00555AD1" w:rsidP="009604BF">
            <w:pPr>
              <w:pStyle w:val="a"/>
              <w:spacing w:line="360" w:lineRule="exact"/>
              <w:jc w:val="both"/>
            </w:pPr>
            <w:r>
              <w:t>_____________________________________</w:t>
            </w:r>
          </w:p>
          <w:p w:rsidR="00555AD1" w:rsidRPr="00167CBE" w:rsidRDefault="00555AD1" w:rsidP="009604BF">
            <w:pPr>
              <w:pStyle w:val="NoSpacing"/>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555AD1" w:rsidRDefault="00555AD1"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w:t>
            </w:r>
          </w:p>
          <w:p w:rsidR="00555AD1" w:rsidRPr="009604BF" w:rsidRDefault="00555AD1"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555AD1" w:rsidRPr="001020AA" w:rsidRDefault="00555AD1" w:rsidP="00945BBF">
      <w:pPr>
        <w:pStyle w:val="a"/>
        <w:spacing w:line="360" w:lineRule="exact"/>
        <w:jc w:val="both"/>
      </w:pPr>
    </w:p>
    <w:p w:rsidR="00555AD1" w:rsidRPr="001020AA" w:rsidRDefault="00555AD1" w:rsidP="00945BBF">
      <w:pPr>
        <w:pStyle w:val="a"/>
        <w:spacing w:line="360" w:lineRule="exact"/>
        <w:jc w:val="both"/>
      </w:pPr>
      <w:r w:rsidRPr="001020AA">
        <w:t xml:space="preserve">                                                     </w:t>
      </w:r>
    </w:p>
    <w:p w:rsidR="00555AD1" w:rsidRPr="001020AA" w:rsidRDefault="00555AD1" w:rsidP="00945BBF">
      <w:pPr>
        <w:pStyle w:val="a"/>
        <w:spacing w:line="360" w:lineRule="exact"/>
        <w:jc w:val="both"/>
      </w:pPr>
    </w:p>
    <w:p w:rsidR="00555AD1" w:rsidRPr="001020AA" w:rsidRDefault="00555AD1" w:rsidP="00945BBF">
      <w:pPr>
        <w:pStyle w:val="a"/>
        <w:spacing w:line="360" w:lineRule="exact"/>
        <w:jc w:val="both"/>
      </w:pPr>
    </w:p>
    <w:p w:rsidR="00555AD1" w:rsidRPr="001020AA"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3B0F8F">
      <w:pPr>
        <w:spacing w:after="0" w:line="320" w:lineRule="exact"/>
        <w:rPr>
          <w:rFonts w:ascii="Times New Roman" w:hAnsi="Times New Roman"/>
          <w:sz w:val="24"/>
          <w:szCs w:val="24"/>
        </w:rPr>
      </w:pPr>
    </w:p>
    <w:p w:rsidR="00555AD1" w:rsidRDefault="00555AD1" w:rsidP="003B0F8F">
      <w:pPr>
        <w:spacing w:after="0" w:line="320" w:lineRule="exact"/>
        <w:rPr>
          <w:rFonts w:ascii="Times New Roman" w:hAnsi="Times New Roman"/>
          <w:sz w:val="24"/>
          <w:szCs w:val="24"/>
        </w:rPr>
      </w:pPr>
    </w:p>
    <w:p w:rsidR="00555AD1" w:rsidRDefault="00555AD1" w:rsidP="009604BF">
      <w:pPr>
        <w:spacing w:after="0" w:line="320" w:lineRule="exact"/>
        <w:ind w:firstLine="709"/>
        <w:jc w:val="right"/>
        <w:rPr>
          <w:rFonts w:ascii="Times New Roman" w:hAnsi="Times New Roman"/>
          <w:sz w:val="24"/>
          <w:szCs w:val="24"/>
        </w:rPr>
      </w:pPr>
    </w:p>
    <w:p w:rsidR="00555AD1" w:rsidRPr="00167CBE" w:rsidRDefault="00555AD1"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555AD1" w:rsidRDefault="00555AD1"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w:t>
      </w:r>
      <w:r>
        <w:rPr>
          <w:rFonts w:ascii="Times New Roman" w:hAnsi="Times New Roman"/>
          <w:sz w:val="24"/>
          <w:szCs w:val="24"/>
        </w:rPr>
        <w:t xml:space="preserve"> на оказание метрологических услуг</w:t>
      </w:r>
      <w:r w:rsidRPr="00167CBE">
        <w:rPr>
          <w:rFonts w:ascii="Times New Roman" w:hAnsi="Times New Roman"/>
          <w:sz w:val="24"/>
          <w:szCs w:val="24"/>
        </w:rPr>
        <w:t xml:space="preserve"> </w:t>
      </w:r>
    </w:p>
    <w:p w:rsidR="00555AD1" w:rsidRPr="00167CBE" w:rsidRDefault="00555AD1"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№_____</w:t>
      </w:r>
      <w:r>
        <w:rPr>
          <w:rFonts w:ascii="Times New Roman" w:hAnsi="Times New Roman"/>
          <w:sz w:val="24"/>
          <w:szCs w:val="24"/>
        </w:rPr>
        <w:t xml:space="preserve"> от «___» __________ 2021</w:t>
      </w:r>
      <w:r w:rsidRPr="00167CBE">
        <w:rPr>
          <w:rFonts w:ascii="Times New Roman" w:hAnsi="Times New Roman"/>
          <w:sz w:val="24"/>
          <w:szCs w:val="24"/>
        </w:rPr>
        <w:t>г.</w:t>
      </w:r>
    </w:p>
    <w:p w:rsidR="00555AD1" w:rsidRPr="00167CBE" w:rsidRDefault="00555AD1" w:rsidP="003B0F8F">
      <w:pPr>
        <w:keepNext/>
        <w:spacing w:after="0" w:line="320" w:lineRule="exact"/>
        <w:outlineLvl w:val="4"/>
        <w:rPr>
          <w:rFonts w:ascii="Times New Roman" w:hAnsi="Times New Roman"/>
          <w:b/>
          <w:bCs/>
          <w:snapToGrid w:val="0"/>
          <w:sz w:val="24"/>
          <w:szCs w:val="24"/>
        </w:rPr>
      </w:pPr>
    </w:p>
    <w:p w:rsidR="00555AD1" w:rsidRDefault="00555AD1" w:rsidP="00327840">
      <w:pPr>
        <w:keepNext/>
        <w:spacing w:after="0" w:line="320" w:lineRule="exact"/>
        <w:ind w:firstLine="709"/>
        <w:jc w:val="center"/>
        <w:outlineLvl w:val="4"/>
        <w:rPr>
          <w:rFonts w:ascii="Times New Roman" w:hAnsi="Times New Roman"/>
          <w:sz w:val="28"/>
          <w:szCs w:val="28"/>
        </w:rPr>
      </w:pPr>
    </w:p>
    <w:p w:rsidR="00555AD1" w:rsidRDefault="00555AD1" w:rsidP="00327840">
      <w:pPr>
        <w:keepNext/>
        <w:spacing w:after="0" w:line="320" w:lineRule="exact"/>
        <w:ind w:firstLine="709"/>
        <w:jc w:val="center"/>
        <w:outlineLvl w:val="4"/>
        <w:rPr>
          <w:rFonts w:ascii="Times New Roman" w:hAnsi="Times New Roman"/>
          <w:sz w:val="28"/>
          <w:szCs w:val="28"/>
        </w:rPr>
      </w:pPr>
      <w:r w:rsidRPr="00EC66A2">
        <w:rPr>
          <w:rFonts w:ascii="Times New Roman" w:hAnsi="Times New Roman"/>
          <w:sz w:val="28"/>
          <w:szCs w:val="28"/>
        </w:rPr>
        <w:t>Требования к оказанию услуг.</w:t>
      </w:r>
    </w:p>
    <w:p w:rsidR="00555AD1" w:rsidRPr="00327840" w:rsidRDefault="00555AD1" w:rsidP="00327840">
      <w:pPr>
        <w:keepNext/>
        <w:spacing w:after="0" w:line="320" w:lineRule="exact"/>
        <w:ind w:firstLine="709"/>
        <w:jc w:val="center"/>
        <w:outlineLvl w:val="4"/>
        <w:rPr>
          <w:rFonts w:ascii="Times New Roman" w:hAnsi="Times New Roman"/>
          <w:sz w:val="28"/>
          <w:szCs w:val="28"/>
        </w:rPr>
      </w:pPr>
    </w:p>
    <w:tbl>
      <w:tblPr>
        <w:tblW w:w="5000" w:type="pct"/>
        <w:jc w:val="center"/>
        <w:tblLayout w:type="fixed"/>
        <w:tblLook w:val="0000"/>
      </w:tblPr>
      <w:tblGrid>
        <w:gridCol w:w="5239"/>
        <w:gridCol w:w="5237"/>
      </w:tblGrid>
      <w:tr w:rsidR="00555AD1" w:rsidRPr="00167CBE" w:rsidTr="007C1DF1">
        <w:trPr>
          <w:jc w:val="center"/>
        </w:trPr>
        <w:tc>
          <w:tcPr>
            <w:tcW w:w="4698" w:type="dxa"/>
          </w:tcPr>
          <w:p w:rsidR="00555AD1" w:rsidRPr="00167CBE" w:rsidRDefault="00555AD1" w:rsidP="007C1DF1">
            <w:pPr>
              <w:spacing w:after="0" w:line="320" w:lineRule="exact"/>
              <w:jc w:val="both"/>
              <w:rPr>
                <w:rFonts w:ascii="Times New Roman" w:hAnsi="Times New Roman"/>
                <w:sz w:val="24"/>
                <w:szCs w:val="24"/>
              </w:rPr>
            </w:pPr>
            <w:r>
              <w:rPr>
                <w:rFonts w:ascii="Times New Roman" w:hAnsi="Times New Roman"/>
                <w:sz w:val="24"/>
                <w:szCs w:val="24"/>
              </w:rPr>
              <w:t>г. Абакан</w:t>
            </w:r>
            <w:r w:rsidRPr="00167CBE">
              <w:rPr>
                <w:rFonts w:ascii="Times New Roman" w:hAnsi="Times New Roman"/>
                <w:sz w:val="24"/>
                <w:szCs w:val="24"/>
              </w:rPr>
              <w:t xml:space="preserve">              </w:t>
            </w:r>
          </w:p>
        </w:tc>
        <w:tc>
          <w:tcPr>
            <w:tcW w:w="4697" w:type="dxa"/>
          </w:tcPr>
          <w:p w:rsidR="00555AD1" w:rsidRPr="00167CBE" w:rsidRDefault="00555AD1" w:rsidP="007C1DF1">
            <w:pPr>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__________ 2021</w:t>
            </w:r>
            <w:r w:rsidRPr="00167CBE">
              <w:rPr>
                <w:rFonts w:ascii="Times New Roman" w:hAnsi="Times New Roman"/>
                <w:sz w:val="24"/>
                <w:szCs w:val="24"/>
              </w:rPr>
              <w:t> г.</w:t>
            </w:r>
          </w:p>
        </w:tc>
      </w:tr>
    </w:tbl>
    <w:p w:rsidR="00555AD1" w:rsidRDefault="00555AD1" w:rsidP="003B0F8F">
      <w:pPr>
        <w:spacing w:after="0" w:line="320" w:lineRule="exact"/>
        <w:rPr>
          <w:rFonts w:ascii="Times New Roman" w:hAnsi="Times New Roman"/>
          <w:b/>
          <w:sz w:val="24"/>
          <w:szCs w:val="24"/>
        </w:rPr>
      </w:pPr>
    </w:p>
    <w:p w:rsidR="00555AD1" w:rsidRDefault="00555AD1" w:rsidP="00192EC0">
      <w:pPr>
        <w:spacing w:after="0" w:line="320" w:lineRule="exact"/>
        <w:jc w:val="center"/>
        <w:rPr>
          <w:rFonts w:ascii="Times New Roman" w:hAnsi="Times New Roman"/>
          <w:b/>
          <w:sz w:val="24"/>
          <w:szCs w:val="24"/>
        </w:rPr>
      </w:pPr>
    </w:p>
    <w:p w:rsidR="00555AD1" w:rsidRPr="00192EC0" w:rsidRDefault="00555AD1" w:rsidP="00192EC0">
      <w:pPr>
        <w:spacing w:after="0" w:line="320" w:lineRule="exact"/>
        <w:jc w:val="center"/>
        <w:rPr>
          <w:rFonts w:ascii="Times New Roman" w:hAnsi="Times New Roman"/>
          <w:b/>
          <w:sz w:val="24"/>
          <w:szCs w:val="24"/>
        </w:rPr>
      </w:pPr>
      <w:r>
        <w:rPr>
          <w:rFonts w:ascii="Times New Roman" w:hAnsi="Times New Roman"/>
          <w:b/>
          <w:sz w:val="24"/>
          <w:szCs w:val="24"/>
        </w:rPr>
        <w:t>РАЗДЕЛ 1. НАИМЕНОВАНИЕ И СРОК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555AD1" w:rsidTr="001C2438">
        <w:tc>
          <w:tcPr>
            <w:tcW w:w="10476" w:type="dxa"/>
          </w:tcPr>
          <w:p w:rsidR="00555AD1" w:rsidRPr="001C2438" w:rsidRDefault="00555AD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метрологической поверке и калибровке средств измерений (СИ) для нужд              ЧУЗ «РЖД-Медицина» г.Абакан.</w:t>
            </w:r>
          </w:p>
          <w:p w:rsidR="00555AD1" w:rsidRPr="001C2438" w:rsidRDefault="00555AD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Срок оказания услуг: с момента подписания договора до 31.12.2021г.</w:t>
            </w:r>
          </w:p>
        </w:tc>
      </w:tr>
    </w:tbl>
    <w:p w:rsidR="00555AD1" w:rsidRDefault="00555AD1" w:rsidP="003503A3">
      <w:pPr>
        <w:spacing w:after="0" w:line="320" w:lineRule="exact"/>
        <w:jc w:val="both"/>
        <w:rPr>
          <w:rFonts w:ascii="Times New Roman" w:hAnsi="Times New Roman"/>
          <w:sz w:val="24"/>
          <w:szCs w:val="24"/>
        </w:rPr>
      </w:pPr>
    </w:p>
    <w:p w:rsidR="00555AD1" w:rsidRDefault="00555AD1" w:rsidP="003503A3">
      <w:pPr>
        <w:spacing w:after="0" w:line="320" w:lineRule="exact"/>
        <w:jc w:val="center"/>
        <w:rPr>
          <w:rFonts w:ascii="Times New Roman" w:hAnsi="Times New Roman"/>
          <w:b/>
          <w:sz w:val="24"/>
          <w:szCs w:val="24"/>
        </w:rPr>
      </w:pPr>
      <w:r w:rsidRPr="003503A3">
        <w:rPr>
          <w:rFonts w:ascii="Times New Roman" w:hAnsi="Times New Roman"/>
          <w:b/>
          <w:sz w:val="24"/>
          <w:szCs w:val="24"/>
        </w:rPr>
        <w:t>РАЗДЕЛ 2. ОПИСАНИЕ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555AD1" w:rsidTr="001C2438">
        <w:tc>
          <w:tcPr>
            <w:tcW w:w="10476" w:type="dxa"/>
          </w:tcPr>
          <w:p w:rsidR="00555AD1" w:rsidRPr="001C2438" w:rsidRDefault="00555AD1" w:rsidP="001C2438">
            <w:pPr>
              <w:spacing w:after="0" w:line="320" w:lineRule="exact"/>
              <w:jc w:val="center"/>
              <w:rPr>
                <w:rFonts w:ascii="Times New Roman" w:hAnsi="Times New Roman"/>
                <w:sz w:val="24"/>
                <w:szCs w:val="24"/>
              </w:rPr>
            </w:pPr>
            <w:r w:rsidRPr="001C2438">
              <w:rPr>
                <w:rFonts w:ascii="Times New Roman" w:hAnsi="Times New Roman"/>
                <w:b/>
                <w:sz w:val="24"/>
                <w:szCs w:val="24"/>
              </w:rPr>
              <w:t>2.1. Состав (перечень) оказываемых услуг</w:t>
            </w:r>
          </w:p>
        </w:tc>
      </w:tr>
      <w:tr w:rsidR="00555AD1" w:rsidTr="001C2438">
        <w:tc>
          <w:tcPr>
            <w:tcW w:w="10476" w:type="dxa"/>
          </w:tcPr>
          <w:p w:rsidR="00555AD1" w:rsidRPr="001C2438" w:rsidRDefault="00555AD1" w:rsidP="001C2438">
            <w:pPr>
              <w:spacing w:after="0" w:line="320" w:lineRule="exact"/>
              <w:ind w:firstLine="540"/>
              <w:rPr>
                <w:rFonts w:ascii="Times New Roman" w:hAnsi="Times New Roman"/>
                <w:b/>
                <w:sz w:val="24"/>
                <w:szCs w:val="24"/>
              </w:rPr>
            </w:pPr>
            <w:r w:rsidRPr="001C2438">
              <w:rPr>
                <w:rFonts w:ascii="Times New Roman" w:hAnsi="Times New Roman"/>
                <w:sz w:val="24"/>
                <w:szCs w:val="24"/>
              </w:rPr>
              <w:t>В соответствии с Графиком поверки средств измерений (Приложение 2 к Договору).</w:t>
            </w:r>
          </w:p>
        </w:tc>
      </w:tr>
      <w:tr w:rsidR="00555AD1" w:rsidTr="001C2438">
        <w:tc>
          <w:tcPr>
            <w:tcW w:w="10476" w:type="dxa"/>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2.2. Описание оказываемых услуг</w:t>
            </w:r>
          </w:p>
        </w:tc>
      </w:tr>
      <w:tr w:rsidR="00555AD1" w:rsidTr="001C2438">
        <w:tc>
          <w:tcPr>
            <w:tcW w:w="10476" w:type="dxa"/>
          </w:tcPr>
          <w:p w:rsidR="00555AD1" w:rsidRPr="001C2438" w:rsidRDefault="00555AD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поверке (калибровке) средств измерений ЧУЗ «РЖД-Медицина» г.Абакан» в 2021 году в соответствии с Графиком поверки средств измерений (Приложение 2 к Договору).</w:t>
            </w:r>
          </w:p>
        </w:tc>
      </w:tr>
      <w:tr w:rsidR="00555AD1" w:rsidTr="001C2438">
        <w:tc>
          <w:tcPr>
            <w:tcW w:w="10476" w:type="dxa"/>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2.3. Объем оказываемых услуг</w:t>
            </w:r>
          </w:p>
        </w:tc>
      </w:tr>
      <w:tr w:rsidR="00555AD1" w:rsidTr="001C2438">
        <w:tc>
          <w:tcPr>
            <w:tcW w:w="10476" w:type="dxa"/>
          </w:tcPr>
          <w:p w:rsidR="00555AD1" w:rsidRPr="001C2438" w:rsidRDefault="00555AD1"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В полном объеме</w:t>
            </w:r>
          </w:p>
        </w:tc>
      </w:tr>
    </w:tbl>
    <w:p w:rsidR="00555AD1" w:rsidRDefault="00555AD1" w:rsidP="00670F54">
      <w:pPr>
        <w:spacing w:after="0" w:line="320" w:lineRule="exact"/>
        <w:jc w:val="both"/>
        <w:rPr>
          <w:rFonts w:ascii="Times New Roman" w:hAnsi="Times New Roman"/>
          <w:b/>
          <w:sz w:val="24"/>
          <w:szCs w:val="24"/>
        </w:rPr>
      </w:pPr>
    </w:p>
    <w:p w:rsidR="00555AD1" w:rsidRDefault="00555AD1" w:rsidP="00192EC0">
      <w:pPr>
        <w:spacing w:after="0" w:line="320" w:lineRule="exact"/>
        <w:jc w:val="center"/>
        <w:rPr>
          <w:rFonts w:ascii="Times New Roman" w:hAnsi="Times New Roman"/>
          <w:b/>
          <w:sz w:val="24"/>
          <w:szCs w:val="24"/>
        </w:rPr>
      </w:pPr>
      <w:r>
        <w:rPr>
          <w:rFonts w:ascii="Times New Roman" w:hAnsi="Times New Roman"/>
          <w:b/>
          <w:sz w:val="24"/>
          <w:szCs w:val="24"/>
        </w:rPr>
        <w:t>РАЗДЕЛ 3. ТРЕБОВАНИЯ К УСЛУГАМ</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555AD1" w:rsidTr="001C2438">
        <w:tc>
          <w:tcPr>
            <w:tcW w:w="10548" w:type="dxa"/>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3.1. Общие требования</w:t>
            </w:r>
          </w:p>
        </w:tc>
      </w:tr>
      <w:tr w:rsidR="00555AD1" w:rsidTr="001C2438">
        <w:tc>
          <w:tcPr>
            <w:tcW w:w="10548" w:type="dxa"/>
          </w:tcPr>
          <w:p w:rsidR="00555AD1" w:rsidRPr="001C2438" w:rsidRDefault="00555AD1"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по оказанию услуг поверки должен обеспечить выполнение поверки и калибровки всех СИ в соответствующей области измерений.</w:t>
            </w:r>
          </w:p>
          <w:p w:rsidR="00555AD1" w:rsidRPr="001C2438" w:rsidRDefault="00555AD1"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имеет право привлекать к оказанию услуг третьих лиц. Ответственность за оказание услуг силами третьих лиц лежит на Исполнителе.</w:t>
            </w:r>
          </w:p>
        </w:tc>
      </w:tr>
      <w:tr w:rsidR="00555AD1" w:rsidTr="001C2438">
        <w:tc>
          <w:tcPr>
            <w:tcW w:w="10548" w:type="dxa"/>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3.2. Требования к качеству оказываемых услуг</w:t>
            </w:r>
          </w:p>
        </w:tc>
      </w:tr>
      <w:tr w:rsidR="00555AD1" w:rsidTr="001C2438">
        <w:tc>
          <w:tcPr>
            <w:tcW w:w="10548" w:type="dxa"/>
          </w:tcPr>
          <w:p w:rsidR="00555AD1" w:rsidRPr="001C2438" w:rsidRDefault="00555AD1" w:rsidP="001C2438">
            <w:pPr>
              <w:pStyle w:val="BodyText"/>
              <w:shd w:val="clear" w:color="auto" w:fill="auto"/>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Работы по поверке (калибровке) СИ выполняются в строгом соответствии с</w:t>
            </w:r>
            <w:r w:rsidRPr="001C2438">
              <w:rPr>
                <w:rFonts w:ascii="Times New Roman" w:hAnsi="Times New Roman" w:cs="Times New Roman"/>
                <w:sz w:val="24"/>
                <w:szCs w:val="24"/>
              </w:rPr>
              <w:br/>
              <w:t>законодательной и нормативной базой РФ об обеспечении единства СИ, а именно:</w:t>
            </w:r>
          </w:p>
          <w:p w:rsidR="00555AD1" w:rsidRPr="001C2438" w:rsidRDefault="00555AD1" w:rsidP="001C2438">
            <w:pPr>
              <w:pStyle w:val="BodyText"/>
              <w:widowControl/>
              <w:numPr>
                <w:ilvl w:val="0"/>
                <w:numId w:val="19"/>
              </w:numPr>
              <w:shd w:val="clear" w:color="auto" w:fill="auto"/>
              <w:tabs>
                <w:tab w:val="left" w:pos="1306"/>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Федеральный закон РФ «Об обеспечении единства измерений» № 102 от</w:t>
            </w:r>
          </w:p>
          <w:p w:rsidR="00555AD1" w:rsidRPr="001C2438" w:rsidRDefault="00555AD1" w:rsidP="001C2438">
            <w:pPr>
              <w:pStyle w:val="BodyText"/>
              <w:widowControl/>
              <w:numPr>
                <w:ilvl w:val="1"/>
                <w:numId w:val="19"/>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июня 2008 года.</w:t>
            </w:r>
          </w:p>
          <w:p w:rsidR="00555AD1" w:rsidRPr="001C2438" w:rsidRDefault="00555AD1" w:rsidP="001C2438">
            <w:pPr>
              <w:pStyle w:val="BodyText"/>
              <w:widowControl/>
              <w:numPr>
                <w:ilvl w:val="0"/>
                <w:numId w:val="19"/>
              </w:numPr>
              <w:shd w:val="clear" w:color="auto" w:fill="auto"/>
              <w:tabs>
                <w:tab w:val="left" w:pos="1302"/>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 xml:space="preserve">Федеральный закон РФ «О техническом регулировании» № 243 от </w:t>
            </w:r>
          </w:p>
          <w:p w:rsidR="00555AD1" w:rsidRPr="001C2438" w:rsidRDefault="00555AD1" w:rsidP="001C2438">
            <w:pPr>
              <w:pStyle w:val="BodyText"/>
              <w:widowControl/>
              <w:numPr>
                <w:ilvl w:val="0"/>
                <w:numId w:val="20"/>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декабря 2002 года.</w:t>
            </w:r>
          </w:p>
          <w:p w:rsidR="00555AD1" w:rsidRPr="001C2438" w:rsidRDefault="00555AD1"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Постановление правительства РФ «О перечне средств измерений, поверка</w:t>
            </w:r>
            <w:r w:rsidRPr="001C2438">
              <w:rPr>
                <w:rFonts w:ascii="Times New Roman" w:hAnsi="Times New Roman" w:cs="Times New Roman"/>
                <w:sz w:val="24"/>
                <w:szCs w:val="24"/>
              </w:rPr>
              <w:br/>
              <w:t>которых осуществляется только аккредитованными в установленном порядке в области</w:t>
            </w:r>
            <w:r w:rsidRPr="001C2438">
              <w:rPr>
                <w:rFonts w:ascii="Times New Roman" w:hAnsi="Times New Roman" w:cs="Times New Roman"/>
                <w:sz w:val="24"/>
                <w:szCs w:val="24"/>
              </w:rPr>
              <w:br/>
              <w:t>обеспечения единства измерений государственными региональными центрами метрологии» № 250 от 20 апреля 2010 года.</w:t>
            </w:r>
          </w:p>
          <w:p w:rsidR="00555AD1" w:rsidRPr="001C2438" w:rsidRDefault="00555AD1"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Федерального агентства по техническому регулированию и метрологии «Об утверждении перечня типов средств измерений, поверка которых осуществляется толькоаккредитованными в области обеспечения единства измерений федеральными бюджетными учреждениями - государственными региональными центрами стандартизации, метрологии и испытаний, находящимися в ведении федерального агентства по техническому регулированию и метрологии, осуществляющими поверку СИ по регулируемым ценам» № 1304 от 07 ноября 2013 года.</w:t>
            </w:r>
          </w:p>
          <w:p w:rsidR="00555AD1" w:rsidRPr="001C2438" w:rsidRDefault="00555AD1"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Министерства промышленности и торговли РФ «об утверждении порядка проведения поверки средств измерений, требования к знаку поверки и содержанию</w:t>
            </w:r>
            <w:r w:rsidRPr="001C2438">
              <w:rPr>
                <w:rFonts w:ascii="Times New Roman" w:hAnsi="Times New Roman" w:cs="Times New Roman"/>
                <w:sz w:val="24"/>
                <w:szCs w:val="24"/>
              </w:rPr>
              <w:br/>
              <w:t>свидетельства о поверке» № 1815 от 02 июля 2015 года.</w:t>
            </w:r>
          </w:p>
        </w:tc>
      </w:tr>
      <w:tr w:rsidR="00555AD1" w:rsidTr="001C2438">
        <w:tc>
          <w:tcPr>
            <w:tcW w:w="10548" w:type="dxa"/>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3.3. Требования к гарантийным обязательствам оказываемых услуг</w:t>
            </w:r>
          </w:p>
        </w:tc>
      </w:tr>
      <w:tr w:rsidR="00555AD1" w:rsidTr="001C2438">
        <w:tc>
          <w:tcPr>
            <w:tcW w:w="10548" w:type="dxa"/>
          </w:tcPr>
          <w:p w:rsidR="00555AD1" w:rsidRPr="001C2438" w:rsidRDefault="00555AD1" w:rsidP="001C2438">
            <w:pPr>
              <w:pStyle w:val="BodyText"/>
              <w:widowControl/>
              <w:numPr>
                <w:ilvl w:val="0"/>
                <w:numId w:val="21"/>
              </w:numPr>
              <w:shd w:val="clear" w:color="auto" w:fill="auto"/>
              <w:tabs>
                <w:tab w:val="left" w:pos="1126"/>
              </w:tabs>
              <w:autoSpaceDE/>
              <w:autoSpaceDN/>
              <w:adjustRightInd/>
              <w:spacing w:line="245"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Исполнитель осуществляет поверку (калибровку) СИ на основании договора по</w:t>
            </w:r>
            <w:r w:rsidRPr="001C2438">
              <w:rPr>
                <w:rFonts w:ascii="Times New Roman" w:hAnsi="Times New Roman" w:cs="Times New Roman"/>
                <w:sz w:val="24"/>
                <w:szCs w:val="24"/>
              </w:rPr>
              <w:br/>
              <w:t>заявкам Заказчика.</w:t>
            </w:r>
          </w:p>
          <w:p w:rsidR="00555AD1" w:rsidRPr="001C2438" w:rsidRDefault="00555AD1" w:rsidP="001C2438">
            <w:pPr>
              <w:pStyle w:val="BodyText"/>
              <w:widowControl/>
              <w:numPr>
                <w:ilvl w:val="0"/>
                <w:numId w:val="21"/>
              </w:numPr>
              <w:shd w:val="clear" w:color="auto" w:fill="auto"/>
              <w:tabs>
                <w:tab w:val="left" w:pos="1280"/>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Поступившие на поверку (калибровку) СИ обеспечиваются условиями,</w:t>
            </w:r>
            <w:r w:rsidRPr="001C2438">
              <w:rPr>
                <w:rFonts w:ascii="Times New Roman" w:hAnsi="Times New Roman" w:cs="Times New Roman"/>
                <w:sz w:val="24"/>
                <w:szCs w:val="24"/>
              </w:rPr>
              <w:br/>
              <w:t>исключающими их подмену и повреждение. Исполнитель несёт гарантийные обязательства на</w:t>
            </w:r>
            <w:r w:rsidRPr="001C2438">
              <w:rPr>
                <w:rFonts w:ascii="Times New Roman" w:hAnsi="Times New Roman" w:cs="Times New Roman"/>
                <w:sz w:val="24"/>
                <w:szCs w:val="24"/>
              </w:rPr>
              <w:br/>
              <w:t>поверенные (калиброванные) СИ в соответствии с законодательством РФ.</w:t>
            </w:r>
          </w:p>
          <w:p w:rsidR="00555AD1" w:rsidRPr="001C2438" w:rsidRDefault="00555AD1" w:rsidP="001C2438">
            <w:pPr>
              <w:pStyle w:val="BodyText"/>
              <w:widowControl/>
              <w:numPr>
                <w:ilvl w:val="0"/>
                <w:numId w:val="21"/>
              </w:numPr>
              <w:shd w:val="clear" w:color="auto" w:fill="auto"/>
              <w:tabs>
                <w:tab w:val="left" w:pos="1256"/>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СИ проводится в соответствии с нормативными документами,</w:t>
            </w:r>
            <w:r w:rsidRPr="001C2438">
              <w:rPr>
                <w:rFonts w:ascii="Times New Roman" w:hAnsi="Times New Roman" w:cs="Times New Roman"/>
                <w:sz w:val="24"/>
                <w:szCs w:val="24"/>
              </w:rPr>
              <w:br/>
              <w:t>утвержденными по результатам испытаний по утверждению типа СИ.</w:t>
            </w:r>
          </w:p>
          <w:p w:rsidR="00555AD1" w:rsidRPr="001C2438" w:rsidRDefault="00555AD1"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выполнения работ (оказания услуг) в течение 15 рабочих дней с момента</w:t>
            </w:r>
            <w:r w:rsidRPr="001C2438">
              <w:rPr>
                <w:rFonts w:ascii="Times New Roman" w:hAnsi="Times New Roman" w:cs="Times New Roman"/>
                <w:sz w:val="24"/>
                <w:szCs w:val="24"/>
              </w:rPr>
              <w:br/>
              <w:t>предъявления СИ по поданной Заказчиком заявке поверки (калибровки) СИ.</w:t>
            </w:r>
          </w:p>
          <w:p w:rsidR="00555AD1" w:rsidRPr="001C2438" w:rsidRDefault="00555AD1"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поверки может быть увеличен, если того требуют условия поверки, о чём</w:t>
            </w:r>
            <w:r w:rsidRPr="001C2438">
              <w:rPr>
                <w:rFonts w:ascii="Times New Roman" w:hAnsi="Times New Roman" w:cs="Times New Roman"/>
                <w:sz w:val="24"/>
                <w:szCs w:val="24"/>
              </w:rPr>
              <w:br/>
              <w:t>исполнитель обязан уведомить Заказчика, при подачи Заказчиком заявки.</w:t>
            </w:r>
          </w:p>
          <w:p w:rsidR="00555AD1" w:rsidRPr="001C2438" w:rsidRDefault="00555AD1"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(калибровка) СИ и аттестация ИО осуществляется аттестованными</w:t>
            </w:r>
            <w:r w:rsidRPr="001C2438">
              <w:rPr>
                <w:rFonts w:ascii="Times New Roman" w:hAnsi="Times New Roman" w:cs="Times New Roman"/>
                <w:sz w:val="24"/>
                <w:szCs w:val="24"/>
              </w:rPr>
              <w:br/>
              <w:t>сотрудниками.</w:t>
            </w:r>
          </w:p>
          <w:p w:rsidR="00555AD1" w:rsidRPr="001C2438" w:rsidRDefault="00555AD1"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СИ после поверки выдаются отделом приёма Заказчику при наличии акта сдачи- приёмки работ и услуг, подписанного с 2-х сторон, квитанции, а также оформленной доверенности на представителя Заказчика.</w:t>
            </w:r>
          </w:p>
        </w:tc>
      </w:tr>
      <w:tr w:rsidR="00555AD1" w:rsidTr="001C2438">
        <w:tc>
          <w:tcPr>
            <w:tcW w:w="10548" w:type="dxa"/>
          </w:tcPr>
          <w:p w:rsidR="00555AD1" w:rsidRPr="001C2438" w:rsidRDefault="00555AD1"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3.4. Требования к предложению участника</w:t>
            </w:r>
          </w:p>
        </w:tc>
      </w:tr>
      <w:tr w:rsidR="00555AD1" w:rsidTr="001C2438">
        <w:tc>
          <w:tcPr>
            <w:tcW w:w="10548" w:type="dxa"/>
          </w:tcPr>
          <w:p w:rsidR="00555AD1" w:rsidRPr="001C2438" w:rsidRDefault="00555AD1" w:rsidP="001C2438">
            <w:pPr>
              <w:pStyle w:val="BodyText"/>
              <w:shd w:val="clear" w:color="auto" w:fill="auto"/>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Участник должен предоставить копии действующего аттестата аккредитации в</w:t>
            </w:r>
            <w:r w:rsidRPr="001C2438">
              <w:rPr>
                <w:rFonts w:ascii="Times New Roman" w:hAnsi="Times New Roman" w:cs="Times New Roman"/>
                <w:sz w:val="24"/>
                <w:szCs w:val="24"/>
              </w:rPr>
              <w:br/>
              <w:t>соответствии с законодательством Российской Федерации об аккредитации в национальной системе аккредитации на право поверки и калибровки СИ и документы, определяющие область аккредитации на право поверки и калибровки СИ.</w:t>
            </w:r>
          </w:p>
        </w:tc>
      </w:tr>
      <w:tr w:rsidR="00555AD1" w:rsidTr="001C2438">
        <w:tc>
          <w:tcPr>
            <w:tcW w:w="10548" w:type="dxa"/>
          </w:tcPr>
          <w:p w:rsidR="00555AD1" w:rsidRPr="001C2438" w:rsidRDefault="00555AD1"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3.5. Специальные требования</w:t>
            </w:r>
          </w:p>
        </w:tc>
      </w:tr>
      <w:tr w:rsidR="00555AD1" w:rsidTr="001C2438">
        <w:tc>
          <w:tcPr>
            <w:tcW w:w="10548" w:type="dxa"/>
          </w:tcPr>
          <w:p w:rsidR="00555AD1" w:rsidRPr="00AB5719" w:rsidRDefault="00555AD1" w:rsidP="001C2438">
            <w:pPr>
              <w:pStyle w:val="a"/>
              <w:ind w:firstLine="708"/>
              <w:jc w:val="both"/>
            </w:pPr>
            <w:r w:rsidRPr="00AB5719">
              <w:t>1.</w:t>
            </w:r>
            <w:r>
              <w:t>2</w:t>
            </w:r>
            <w:r w:rsidRPr="00AB5719">
              <w:t xml:space="preserve">. </w:t>
            </w:r>
            <w:r>
              <w:t>Оказание услуг осуществляется</w:t>
            </w:r>
            <w:r w:rsidRPr="00AB5719">
              <w:t>:</w:t>
            </w:r>
          </w:p>
          <w:p w:rsidR="00555AD1" w:rsidRDefault="00555AD1" w:rsidP="001C2438">
            <w:pPr>
              <w:pStyle w:val="a"/>
              <w:numPr>
                <w:ilvl w:val="0"/>
                <w:numId w:val="16"/>
              </w:numPr>
              <w:jc w:val="both"/>
            </w:pPr>
            <w:r>
              <w:t xml:space="preserve">стационарных средств измерений и оборудования по адресу Заказчика: </w:t>
            </w:r>
            <w:r w:rsidRPr="00A30E02">
              <w:t>Республика Хакасия,</w:t>
            </w:r>
            <w:r>
              <w:t xml:space="preserve"> г.Абакан, ул.Кошурникова, 23А;</w:t>
            </w:r>
          </w:p>
          <w:p w:rsidR="00555AD1" w:rsidRDefault="00555AD1" w:rsidP="001C2438">
            <w:pPr>
              <w:pStyle w:val="a"/>
              <w:numPr>
                <w:ilvl w:val="0"/>
                <w:numId w:val="16"/>
              </w:numPr>
              <w:jc w:val="both"/>
            </w:pPr>
            <w:r>
              <w:t>иных средств измерений и оборудования по адресу Исполнителя:</w:t>
            </w:r>
            <w:r w:rsidRPr="00A30E02">
              <w:t xml:space="preserve"> Республика Хакасия,  г. Абакан, ул. </w:t>
            </w:r>
            <w:r>
              <w:t>_____________________________</w:t>
            </w:r>
          </w:p>
        </w:tc>
      </w:tr>
    </w:tbl>
    <w:p w:rsidR="00555AD1" w:rsidRDefault="00555AD1" w:rsidP="00192EC0">
      <w:pPr>
        <w:spacing w:after="0" w:line="320" w:lineRule="exact"/>
        <w:jc w:val="center"/>
        <w:rPr>
          <w:rFonts w:ascii="Times New Roman" w:hAnsi="Times New Roman"/>
          <w:b/>
          <w:sz w:val="24"/>
          <w:szCs w:val="24"/>
        </w:rPr>
      </w:pPr>
    </w:p>
    <w:p w:rsidR="00555AD1" w:rsidRDefault="00555AD1" w:rsidP="00192EC0">
      <w:pPr>
        <w:spacing w:after="0" w:line="320" w:lineRule="exact"/>
        <w:jc w:val="center"/>
        <w:rPr>
          <w:rFonts w:ascii="Times New Roman" w:hAnsi="Times New Roman"/>
          <w:b/>
          <w:sz w:val="24"/>
          <w:szCs w:val="24"/>
        </w:rPr>
      </w:pPr>
    </w:p>
    <w:p w:rsidR="00555AD1" w:rsidRDefault="00555AD1" w:rsidP="008376B0">
      <w:pPr>
        <w:spacing w:after="0" w:line="320" w:lineRule="exact"/>
        <w:jc w:val="center"/>
        <w:rPr>
          <w:rFonts w:ascii="Times New Roman" w:hAnsi="Times New Roman"/>
          <w:b/>
          <w:sz w:val="24"/>
          <w:szCs w:val="24"/>
        </w:rPr>
      </w:pPr>
      <w:r>
        <w:rPr>
          <w:rFonts w:ascii="Times New Roman" w:hAnsi="Times New Roman"/>
          <w:b/>
          <w:sz w:val="24"/>
          <w:szCs w:val="24"/>
        </w:rPr>
        <w:t>РАЗДЕЛ 4. РЕЗУЛЬТАТ ОКАЗАННЫХ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5"/>
        <w:gridCol w:w="31"/>
      </w:tblGrid>
      <w:tr w:rsidR="00555AD1" w:rsidTr="001C2438">
        <w:tc>
          <w:tcPr>
            <w:tcW w:w="10476" w:type="dxa"/>
            <w:gridSpan w:val="2"/>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4.1. Описание конечного результата оказанных услуг</w:t>
            </w:r>
          </w:p>
        </w:tc>
      </w:tr>
      <w:tr w:rsidR="00555AD1" w:rsidTr="001C2438">
        <w:tc>
          <w:tcPr>
            <w:tcW w:w="10476" w:type="dxa"/>
            <w:gridSpan w:val="2"/>
          </w:tcPr>
          <w:p w:rsidR="00555AD1" w:rsidRPr="001C2438" w:rsidRDefault="00555AD1" w:rsidP="001C2438">
            <w:pPr>
              <w:pStyle w:val="a00"/>
              <w:ind w:firstLine="708"/>
              <w:jc w:val="both"/>
              <w:rPr>
                <w:bCs/>
              </w:rPr>
            </w:pPr>
            <w:r>
              <w:t>Результатом поверки является п</w:t>
            </w:r>
            <w:r w:rsidRPr="00EC66A2">
              <w:t xml:space="preserve">одтверждение пригодности </w:t>
            </w:r>
            <w:r>
              <w:t>средств измерений</w:t>
            </w:r>
            <w:r w:rsidRPr="00EC66A2">
              <w:t xml:space="preserve"> к применению или признание СИ непригодным к применению. В случае признания СИ пригодным к применению на него или в техническую ДОКУМЕНТАЦИЮ наносится поверительное КЛЕЙМО и (или) выдается СВИДЕТЕЛЬСТВО о поверке. В случае признания СИ непригодным к применению на него выдается ИЗВЕЩЕНИЕ о непригодности.</w:t>
            </w:r>
          </w:p>
        </w:tc>
      </w:tr>
      <w:tr w:rsidR="00555AD1" w:rsidTr="001C2438">
        <w:tc>
          <w:tcPr>
            <w:tcW w:w="10476" w:type="dxa"/>
            <w:gridSpan w:val="2"/>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4.2. Требования по приемке услуг</w:t>
            </w:r>
          </w:p>
        </w:tc>
      </w:tr>
      <w:tr w:rsidR="00555AD1" w:rsidTr="001C2438">
        <w:tc>
          <w:tcPr>
            <w:tcW w:w="10476" w:type="dxa"/>
            <w:gridSpan w:val="2"/>
          </w:tcPr>
          <w:p w:rsidR="00555AD1" w:rsidRPr="001C2438" w:rsidRDefault="00555AD1" w:rsidP="001C2438">
            <w:pPr>
              <w:pStyle w:val="BodyText"/>
              <w:shd w:val="clear" w:color="auto" w:fill="auto"/>
              <w:ind w:left="79" w:firstLine="720"/>
              <w:rPr>
                <w:rFonts w:ascii="Times New Roman" w:hAnsi="Times New Roman" w:cs="Times New Roman"/>
                <w:sz w:val="24"/>
                <w:szCs w:val="24"/>
              </w:rPr>
            </w:pPr>
            <w:r w:rsidRPr="001C2438">
              <w:rPr>
                <w:rFonts w:ascii="Times New Roman" w:hAnsi="Times New Roman" w:cs="Times New Roman"/>
                <w:spacing w:val="0"/>
                <w:sz w:val="24"/>
                <w:szCs w:val="24"/>
              </w:rPr>
              <w:t>1. Представитель Заказчика,</w:t>
            </w:r>
            <w:r w:rsidRPr="001C2438">
              <w:rPr>
                <w:rFonts w:ascii="Times New Roman" w:hAnsi="Times New Roman" w:cs="Times New Roman"/>
                <w:sz w:val="24"/>
                <w:szCs w:val="24"/>
              </w:rPr>
              <w:t xml:space="preserve"> сопровождающий СИ Исполнителю, сдаёт их в пункт приема/выдачи Исполнителя</w:t>
            </w:r>
            <w:r w:rsidRPr="001C2438">
              <w:rPr>
                <w:rFonts w:ascii="Times New Roman" w:hAnsi="Times New Roman" w:cs="Times New Roman"/>
                <w:spacing w:val="0"/>
                <w:sz w:val="24"/>
                <w:szCs w:val="24"/>
              </w:rPr>
              <w:t xml:space="preserve"> с</w:t>
            </w:r>
            <w:r w:rsidRPr="001C2438">
              <w:rPr>
                <w:rFonts w:ascii="Times New Roman" w:hAnsi="Times New Roman" w:cs="Times New Roman"/>
                <w:sz w:val="24"/>
                <w:szCs w:val="24"/>
              </w:rPr>
              <w:t xml:space="preserve"> обязательным оформлением приёмочных документов и в соответствии</w:t>
            </w:r>
            <w:r w:rsidRPr="001C2438">
              <w:rPr>
                <w:rFonts w:ascii="Times New Roman" w:hAnsi="Times New Roman" w:cs="Times New Roman"/>
                <w:spacing w:val="0"/>
                <w:sz w:val="24"/>
                <w:szCs w:val="24"/>
              </w:rPr>
              <w:t xml:space="preserve"> с сопроводительной</w:t>
            </w:r>
            <w:r w:rsidRPr="001C2438">
              <w:rPr>
                <w:rFonts w:ascii="Times New Roman" w:hAnsi="Times New Roman" w:cs="Times New Roman"/>
                <w:sz w:val="24"/>
                <w:szCs w:val="24"/>
              </w:rPr>
              <w:t xml:space="preserve"> документацией.</w:t>
            </w:r>
          </w:p>
          <w:p w:rsidR="00555AD1" w:rsidRPr="001C2438" w:rsidRDefault="00555AD1" w:rsidP="001C2438">
            <w:pPr>
              <w:pStyle w:val="BodyText"/>
              <w:shd w:val="clear" w:color="auto" w:fill="auto"/>
              <w:spacing w:line="264" w:lineRule="exact"/>
              <w:ind w:left="120"/>
              <w:rPr>
                <w:rFonts w:ascii="Times New Roman" w:hAnsi="Times New Roman" w:cs="Times New Roman"/>
                <w:sz w:val="24"/>
                <w:szCs w:val="24"/>
              </w:rPr>
            </w:pPr>
            <w:r w:rsidRPr="001C2438">
              <w:rPr>
                <w:rFonts w:ascii="Times New Roman" w:hAnsi="Times New Roman" w:cs="Times New Roman"/>
                <w:sz w:val="24"/>
                <w:szCs w:val="24"/>
              </w:rPr>
              <w:t xml:space="preserve">          2. СИ</w:t>
            </w:r>
            <w:r w:rsidRPr="001C2438">
              <w:rPr>
                <w:rFonts w:ascii="Times New Roman" w:hAnsi="Times New Roman" w:cs="Times New Roman"/>
                <w:spacing w:val="0"/>
                <w:sz w:val="24"/>
                <w:szCs w:val="24"/>
              </w:rPr>
              <w:t xml:space="preserve"> представляются</w:t>
            </w:r>
            <w:r w:rsidRPr="001C2438">
              <w:rPr>
                <w:rFonts w:ascii="Times New Roman" w:hAnsi="Times New Roman" w:cs="Times New Roman"/>
                <w:sz w:val="24"/>
                <w:szCs w:val="24"/>
              </w:rPr>
              <w:t xml:space="preserve"> на поверку (калибровку) в комплектации достаточной для проведения проверки, с необходимой технической документацией, методикой поверки и, при необходимости, свидетельством о предыдущей поверке; в упаковке (для малогабаритных СИ).</w:t>
            </w:r>
          </w:p>
        </w:tc>
      </w:tr>
      <w:tr w:rsidR="00555AD1" w:rsidTr="001C2438">
        <w:tc>
          <w:tcPr>
            <w:tcW w:w="10476" w:type="dxa"/>
            <w:gridSpan w:val="2"/>
          </w:tcPr>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 xml:space="preserve">4.3. Требования по передаче Заказчику технических и иных документов </w:t>
            </w:r>
          </w:p>
          <w:p w:rsidR="00555AD1" w:rsidRPr="001C2438" w:rsidRDefault="00555AD1"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(оформление результатов оказанных услуг)</w:t>
            </w:r>
          </w:p>
        </w:tc>
      </w:tr>
      <w:tr w:rsidR="00555AD1" w:rsidTr="001C2438">
        <w:trPr>
          <w:gridAfter w:val="1"/>
          <w:wAfter w:w="31" w:type="dxa"/>
        </w:trPr>
        <w:tc>
          <w:tcPr>
            <w:tcW w:w="10476" w:type="dxa"/>
          </w:tcPr>
          <w:p w:rsidR="00555AD1" w:rsidRPr="001C2438" w:rsidRDefault="00555AD1"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По окончании оказания метрологических услуг Заказчик должен получить от Исполнителя СИ с оформленными свидетельствами о поверке (или извещениями о непригодности к применению) на каждую единицу оборудования по предъявлению акта сдачи- приёмки работ и услуг, подписанного с 2-х сторон, квитанции, а также оформленной доверенности на представителя Заказчика.</w:t>
            </w:r>
          </w:p>
          <w:p w:rsidR="00555AD1" w:rsidRPr="001C2438" w:rsidRDefault="00555AD1"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Перечень недостатков и сроков их исправления оформляется двухсторонним актом о недостатках оказанных услуг. Обнаруженные недостатки оказанных услуг устраняются исполнителем за свой счёт в течение 5 (пяти) рабочих дней.</w:t>
            </w:r>
          </w:p>
        </w:tc>
      </w:tr>
    </w:tbl>
    <w:p w:rsidR="00555AD1" w:rsidRPr="003503A3" w:rsidRDefault="00555AD1" w:rsidP="00327840">
      <w:pPr>
        <w:spacing w:after="0" w:line="320" w:lineRule="exact"/>
        <w:jc w:val="center"/>
        <w:rPr>
          <w:rFonts w:ascii="Times New Roman" w:hAnsi="Times New Roman"/>
          <w:b/>
          <w:sz w:val="24"/>
          <w:szCs w:val="24"/>
        </w:rPr>
      </w:pPr>
      <w:r>
        <w:rPr>
          <w:rFonts w:ascii="Times New Roman" w:hAnsi="Times New Roman"/>
          <w:b/>
          <w:sz w:val="24"/>
          <w:szCs w:val="24"/>
        </w:rPr>
        <w:t xml:space="preserve"> </w:t>
      </w:r>
    </w:p>
    <w:p w:rsidR="00555AD1" w:rsidRDefault="00555AD1" w:rsidP="003503A3">
      <w:pPr>
        <w:spacing w:after="0" w:line="320" w:lineRule="exact"/>
        <w:jc w:val="both"/>
        <w:rPr>
          <w:rFonts w:ascii="Times New Roman" w:hAnsi="Times New Roman"/>
          <w:sz w:val="24"/>
          <w:szCs w:val="24"/>
        </w:rPr>
      </w:pPr>
    </w:p>
    <w:p w:rsidR="00555AD1" w:rsidRDefault="00555AD1" w:rsidP="00945BBF">
      <w:pPr>
        <w:pStyle w:val="a"/>
        <w:spacing w:line="360" w:lineRule="exact"/>
        <w:jc w:val="both"/>
      </w:pPr>
    </w:p>
    <w:tbl>
      <w:tblPr>
        <w:tblpPr w:leftFromText="180" w:rightFromText="180" w:vertAnchor="text" w:horzAnchor="margin" w:tblpX="70" w:tblpY="22"/>
        <w:tblW w:w="10402" w:type="dxa"/>
        <w:tblCellMar>
          <w:left w:w="70" w:type="dxa"/>
          <w:right w:w="70" w:type="dxa"/>
        </w:tblCellMar>
        <w:tblLook w:val="0000"/>
      </w:tblPr>
      <w:tblGrid>
        <w:gridCol w:w="4372"/>
        <w:gridCol w:w="1278"/>
        <w:gridCol w:w="4752"/>
      </w:tblGrid>
      <w:tr w:rsidR="00555AD1" w:rsidRPr="00167CBE" w:rsidTr="00327840">
        <w:tc>
          <w:tcPr>
            <w:tcW w:w="4372" w:type="dxa"/>
          </w:tcPr>
          <w:p w:rsidR="00555AD1" w:rsidRPr="00167CBE" w:rsidRDefault="00555AD1" w:rsidP="00327840">
            <w:pPr>
              <w:spacing w:after="0" w:line="320" w:lineRule="exact"/>
              <w:jc w:val="both"/>
              <w:rPr>
                <w:rFonts w:ascii="Times New Roman" w:hAnsi="Times New Roman"/>
                <w:b/>
                <w:sz w:val="24"/>
                <w:szCs w:val="24"/>
              </w:rPr>
            </w:pPr>
            <w:r w:rsidRPr="00167CBE">
              <w:rPr>
                <w:rFonts w:ascii="Times New Roman" w:hAnsi="Times New Roman"/>
                <w:b/>
                <w:sz w:val="24"/>
                <w:szCs w:val="24"/>
              </w:rPr>
              <w:t>От Заказчика</w:t>
            </w:r>
          </w:p>
          <w:p w:rsidR="00555AD1" w:rsidRDefault="00555AD1" w:rsidP="00327840">
            <w:pPr>
              <w:spacing w:after="0" w:line="320" w:lineRule="exact"/>
              <w:jc w:val="both"/>
              <w:rPr>
                <w:rFonts w:ascii="Times New Roman" w:hAnsi="Times New Roman"/>
                <w:bCs/>
                <w:sz w:val="24"/>
                <w:szCs w:val="24"/>
              </w:rPr>
            </w:pPr>
            <w:r>
              <w:rPr>
                <w:rFonts w:ascii="Times New Roman" w:hAnsi="Times New Roman"/>
                <w:bCs/>
                <w:sz w:val="24"/>
                <w:szCs w:val="24"/>
              </w:rPr>
              <w:t>Главный врач</w:t>
            </w:r>
          </w:p>
          <w:p w:rsidR="00555AD1" w:rsidRDefault="00555AD1" w:rsidP="00327840">
            <w:pPr>
              <w:spacing w:after="0" w:line="320" w:lineRule="exact"/>
              <w:jc w:val="both"/>
              <w:rPr>
                <w:rFonts w:ascii="Times New Roman" w:hAnsi="Times New Roman"/>
                <w:bCs/>
                <w:sz w:val="24"/>
                <w:szCs w:val="24"/>
              </w:rPr>
            </w:pPr>
            <w:r>
              <w:rPr>
                <w:rFonts w:ascii="Times New Roman" w:hAnsi="Times New Roman"/>
                <w:bCs/>
                <w:sz w:val="24"/>
                <w:szCs w:val="24"/>
              </w:rPr>
              <w:t>ЧУЗ «РЖД-Медицина» г.Абакан»</w:t>
            </w:r>
          </w:p>
          <w:p w:rsidR="00555AD1" w:rsidRDefault="00555AD1" w:rsidP="00327840">
            <w:pPr>
              <w:rPr>
                <w:rFonts w:ascii="Times New Roman" w:hAnsi="Times New Roman"/>
                <w:sz w:val="24"/>
                <w:szCs w:val="24"/>
              </w:rPr>
            </w:pPr>
          </w:p>
          <w:p w:rsidR="00555AD1" w:rsidRDefault="00555AD1" w:rsidP="00327840">
            <w:pPr>
              <w:spacing w:after="0" w:line="240" w:lineRule="auto"/>
              <w:rPr>
                <w:rFonts w:ascii="Times New Roman" w:hAnsi="Times New Roman"/>
                <w:sz w:val="24"/>
                <w:szCs w:val="24"/>
              </w:rPr>
            </w:pPr>
            <w:r>
              <w:rPr>
                <w:rFonts w:ascii="Times New Roman" w:hAnsi="Times New Roman"/>
                <w:sz w:val="24"/>
                <w:szCs w:val="24"/>
              </w:rPr>
              <w:t>___________________/А.В.Жульмин/</w:t>
            </w:r>
          </w:p>
          <w:p w:rsidR="00555AD1" w:rsidRDefault="00555AD1" w:rsidP="00327840">
            <w:pPr>
              <w:spacing w:after="0" w:line="240" w:lineRule="auto"/>
              <w:rPr>
                <w:rFonts w:ascii="Times New Roman" w:hAnsi="Times New Roman"/>
                <w:sz w:val="24"/>
                <w:szCs w:val="24"/>
              </w:rPr>
            </w:pPr>
            <w:r>
              <w:rPr>
                <w:rFonts w:ascii="Times New Roman" w:hAnsi="Times New Roman"/>
                <w:sz w:val="24"/>
                <w:szCs w:val="24"/>
              </w:rPr>
              <w:t>м.п.</w:t>
            </w:r>
          </w:p>
          <w:p w:rsidR="00555AD1" w:rsidRPr="00327840" w:rsidRDefault="00555AD1" w:rsidP="00327840">
            <w:pPr>
              <w:rPr>
                <w:rFonts w:ascii="Times New Roman" w:hAnsi="Times New Roman"/>
                <w:sz w:val="24"/>
                <w:szCs w:val="24"/>
              </w:rPr>
            </w:pPr>
          </w:p>
        </w:tc>
        <w:tc>
          <w:tcPr>
            <w:tcW w:w="1278" w:type="dxa"/>
          </w:tcPr>
          <w:p w:rsidR="00555AD1" w:rsidRPr="00167CBE" w:rsidRDefault="00555AD1" w:rsidP="00037C7A">
            <w:pPr>
              <w:spacing w:after="0" w:line="320" w:lineRule="exact"/>
              <w:ind w:firstLine="709"/>
              <w:jc w:val="both"/>
              <w:rPr>
                <w:rFonts w:ascii="Times New Roman" w:hAnsi="Times New Roman"/>
                <w:b/>
                <w:bCs/>
                <w:sz w:val="24"/>
                <w:szCs w:val="24"/>
              </w:rPr>
            </w:pPr>
          </w:p>
        </w:tc>
        <w:tc>
          <w:tcPr>
            <w:tcW w:w="4752" w:type="dxa"/>
          </w:tcPr>
          <w:p w:rsidR="00555AD1" w:rsidRPr="00167CBE" w:rsidRDefault="00555AD1" w:rsidP="005B3AE0">
            <w:pPr>
              <w:spacing w:after="0" w:line="320" w:lineRule="exact"/>
              <w:jc w:val="both"/>
              <w:rPr>
                <w:rFonts w:ascii="Times New Roman" w:hAnsi="Times New Roman"/>
                <w:b/>
                <w:sz w:val="24"/>
                <w:szCs w:val="24"/>
              </w:rPr>
            </w:pPr>
            <w:r>
              <w:rPr>
                <w:rFonts w:ascii="Times New Roman" w:hAnsi="Times New Roman"/>
                <w:b/>
                <w:sz w:val="24"/>
                <w:szCs w:val="24"/>
              </w:rPr>
              <w:t>От Исполнителя</w:t>
            </w:r>
          </w:p>
          <w:p w:rsidR="00555AD1" w:rsidRDefault="00555AD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555AD1" w:rsidRDefault="00555AD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555AD1" w:rsidRDefault="00555AD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p>
          <w:p w:rsidR="00555AD1" w:rsidRDefault="00555AD1"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Pr>
                <w:rFonts w:ascii="Times New Roman" w:hAnsi="Times New Roman" w:cs="Times New Roman"/>
                <w:sz w:val="24"/>
                <w:szCs w:val="24"/>
                <w:lang w:val="ru-RU"/>
              </w:rPr>
              <w:t>/__________________</w:t>
            </w:r>
            <w:r w:rsidRPr="00FC59FA">
              <w:rPr>
                <w:rFonts w:ascii="Times New Roman" w:hAnsi="Times New Roman" w:cs="Times New Roman"/>
                <w:sz w:val="24"/>
                <w:szCs w:val="24"/>
                <w:lang w:val="ru-RU"/>
              </w:rPr>
              <w:t>/</w:t>
            </w:r>
          </w:p>
          <w:p w:rsidR="00555AD1" w:rsidRPr="00167CBE" w:rsidRDefault="00555AD1" w:rsidP="00327840">
            <w:pPr>
              <w:spacing w:after="0" w:line="320" w:lineRule="exact"/>
              <w:jc w:val="both"/>
              <w:rPr>
                <w:rFonts w:ascii="Times New Roman" w:hAnsi="Times New Roman"/>
                <w:sz w:val="24"/>
                <w:szCs w:val="24"/>
              </w:rPr>
            </w:pPr>
            <w:r>
              <w:rPr>
                <w:rFonts w:ascii="Times New Roman" w:hAnsi="Times New Roman"/>
                <w:sz w:val="24"/>
                <w:szCs w:val="24"/>
              </w:rPr>
              <w:t>м.п.</w:t>
            </w:r>
          </w:p>
        </w:tc>
      </w:tr>
      <w:tr w:rsidR="00555AD1" w:rsidRPr="00167CBE" w:rsidTr="00327840">
        <w:tc>
          <w:tcPr>
            <w:tcW w:w="4372" w:type="dxa"/>
          </w:tcPr>
          <w:p w:rsidR="00555AD1" w:rsidRPr="00167CBE" w:rsidRDefault="00555AD1" w:rsidP="00327840">
            <w:pPr>
              <w:spacing w:after="0" w:line="320" w:lineRule="exact"/>
              <w:jc w:val="both"/>
              <w:rPr>
                <w:rFonts w:ascii="Times New Roman" w:hAnsi="Times New Roman"/>
                <w:b/>
                <w:bCs/>
                <w:sz w:val="24"/>
                <w:szCs w:val="24"/>
              </w:rPr>
            </w:pPr>
          </w:p>
        </w:tc>
        <w:tc>
          <w:tcPr>
            <w:tcW w:w="1278" w:type="dxa"/>
          </w:tcPr>
          <w:p w:rsidR="00555AD1" w:rsidRPr="00167CBE" w:rsidRDefault="00555AD1" w:rsidP="00037C7A">
            <w:pPr>
              <w:spacing w:after="0" w:line="320" w:lineRule="exact"/>
              <w:ind w:firstLine="709"/>
              <w:jc w:val="both"/>
              <w:rPr>
                <w:rFonts w:ascii="Times New Roman" w:hAnsi="Times New Roman"/>
                <w:b/>
                <w:bCs/>
                <w:sz w:val="24"/>
                <w:szCs w:val="24"/>
              </w:rPr>
            </w:pPr>
          </w:p>
        </w:tc>
        <w:tc>
          <w:tcPr>
            <w:tcW w:w="4752" w:type="dxa"/>
          </w:tcPr>
          <w:p w:rsidR="00555AD1" w:rsidRPr="00167CBE" w:rsidRDefault="00555AD1" w:rsidP="00037C7A">
            <w:pPr>
              <w:spacing w:after="0" w:line="320" w:lineRule="exact"/>
              <w:ind w:firstLine="709"/>
              <w:jc w:val="both"/>
              <w:rPr>
                <w:rFonts w:ascii="Times New Roman" w:hAnsi="Times New Roman"/>
                <w:b/>
                <w:bCs/>
                <w:sz w:val="24"/>
                <w:szCs w:val="24"/>
              </w:rPr>
            </w:pPr>
          </w:p>
        </w:tc>
      </w:tr>
      <w:tr w:rsidR="00555AD1" w:rsidRPr="00167CBE" w:rsidTr="00327840">
        <w:tc>
          <w:tcPr>
            <w:tcW w:w="4372" w:type="dxa"/>
          </w:tcPr>
          <w:p w:rsidR="00555AD1" w:rsidRPr="00167CBE" w:rsidRDefault="00555AD1" w:rsidP="00327840">
            <w:pPr>
              <w:spacing w:after="0" w:line="320" w:lineRule="exact"/>
              <w:jc w:val="both"/>
              <w:rPr>
                <w:rFonts w:ascii="Times New Roman" w:hAnsi="Times New Roman"/>
                <w:sz w:val="24"/>
                <w:szCs w:val="24"/>
              </w:rPr>
            </w:pPr>
          </w:p>
        </w:tc>
        <w:tc>
          <w:tcPr>
            <w:tcW w:w="1278" w:type="dxa"/>
          </w:tcPr>
          <w:p w:rsidR="00555AD1" w:rsidRPr="00167CBE" w:rsidRDefault="00555AD1" w:rsidP="00037C7A">
            <w:pPr>
              <w:spacing w:after="0" w:line="320" w:lineRule="exact"/>
              <w:ind w:firstLine="709"/>
              <w:jc w:val="both"/>
              <w:rPr>
                <w:rFonts w:ascii="Times New Roman" w:hAnsi="Times New Roman"/>
                <w:b/>
                <w:bCs/>
                <w:sz w:val="24"/>
                <w:szCs w:val="24"/>
              </w:rPr>
            </w:pPr>
          </w:p>
        </w:tc>
        <w:tc>
          <w:tcPr>
            <w:tcW w:w="4752" w:type="dxa"/>
          </w:tcPr>
          <w:p w:rsidR="00555AD1" w:rsidRPr="00167CBE" w:rsidRDefault="00555AD1" w:rsidP="00037C7A">
            <w:pPr>
              <w:spacing w:after="0" w:line="320" w:lineRule="exact"/>
              <w:ind w:firstLine="709"/>
              <w:jc w:val="both"/>
              <w:rPr>
                <w:rFonts w:ascii="Times New Roman" w:hAnsi="Times New Roman"/>
                <w:sz w:val="24"/>
                <w:szCs w:val="24"/>
              </w:rPr>
            </w:pPr>
          </w:p>
        </w:tc>
      </w:tr>
      <w:tr w:rsidR="00555AD1" w:rsidRPr="00167CBE" w:rsidTr="00327840">
        <w:tc>
          <w:tcPr>
            <w:tcW w:w="4372" w:type="dxa"/>
          </w:tcPr>
          <w:p w:rsidR="00555AD1" w:rsidRPr="00167CBE" w:rsidRDefault="00555AD1" w:rsidP="00037C7A">
            <w:pPr>
              <w:spacing w:after="0" w:line="320" w:lineRule="exact"/>
              <w:ind w:firstLine="709"/>
              <w:jc w:val="both"/>
              <w:rPr>
                <w:rFonts w:ascii="Times New Roman" w:hAnsi="Times New Roman"/>
                <w:sz w:val="24"/>
                <w:szCs w:val="24"/>
              </w:rPr>
            </w:pPr>
          </w:p>
        </w:tc>
        <w:tc>
          <w:tcPr>
            <w:tcW w:w="1278" w:type="dxa"/>
          </w:tcPr>
          <w:p w:rsidR="00555AD1" w:rsidRPr="00167CBE" w:rsidRDefault="00555AD1" w:rsidP="00037C7A">
            <w:pPr>
              <w:spacing w:after="0" w:line="320" w:lineRule="exact"/>
              <w:ind w:firstLine="709"/>
              <w:jc w:val="both"/>
              <w:rPr>
                <w:rFonts w:ascii="Times New Roman" w:hAnsi="Times New Roman"/>
                <w:b/>
                <w:bCs/>
                <w:sz w:val="24"/>
                <w:szCs w:val="24"/>
              </w:rPr>
            </w:pPr>
          </w:p>
        </w:tc>
        <w:tc>
          <w:tcPr>
            <w:tcW w:w="4752" w:type="dxa"/>
          </w:tcPr>
          <w:p w:rsidR="00555AD1" w:rsidRPr="00167CBE" w:rsidRDefault="00555AD1" w:rsidP="00037C7A">
            <w:pPr>
              <w:spacing w:after="0" w:line="320" w:lineRule="exact"/>
              <w:ind w:firstLine="709"/>
              <w:jc w:val="both"/>
              <w:rPr>
                <w:rFonts w:ascii="Times New Roman" w:hAnsi="Times New Roman"/>
                <w:sz w:val="24"/>
                <w:szCs w:val="24"/>
              </w:rPr>
            </w:pPr>
          </w:p>
        </w:tc>
      </w:tr>
    </w:tbl>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p w:rsidR="00555AD1" w:rsidRDefault="00555AD1" w:rsidP="00945BBF">
      <w:pPr>
        <w:pStyle w:val="a"/>
        <w:spacing w:line="360" w:lineRule="exact"/>
        <w:jc w:val="both"/>
      </w:pPr>
    </w:p>
    <w:sectPr w:rsidR="00555AD1" w:rsidSect="003B0F8F">
      <w:pgSz w:w="11905" w:h="16837"/>
      <w:pgMar w:top="1134" w:right="794" w:bottom="851" w:left="85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36A2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006C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FA5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0E6E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608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CAD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E2E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AD8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8238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EDF3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1"/>
        <w:u w:val="none"/>
      </w:rPr>
    </w:lvl>
    <w:lvl w:ilvl="1">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03"/>
    <w:multiLevelType w:val="multilevel"/>
    <w:tmpl w:val="00000002"/>
    <w:lvl w:ilvl="0">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1343195F"/>
    <w:multiLevelType w:val="hybridMultilevel"/>
    <w:tmpl w:val="FA923F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45951DE7"/>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6737F92"/>
    <w:multiLevelType w:val="hybridMultilevel"/>
    <w:tmpl w:val="64269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0">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0"/>
  </w:num>
  <w:num w:numId="2">
    <w:abstractNumId w:val="13"/>
  </w:num>
  <w:num w:numId="3">
    <w:abstractNumId w:val="19"/>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16"/>
  </w:num>
  <w:num w:numId="19">
    <w:abstractNumId w:val="10"/>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A4"/>
    <w:rsid w:val="00006E36"/>
    <w:rsid w:val="00037C7A"/>
    <w:rsid w:val="000656D2"/>
    <w:rsid w:val="00084823"/>
    <w:rsid w:val="000A0A20"/>
    <w:rsid w:val="000B50A8"/>
    <w:rsid w:val="000C0CA5"/>
    <w:rsid w:val="000E5F78"/>
    <w:rsid w:val="000F4E22"/>
    <w:rsid w:val="000F7FB5"/>
    <w:rsid w:val="001020AA"/>
    <w:rsid w:val="00127A5D"/>
    <w:rsid w:val="00134D74"/>
    <w:rsid w:val="0014298D"/>
    <w:rsid w:val="00144017"/>
    <w:rsid w:val="0014563E"/>
    <w:rsid w:val="001570D7"/>
    <w:rsid w:val="00166307"/>
    <w:rsid w:val="00167CBE"/>
    <w:rsid w:val="00192EC0"/>
    <w:rsid w:val="00193D80"/>
    <w:rsid w:val="001A5166"/>
    <w:rsid w:val="001C2438"/>
    <w:rsid w:val="001F3FAA"/>
    <w:rsid w:val="00213250"/>
    <w:rsid w:val="002132A8"/>
    <w:rsid w:val="00273B3A"/>
    <w:rsid w:val="0028387B"/>
    <w:rsid w:val="0028651A"/>
    <w:rsid w:val="002A7520"/>
    <w:rsid w:val="002E356D"/>
    <w:rsid w:val="00302475"/>
    <w:rsid w:val="00303CCB"/>
    <w:rsid w:val="003066CB"/>
    <w:rsid w:val="00312892"/>
    <w:rsid w:val="0032252A"/>
    <w:rsid w:val="003234E3"/>
    <w:rsid w:val="00327840"/>
    <w:rsid w:val="003503A3"/>
    <w:rsid w:val="00350F51"/>
    <w:rsid w:val="00361DB2"/>
    <w:rsid w:val="0039086C"/>
    <w:rsid w:val="003A1926"/>
    <w:rsid w:val="003A1AED"/>
    <w:rsid w:val="003B0F8F"/>
    <w:rsid w:val="003C0547"/>
    <w:rsid w:val="003C1580"/>
    <w:rsid w:val="003D1A4A"/>
    <w:rsid w:val="003D624D"/>
    <w:rsid w:val="003F3325"/>
    <w:rsid w:val="003F7B33"/>
    <w:rsid w:val="004019D1"/>
    <w:rsid w:val="00401DD6"/>
    <w:rsid w:val="00403897"/>
    <w:rsid w:val="00410798"/>
    <w:rsid w:val="004203F1"/>
    <w:rsid w:val="00420FCD"/>
    <w:rsid w:val="004258A4"/>
    <w:rsid w:val="00446115"/>
    <w:rsid w:val="004545BF"/>
    <w:rsid w:val="004556EA"/>
    <w:rsid w:val="004578CF"/>
    <w:rsid w:val="004767D4"/>
    <w:rsid w:val="0049285E"/>
    <w:rsid w:val="004B3A66"/>
    <w:rsid w:val="004B3C3E"/>
    <w:rsid w:val="004C5CC6"/>
    <w:rsid w:val="004E00F9"/>
    <w:rsid w:val="00515D9D"/>
    <w:rsid w:val="005335F5"/>
    <w:rsid w:val="00542496"/>
    <w:rsid w:val="00542A47"/>
    <w:rsid w:val="00543DC8"/>
    <w:rsid w:val="00555AD1"/>
    <w:rsid w:val="0056278A"/>
    <w:rsid w:val="005902DF"/>
    <w:rsid w:val="005B3AE0"/>
    <w:rsid w:val="005B4F1D"/>
    <w:rsid w:val="005F1ECF"/>
    <w:rsid w:val="006154CD"/>
    <w:rsid w:val="0062721E"/>
    <w:rsid w:val="006273DB"/>
    <w:rsid w:val="00642E05"/>
    <w:rsid w:val="00670F54"/>
    <w:rsid w:val="00671E05"/>
    <w:rsid w:val="006964C4"/>
    <w:rsid w:val="006A3C3A"/>
    <w:rsid w:val="006A3E64"/>
    <w:rsid w:val="006B71B0"/>
    <w:rsid w:val="006B75EF"/>
    <w:rsid w:val="006E7C5F"/>
    <w:rsid w:val="00716E48"/>
    <w:rsid w:val="0073685E"/>
    <w:rsid w:val="00741E4F"/>
    <w:rsid w:val="00742835"/>
    <w:rsid w:val="00763940"/>
    <w:rsid w:val="007775CA"/>
    <w:rsid w:val="00782680"/>
    <w:rsid w:val="00784B25"/>
    <w:rsid w:val="0079605D"/>
    <w:rsid w:val="007A7A39"/>
    <w:rsid w:val="007B3D50"/>
    <w:rsid w:val="007B5574"/>
    <w:rsid w:val="007B7C0D"/>
    <w:rsid w:val="007C1DF1"/>
    <w:rsid w:val="007C5BC7"/>
    <w:rsid w:val="007C6ACD"/>
    <w:rsid w:val="007C79B5"/>
    <w:rsid w:val="007D0EAB"/>
    <w:rsid w:val="007D1337"/>
    <w:rsid w:val="00832877"/>
    <w:rsid w:val="008376B0"/>
    <w:rsid w:val="00864C0E"/>
    <w:rsid w:val="00877892"/>
    <w:rsid w:val="00883128"/>
    <w:rsid w:val="008C0658"/>
    <w:rsid w:val="008F1BF0"/>
    <w:rsid w:val="008F3C31"/>
    <w:rsid w:val="00905C3A"/>
    <w:rsid w:val="0091086B"/>
    <w:rsid w:val="00932D18"/>
    <w:rsid w:val="00935787"/>
    <w:rsid w:val="0094301F"/>
    <w:rsid w:val="00945BBF"/>
    <w:rsid w:val="0095545F"/>
    <w:rsid w:val="00956AA0"/>
    <w:rsid w:val="009604BF"/>
    <w:rsid w:val="00974588"/>
    <w:rsid w:val="009863FC"/>
    <w:rsid w:val="009974AE"/>
    <w:rsid w:val="009A6D10"/>
    <w:rsid w:val="009B2CCE"/>
    <w:rsid w:val="009B6B17"/>
    <w:rsid w:val="009C7DE0"/>
    <w:rsid w:val="009E61A0"/>
    <w:rsid w:val="00A006EE"/>
    <w:rsid w:val="00A1745B"/>
    <w:rsid w:val="00A30E02"/>
    <w:rsid w:val="00A45C1C"/>
    <w:rsid w:val="00A52643"/>
    <w:rsid w:val="00A83122"/>
    <w:rsid w:val="00A83413"/>
    <w:rsid w:val="00A87C9C"/>
    <w:rsid w:val="00AB5719"/>
    <w:rsid w:val="00AB6E9A"/>
    <w:rsid w:val="00AD3B1D"/>
    <w:rsid w:val="00AF2C0F"/>
    <w:rsid w:val="00AF392C"/>
    <w:rsid w:val="00B26879"/>
    <w:rsid w:val="00B302A6"/>
    <w:rsid w:val="00B3628A"/>
    <w:rsid w:val="00BA487D"/>
    <w:rsid w:val="00BA7D22"/>
    <w:rsid w:val="00BB5F64"/>
    <w:rsid w:val="00BC4D9D"/>
    <w:rsid w:val="00BC4EAA"/>
    <w:rsid w:val="00BC6900"/>
    <w:rsid w:val="00BE43B6"/>
    <w:rsid w:val="00BE52B4"/>
    <w:rsid w:val="00BE6C57"/>
    <w:rsid w:val="00BF6CB3"/>
    <w:rsid w:val="00BF6CD6"/>
    <w:rsid w:val="00C1761F"/>
    <w:rsid w:val="00C50F16"/>
    <w:rsid w:val="00C5244D"/>
    <w:rsid w:val="00C529B3"/>
    <w:rsid w:val="00C60C0A"/>
    <w:rsid w:val="00C90B15"/>
    <w:rsid w:val="00C91F9A"/>
    <w:rsid w:val="00CA35C8"/>
    <w:rsid w:val="00CD2A5D"/>
    <w:rsid w:val="00CE3806"/>
    <w:rsid w:val="00D341D5"/>
    <w:rsid w:val="00D44EE4"/>
    <w:rsid w:val="00D545A3"/>
    <w:rsid w:val="00D5720D"/>
    <w:rsid w:val="00D73558"/>
    <w:rsid w:val="00D7537E"/>
    <w:rsid w:val="00D809C7"/>
    <w:rsid w:val="00D8397D"/>
    <w:rsid w:val="00D858C7"/>
    <w:rsid w:val="00D909CF"/>
    <w:rsid w:val="00DA7D86"/>
    <w:rsid w:val="00DC30E1"/>
    <w:rsid w:val="00DC4C89"/>
    <w:rsid w:val="00DD32AB"/>
    <w:rsid w:val="00DD401F"/>
    <w:rsid w:val="00DD55D9"/>
    <w:rsid w:val="00DD79D1"/>
    <w:rsid w:val="00DE1B8F"/>
    <w:rsid w:val="00DF5D3E"/>
    <w:rsid w:val="00E257D0"/>
    <w:rsid w:val="00E77D65"/>
    <w:rsid w:val="00E93C40"/>
    <w:rsid w:val="00EC66A2"/>
    <w:rsid w:val="00ED7F9B"/>
    <w:rsid w:val="00EE24A9"/>
    <w:rsid w:val="00EF187B"/>
    <w:rsid w:val="00F12851"/>
    <w:rsid w:val="00F14028"/>
    <w:rsid w:val="00F27FDB"/>
    <w:rsid w:val="00F40B9A"/>
    <w:rsid w:val="00F55346"/>
    <w:rsid w:val="00F72651"/>
    <w:rsid w:val="00F85FE4"/>
    <w:rsid w:val="00FA0BCF"/>
    <w:rsid w:val="00FC59FA"/>
    <w:rsid w:val="00FD610B"/>
    <w:rsid w:val="00FE20CF"/>
    <w:rsid w:val="00FE4F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8"/>
    <w:pPr>
      <w:spacing w:after="200" w:line="276" w:lineRule="auto"/>
    </w:pPr>
  </w:style>
  <w:style w:type="paragraph" w:styleId="Heading1">
    <w:name w:val="heading 1"/>
    <w:basedOn w:val="Normal"/>
    <w:next w:val="Normal"/>
    <w:link w:val="Heading1Char"/>
    <w:uiPriority w:val="99"/>
    <w:qFormat/>
    <w:locked/>
    <w:rsid w:val="00877892"/>
    <w:pPr>
      <w:keepNext/>
      <w:spacing w:before="240" w:after="60" w:line="240" w:lineRule="auto"/>
      <w:jc w:val="righ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892"/>
    <w:rPr>
      <w:rFonts w:ascii="Cambria" w:hAnsi="Cambria" w:cs="Times New Roman"/>
      <w:b/>
      <w:bCs/>
      <w:kern w:val="32"/>
      <w:sz w:val="32"/>
      <w:szCs w:val="32"/>
      <w:lang w:val="ru-RU" w:eastAsia="ru-RU" w:bidi="ar-SA"/>
    </w:rPr>
  </w:style>
  <w:style w:type="character" w:styleId="Hyperlink">
    <w:name w:val="Hyperlink"/>
    <w:basedOn w:val="DefaultParagraphFont"/>
    <w:uiPriority w:val="99"/>
    <w:rsid w:val="00302475"/>
    <w:rPr>
      <w:rFonts w:cs="Times New Roman"/>
      <w:color w:val="0000FF"/>
      <w:u w:val="single"/>
    </w:rPr>
  </w:style>
  <w:style w:type="paragraph" w:customStyle="1" w:styleId="Textbody">
    <w:name w:val="Text body"/>
    <w:basedOn w:val="Normal"/>
    <w:uiPriority w:val="99"/>
    <w:rsid w:val="00F72651"/>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customStyle="1" w:styleId="Standard">
    <w:name w:val="Standard"/>
    <w:uiPriority w:val="99"/>
    <w:rsid w:val="001020AA"/>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1">
    <w:name w:val="Многоуровневый - 1"/>
    <w:basedOn w:val="Normal"/>
    <w:next w:val="Normal"/>
    <w:uiPriority w:val="99"/>
    <w:rsid w:val="001020AA"/>
    <w:pPr>
      <w:keepNext/>
      <w:keepLines/>
      <w:numPr>
        <w:numId w:val="3"/>
      </w:numPr>
      <w:suppressAutoHyphens/>
      <w:spacing w:before="240" w:after="240" w:line="240" w:lineRule="auto"/>
      <w:jc w:val="both"/>
    </w:pPr>
    <w:rPr>
      <w:rFonts w:ascii="Times New Roman" w:hAnsi="Times New Roman"/>
      <w:b/>
      <w:color w:val="000080"/>
      <w:sz w:val="24"/>
      <w:szCs w:val="24"/>
    </w:rPr>
  </w:style>
  <w:style w:type="paragraph" w:customStyle="1" w:styleId="-2">
    <w:name w:val="Многоуровневый - 2"/>
    <w:basedOn w:val="Normal"/>
    <w:next w:val="Normal"/>
    <w:uiPriority w:val="99"/>
    <w:rsid w:val="001020AA"/>
    <w:pPr>
      <w:keepLines/>
      <w:numPr>
        <w:ilvl w:val="1"/>
        <w:numId w:val="3"/>
      </w:numPr>
      <w:tabs>
        <w:tab w:val="num" w:pos="709"/>
      </w:tabs>
      <w:suppressAutoHyphens/>
      <w:spacing w:after="60" w:line="240" w:lineRule="auto"/>
      <w:ind w:left="142"/>
      <w:jc w:val="both"/>
    </w:pPr>
    <w:rPr>
      <w:rFonts w:ascii="Times New Roman" w:hAnsi="Times New Roman"/>
      <w:sz w:val="20"/>
      <w:szCs w:val="20"/>
    </w:rPr>
  </w:style>
  <w:style w:type="paragraph" w:customStyle="1" w:styleId="-3">
    <w:name w:val="Многоуровневый - 3"/>
    <w:basedOn w:val="Normal"/>
    <w:next w:val="Normal"/>
    <w:uiPriority w:val="99"/>
    <w:rsid w:val="001020AA"/>
    <w:pPr>
      <w:numPr>
        <w:ilvl w:val="2"/>
        <w:numId w:val="3"/>
      </w:numPr>
      <w:suppressAutoHyphens/>
      <w:spacing w:after="60" w:line="240" w:lineRule="auto"/>
      <w:jc w:val="both"/>
    </w:pPr>
    <w:rPr>
      <w:rFonts w:ascii="Times New Roman" w:hAnsi="Times New Roman"/>
      <w:sz w:val="20"/>
      <w:szCs w:val="24"/>
    </w:rPr>
  </w:style>
  <w:style w:type="paragraph" w:customStyle="1" w:styleId="-4">
    <w:name w:val="Многоуровневый - 4"/>
    <w:basedOn w:val="-3"/>
    <w:next w:val="Normal"/>
    <w:uiPriority w:val="99"/>
    <w:rsid w:val="001020AA"/>
    <w:pPr>
      <w:numPr>
        <w:ilvl w:val="3"/>
      </w:numPr>
    </w:pPr>
  </w:style>
  <w:style w:type="paragraph" w:customStyle="1" w:styleId="1">
    <w:name w:val="Обычный1"/>
    <w:uiPriority w:val="99"/>
    <w:rsid w:val="001020AA"/>
    <w:rPr>
      <w:rFonts w:ascii="Arial" w:hAnsi="Arial"/>
      <w:sz w:val="24"/>
      <w:szCs w:val="20"/>
    </w:rPr>
  </w:style>
  <w:style w:type="character" w:customStyle="1" w:styleId="DeltaViewInsertion">
    <w:name w:val="DeltaView Insertion"/>
    <w:uiPriority w:val="99"/>
    <w:rsid w:val="001020AA"/>
    <w:rPr>
      <w:color w:val="0000FF"/>
      <w:spacing w:val="0"/>
      <w:u w:val="double"/>
    </w:rPr>
  </w:style>
  <w:style w:type="paragraph" w:customStyle="1" w:styleId="Standarduser">
    <w:name w:val="Standard (user)"/>
    <w:uiPriority w:val="99"/>
    <w:rsid w:val="0073685E"/>
    <w:pPr>
      <w:widowControl w:val="0"/>
      <w:suppressAutoHyphens/>
      <w:autoSpaceDN w:val="0"/>
    </w:pPr>
    <w:rPr>
      <w:rFonts w:ascii="Times New Roman" w:hAnsi="Times New Roman"/>
      <w:kern w:val="3"/>
      <w:sz w:val="24"/>
      <w:szCs w:val="24"/>
      <w:lang w:eastAsia="zh-CN" w:bidi="hi-IN"/>
    </w:rPr>
  </w:style>
  <w:style w:type="paragraph" w:styleId="BodyText">
    <w:name w:val="Body Text"/>
    <w:basedOn w:val="Normal"/>
    <w:link w:val="BodyTextChar"/>
    <w:uiPriority w:val="99"/>
    <w:rsid w:val="00D909CF"/>
    <w:pPr>
      <w:widowControl w:val="0"/>
      <w:shd w:val="clear" w:color="auto" w:fill="FFFFFF"/>
      <w:autoSpaceDE w:val="0"/>
      <w:autoSpaceDN w:val="0"/>
      <w:adjustRightInd w:val="0"/>
      <w:spacing w:after="0" w:line="240" w:lineRule="auto"/>
      <w:jc w:val="both"/>
    </w:pPr>
    <w:rPr>
      <w:rFonts w:ascii="Arial" w:hAnsi="Arial" w:cs="Arial"/>
      <w:color w:val="000000"/>
      <w:spacing w:val="6"/>
    </w:rPr>
  </w:style>
  <w:style w:type="character" w:customStyle="1" w:styleId="BodyTextChar">
    <w:name w:val="Body Text Char"/>
    <w:basedOn w:val="DefaultParagraphFont"/>
    <w:link w:val="BodyText"/>
    <w:uiPriority w:val="99"/>
    <w:semiHidden/>
    <w:locked/>
    <w:rsid w:val="00F40B9A"/>
    <w:rPr>
      <w:rFonts w:cs="Times New Roman"/>
    </w:rPr>
  </w:style>
  <w:style w:type="paragraph" w:styleId="BalloonText">
    <w:name w:val="Balloon Text"/>
    <w:basedOn w:val="Normal"/>
    <w:link w:val="BalloonTextChar"/>
    <w:uiPriority w:val="99"/>
    <w:semiHidden/>
    <w:rsid w:val="00DE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B8F"/>
    <w:rPr>
      <w:rFonts w:ascii="Tahoma" w:hAnsi="Tahoma" w:cs="Tahoma"/>
      <w:sz w:val="16"/>
      <w:szCs w:val="16"/>
    </w:rPr>
  </w:style>
  <w:style w:type="paragraph" w:styleId="ListParagraph">
    <w:name w:val="List Paragraph"/>
    <w:basedOn w:val="Normal"/>
    <w:uiPriority w:val="99"/>
    <w:qFormat/>
    <w:rsid w:val="00AB5719"/>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normaltextrun">
    <w:name w:val="normaltextrun"/>
    <w:basedOn w:val="DefaultParagraphFont"/>
    <w:uiPriority w:val="99"/>
    <w:rsid w:val="00AB5719"/>
    <w:rPr>
      <w:rFonts w:cs="Times New Roman"/>
    </w:rPr>
  </w:style>
  <w:style w:type="paragraph" w:customStyle="1" w:styleId="a">
    <w:name w:val="Основной текст + По ширине"/>
    <w:aliases w:val="Первая строка:  1,25 см,После:  0 пт,Междустр.и..."/>
    <w:basedOn w:val="Normal"/>
    <w:uiPriority w:val="99"/>
    <w:rsid w:val="00877892"/>
    <w:pPr>
      <w:spacing w:after="0" w:line="240" w:lineRule="auto"/>
      <w:jc w:val="center"/>
    </w:pPr>
    <w:rPr>
      <w:rFonts w:ascii="Times New Roman" w:hAnsi="Times New Roman"/>
      <w:sz w:val="24"/>
      <w:szCs w:val="24"/>
    </w:rPr>
  </w:style>
  <w:style w:type="paragraph" w:styleId="NoSpacing">
    <w:name w:val="No Spacing"/>
    <w:basedOn w:val="Normal"/>
    <w:link w:val="NoSpacingChar"/>
    <w:uiPriority w:val="99"/>
    <w:qFormat/>
    <w:rsid w:val="00BC6900"/>
    <w:pPr>
      <w:spacing w:after="0" w:line="240" w:lineRule="auto"/>
    </w:pPr>
    <w:rPr>
      <w:rFonts w:cs="Calibri"/>
      <w:lang w:val="en-US" w:eastAsia="en-US"/>
    </w:rPr>
  </w:style>
  <w:style w:type="character" w:customStyle="1" w:styleId="NoSpacingChar">
    <w:name w:val="No Spacing Char"/>
    <w:basedOn w:val="DefaultParagraphFont"/>
    <w:link w:val="NoSpacing"/>
    <w:uiPriority w:val="99"/>
    <w:locked/>
    <w:rsid w:val="00BC6900"/>
    <w:rPr>
      <w:rFonts w:ascii="Calibri" w:hAnsi="Calibri" w:cs="Calibri"/>
      <w:sz w:val="22"/>
      <w:szCs w:val="22"/>
      <w:lang w:val="en-US" w:eastAsia="en-US" w:bidi="ar-SA"/>
    </w:rPr>
  </w:style>
  <w:style w:type="paragraph" w:styleId="BodyText2">
    <w:name w:val="Body Text 2"/>
    <w:basedOn w:val="Normal"/>
    <w:link w:val="BodyText2Char"/>
    <w:uiPriority w:val="99"/>
    <w:semiHidden/>
    <w:rsid w:val="00BC6900"/>
    <w:pPr>
      <w:spacing w:after="120" w:line="480" w:lineRule="auto"/>
    </w:pPr>
  </w:style>
  <w:style w:type="character" w:customStyle="1" w:styleId="BodyText2Char">
    <w:name w:val="Body Text 2 Char"/>
    <w:basedOn w:val="DefaultParagraphFont"/>
    <w:link w:val="BodyText2"/>
    <w:uiPriority w:val="99"/>
    <w:semiHidden/>
    <w:locked/>
    <w:rsid w:val="00BC6900"/>
    <w:rPr>
      <w:rFonts w:ascii="Calibri" w:hAnsi="Calibri" w:cs="Times New Roman"/>
      <w:sz w:val="22"/>
      <w:szCs w:val="22"/>
      <w:lang w:val="ru-RU" w:eastAsia="ru-RU" w:bidi="ar-SA"/>
    </w:rPr>
  </w:style>
  <w:style w:type="paragraph" w:styleId="Header">
    <w:name w:val="header"/>
    <w:basedOn w:val="Normal"/>
    <w:link w:val="HeaderChar"/>
    <w:uiPriority w:val="99"/>
    <w:rsid w:val="00EE24A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EE24A9"/>
    <w:rPr>
      <w:rFonts w:cs="Times New Roman"/>
      <w:lang w:val="ru-RU" w:eastAsia="ru-RU" w:bidi="ar-SA"/>
    </w:rPr>
  </w:style>
  <w:style w:type="paragraph" w:customStyle="1" w:styleId="a0">
    <w:name w:val="áû÷íûé"/>
    <w:uiPriority w:val="99"/>
    <w:rsid w:val="00EE24A9"/>
    <w:pPr>
      <w:overflowPunct w:val="0"/>
      <w:autoSpaceDE w:val="0"/>
      <w:autoSpaceDN w:val="0"/>
      <w:adjustRightInd w:val="0"/>
      <w:jc w:val="right"/>
      <w:textAlignment w:val="baseline"/>
    </w:pPr>
    <w:rPr>
      <w:rFonts w:ascii="Times New Roman" w:hAnsi="Times New Roman"/>
      <w:sz w:val="20"/>
      <w:szCs w:val="20"/>
    </w:rPr>
  </w:style>
  <w:style w:type="character" w:customStyle="1" w:styleId="FontStyle20">
    <w:name w:val="Font Style20"/>
    <w:basedOn w:val="DefaultParagraphFont"/>
    <w:uiPriority w:val="99"/>
    <w:rsid w:val="009B6B17"/>
    <w:rPr>
      <w:rFonts w:ascii="Times New Roman" w:hAnsi="Times New Roman" w:cs="Times New Roman"/>
      <w:sz w:val="24"/>
      <w:szCs w:val="24"/>
    </w:rPr>
  </w:style>
  <w:style w:type="paragraph" w:styleId="BodyText3">
    <w:name w:val="Body Text 3"/>
    <w:basedOn w:val="Normal"/>
    <w:link w:val="BodyText3Char"/>
    <w:uiPriority w:val="99"/>
    <w:semiHidden/>
    <w:rsid w:val="00D44EE4"/>
    <w:pPr>
      <w:spacing w:after="120"/>
    </w:pPr>
    <w:rPr>
      <w:sz w:val="16"/>
      <w:szCs w:val="16"/>
    </w:rPr>
  </w:style>
  <w:style w:type="character" w:customStyle="1" w:styleId="BodyText3Char">
    <w:name w:val="Body Text 3 Char"/>
    <w:basedOn w:val="DefaultParagraphFont"/>
    <w:link w:val="BodyText3"/>
    <w:uiPriority w:val="99"/>
    <w:semiHidden/>
    <w:locked/>
    <w:rsid w:val="00D44EE4"/>
    <w:rPr>
      <w:rFonts w:ascii="Calibri" w:hAnsi="Calibri" w:cs="Times New Roman"/>
      <w:sz w:val="16"/>
      <w:szCs w:val="16"/>
      <w:lang w:val="ru-RU" w:eastAsia="ru-RU" w:bidi="ar-SA"/>
    </w:rPr>
  </w:style>
  <w:style w:type="paragraph" w:customStyle="1" w:styleId="ConsNormal">
    <w:name w:val="ConsNormal"/>
    <w:basedOn w:val="Normal"/>
    <w:link w:val="ConsNormal0"/>
    <w:uiPriority w:val="99"/>
    <w:rsid w:val="009604BF"/>
    <w:pPr>
      <w:snapToGrid w:val="0"/>
      <w:spacing w:after="0" w:line="240" w:lineRule="auto"/>
      <w:ind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9604BF"/>
    <w:rPr>
      <w:rFonts w:ascii="Arial" w:hAnsi="Arial" w:cs="Arial"/>
      <w:lang w:val="ru-RU" w:eastAsia="ru-RU" w:bidi="ar-SA"/>
    </w:rPr>
  </w:style>
  <w:style w:type="paragraph" w:customStyle="1" w:styleId="a00">
    <w:name w:val="a0"/>
    <w:basedOn w:val="Normal"/>
    <w:uiPriority w:val="99"/>
    <w:rsid w:val="00EC66A2"/>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basedOn w:val="DefaultParagraphFont"/>
    <w:link w:val="21"/>
    <w:uiPriority w:val="99"/>
    <w:locked/>
    <w:rsid w:val="003503A3"/>
    <w:rPr>
      <w:rFonts w:cs="Times New Roman"/>
      <w:i/>
      <w:iCs/>
      <w:spacing w:val="-4"/>
      <w:sz w:val="22"/>
      <w:szCs w:val="22"/>
      <w:lang w:bidi="ar-SA"/>
    </w:rPr>
  </w:style>
  <w:style w:type="character" w:customStyle="1" w:styleId="20">
    <w:name w:val="Основной текст (2)"/>
    <w:basedOn w:val="2"/>
    <w:uiPriority w:val="99"/>
    <w:rsid w:val="003503A3"/>
  </w:style>
  <w:style w:type="character" w:customStyle="1" w:styleId="22">
    <w:name w:val="Основной текст (2)2"/>
    <w:basedOn w:val="2"/>
    <w:uiPriority w:val="99"/>
    <w:rsid w:val="003503A3"/>
    <w:rPr>
      <w:noProof/>
    </w:rPr>
  </w:style>
  <w:style w:type="character" w:customStyle="1" w:styleId="a1">
    <w:name w:val="Подпись к таблице_"/>
    <w:basedOn w:val="DefaultParagraphFont"/>
    <w:link w:val="10"/>
    <w:uiPriority w:val="99"/>
    <w:locked/>
    <w:rsid w:val="003503A3"/>
    <w:rPr>
      <w:rFonts w:cs="Times New Roman"/>
      <w:sz w:val="21"/>
      <w:szCs w:val="21"/>
      <w:lang w:bidi="ar-SA"/>
    </w:rPr>
  </w:style>
  <w:style w:type="character" w:customStyle="1" w:styleId="a2">
    <w:name w:val="Подпись к таблице"/>
    <w:basedOn w:val="a1"/>
    <w:uiPriority w:val="99"/>
    <w:rsid w:val="003503A3"/>
  </w:style>
  <w:style w:type="paragraph" w:customStyle="1" w:styleId="21">
    <w:name w:val="Основной текст (2)1"/>
    <w:basedOn w:val="Normal"/>
    <w:link w:val="2"/>
    <w:uiPriority w:val="99"/>
    <w:rsid w:val="003503A3"/>
    <w:pPr>
      <w:shd w:val="clear" w:color="auto" w:fill="FFFFFF"/>
      <w:spacing w:after="0" w:line="264" w:lineRule="exact"/>
      <w:ind w:firstLine="600"/>
      <w:jc w:val="both"/>
    </w:pPr>
    <w:rPr>
      <w:rFonts w:ascii="Times New Roman" w:hAnsi="Times New Roman"/>
      <w:i/>
      <w:iCs/>
      <w:noProof/>
      <w:spacing w:val="-4"/>
    </w:rPr>
  </w:style>
  <w:style w:type="paragraph" w:customStyle="1" w:styleId="10">
    <w:name w:val="Подпись к таблице1"/>
    <w:basedOn w:val="Normal"/>
    <w:link w:val="a1"/>
    <w:uiPriority w:val="99"/>
    <w:rsid w:val="003503A3"/>
    <w:pPr>
      <w:shd w:val="clear" w:color="auto" w:fill="FFFFFF"/>
      <w:spacing w:after="0" w:line="240" w:lineRule="atLeast"/>
    </w:pPr>
    <w:rPr>
      <w:rFonts w:ascii="Times New Roman" w:hAnsi="Times New Roman"/>
      <w:noProof/>
      <w:sz w:val="21"/>
      <w:szCs w:val="21"/>
    </w:rPr>
  </w:style>
  <w:style w:type="table" w:styleId="TableGrid">
    <w:name w:val="Table Grid"/>
    <w:basedOn w:val="TableNormal"/>
    <w:uiPriority w:val="99"/>
    <w:locked/>
    <w:rsid w:val="003503A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0550D9"/>
    <w:pPr>
      <w:numPr>
        <w:numId w:val="2"/>
      </w:numPr>
    </w:pPr>
  </w:style>
  <w:style w:type="numbering" w:customStyle="1" w:styleId="WW8Num3">
    <w:name w:val="WW8Num3"/>
    <w:rsid w:val="000550D9"/>
    <w:pPr>
      <w:numPr>
        <w:numId w:val="1"/>
      </w:numPr>
    </w:pPr>
  </w:style>
</w:styles>
</file>

<file path=word/webSettings.xml><?xml version="1.0" encoding="utf-8"?>
<w:webSettings xmlns:r="http://schemas.openxmlformats.org/officeDocument/2006/relationships" xmlns:w="http://schemas.openxmlformats.org/wordprocessingml/2006/main">
  <w:divs>
    <w:div w:id="1551769483">
      <w:marLeft w:val="0"/>
      <w:marRight w:val="0"/>
      <w:marTop w:val="0"/>
      <w:marBottom w:val="0"/>
      <w:divBdr>
        <w:top w:val="none" w:sz="0" w:space="0" w:color="auto"/>
        <w:left w:val="none" w:sz="0" w:space="0" w:color="auto"/>
        <w:bottom w:val="none" w:sz="0" w:space="0" w:color="auto"/>
        <w:right w:val="none" w:sz="0" w:space="0" w:color="auto"/>
      </w:divBdr>
    </w:div>
    <w:div w:id="1551769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n@krw.r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6013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__________/19</dc:title>
  <dc:subject/>
  <dc:creator>torgonskaya</dc:creator>
  <cp:keywords/>
  <dc:description/>
  <cp:lastModifiedBy>Резервный</cp:lastModifiedBy>
  <cp:revision>2</cp:revision>
  <cp:lastPrinted>2020-04-07T04:13:00Z</cp:lastPrinted>
  <dcterms:created xsi:type="dcterms:W3CDTF">2021-03-15T10:11:00Z</dcterms:created>
  <dcterms:modified xsi:type="dcterms:W3CDTF">2021-03-15T10:11:00Z</dcterms:modified>
</cp:coreProperties>
</file>