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641" w:rsidRDefault="00C64641" w:rsidP="00945BBF">
      <w:pPr>
        <w:pStyle w:val="a"/>
        <w:spacing w:line="360" w:lineRule="exact"/>
        <w:jc w:val="both"/>
      </w:pPr>
    </w:p>
    <w:p w:rsidR="00C64641" w:rsidRDefault="00C64641" w:rsidP="00945BBF">
      <w:pPr>
        <w:pStyle w:val="a"/>
        <w:spacing w:line="360" w:lineRule="exact"/>
      </w:pPr>
      <w:r>
        <w:t>Договор № __________/_________</w:t>
      </w:r>
    </w:p>
    <w:p w:rsidR="00C64641" w:rsidRDefault="00C64641" w:rsidP="00945BBF">
      <w:pPr>
        <w:pStyle w:val="a"/>
        <w:spacing w:line="360" w:lineRule="exact"/>
      </w:pPr>
      <w:r>
        <w:t>на оказание метрологических услуг</w:t>
      </w:r>
    </w:p>
    <w:p w:rsidR="00C64641" w:rsidRDefault="00C64641" w:rsidP="00945BBF">
      <w:pPr>
        <w:pStyle w:val="a"/>
        <w:spacing w:line="360" w:lineRule="exact"/>
        <w:jc w:val="both"/>
      </w:pPr>
    </w:p>
    <w:p w:rsidR="00C64641" w:rsidRDefault="00C64641" w:rsidP="00945BBF">
      <w:pPr>
        <w:pStyle w:val="a"/>
        <w:spacing w:line="360" w:lineRule="exact"/>
        <w:jc w:val="both"/>
      </w:pPr>
    </w:p>
    <w:p w:rsidR="00C64641" w:rsidRDefault="00C64641" w:rsidP="00945BBF">
      <w:pPr>
        <w:pStyle w:val="a"/>
        <w:spacing w:line="360" w:lineRule="exact"/>
        <w:jc w:val="both"/>
      </w:pPr>
      <w:r>
        <w:t>г. Абакан                                                                                                       «___»______________2022г.</w:t>
      </w:r>
    </w:p>
    <w:p w:rsidR="00C64641" w:rsidRDefault="00C64641" w:rsidP="00945BBF">
      <w:pPr>
        <w:pStyle w:val="a"/>
        <w:spacing w:line="360" w:lineRule="exact"/>
        <w:jc w:val="both"/>
      </w:pPr>
    </w:p>
    <w:p w:rsidR="00C64641" w:rsidRPr="00BE43B6" w:rsidRDefault="00C64641" w:rsidP="00945BBF">
      <w:pPr>
        <w:pStyle w:val="a"/>
        <w:spacing w:line="360" w:lineRule="exact"/>
        <w:ind w:firstLine="708"/>
        <w:jc w:val="both"/>
      </w:pPr>
      <w:r w:rsidRPr="00BE43B6">
        <w:rPr>
          <w:b/>
        </w:rPr>
        <w:t>Частное учреждение здравоохранение «Поликлиника «РЖД-Медицина» города Абакан»</w:t>
      </w:r>
      <w:r w:rsidRPr="00BE43B6">
        <w:t xml:space="preserve">, именуемое в дальнейшем «Заказчик», в лице  главного врача Жульмина Алексея Владимировича, действующего на основании  Устава, с одной стороны, и     </w:t>
      </w:r>
      <w:r>
        <w:t>__________________________________________________________________________________________________________________________________________________________________________</w:t>
      </w:r>
      <w:r w:rsidRPr="00BE43B6">
        <w:t xml:space="preserve">, именуемое в дальнейшем «Исполнитель», </w:t>
      </w:r>
      <w:bookmarkStart w:id="0" w:name="_GoBack"/>
      <w:bookmarkEnd w:id="0"/>
      <w:r w:rsidRPr="00BE43B6">
        <w:t>в лице</w:t>
      </w:r>
      <w:r>
        <w:t>___________________________________</w:t>
      </w:r>
      <w:r w:rsidRPr="00BE43B6">
        <w:t>, действующе</w:t>
      </w:r>
      <w:r>
        <w:t>го</w:t>
      </w:r>
      <w:r w:rsidRPr="00BE43B6">
        <w:t xml:space="preserve"> на основании</w:t>
      </w:r>
      <w:r>
        <w:t>____________________________________________</w:t>
      </w:r>
      <w:r w:rsidRPr="00BE43B6">
        <w:t>, с другой стороны, заключили настоящий договор о нижеследующем.</w:t>
      </w:r>
    </w:p>
    <w:p w:rsidR="00C64641" w:rsidRPr="00BE43B6" w:rsidRDefault="00C64641" w:rsidP="00945BBF">
      <w:pPr>
        <w:pStyle w:val="a"/>
        <w:spacing w:line="360" w:lineRule="exact"/>
        <w:jc w:val="both"/>
      </w:pPr>
    </w:p>
    <w:p w:rsidR="00C64641" w:rsidRPr="00BE43B6" w:rsidRDefault="00C64641" w:rsidP="00945BBF">
      <w:pPr>
        <w:pStyle w:val="a"/>
        <w:spacing w:line="360" w:lineRule="exact"/>
        <w:rPr>
          <w:b/>
        </w:rPr>
      </w:pPr>
      <w:r w:rsidRPr="00BE43B6">
        <w:rPr>
          <w:b/>
        </w:rPr>
        <w:t>1.Предмет договора</w:t>
      </w:r>
    </w:p>
    <w:p w:rsidR="00C64641" w:rsidRPr="00BE43B6" w:rsidRDefault="00C64641" w:rsidP="00945BBF">
      <w:pPr>
        <w:pStyle w:val="a"/>
        <w:spacing w:line="360" w:lineRule="exact"/>
        <w:ind w:firstLine="708"/>
        <w:jc w:val="both"/>
      </w:pPr>
      <w:r w:rsidRPr="00BE43B6">
        <w:t xml:space="preserve">1.1. Заказчик поручает, а </w:t>
      </w:r>
      <w:r w:rsidRPr="00BE43B6">
        <w:rPr>
          <w:rStyle w:val="normaltextrun"/>
        </w:rPr>
        <w:t>Исполнитель</w:t>
      </w:r>
      <w:r w:rsidRPr="00BE43B6">
        <w:t xml:space="preserve"> принимает на себя обязательства:</w:t>
      </w:r>
    </w:p>
    <w:p w:rsidR="00C64641" w:rsidRPr="00BE43B6" w:rsidRDefault="00C64641" w:rsidP="00EC66A2">
      <w:pPr>
        <w:pStyle w:val="a"/>
        <w:spacing w:line="360" w:lineRule="exact"/>
        <w:ind w:firstLine="708"/>
        <w:jc w:val="both"/>
      </w:pPr>
      <w:r w:rsidRPr="00BE43B6">
        <w:t>Оказать метрологические услуги по поверке средств измерений (СИ) в соответствии с Требованиями к оказанию услуг (Приложение № 1 к Договору) и Графиком поверки СИ ((Приложение № 2 к Договору). По результатам оказания Услуг, Заказчик обязуется принять и оплатить оказанные услуги, на основании условий предусмотренных данным договором</w:t>
      </w:r>
    </w:p>
    <w:p w:rsidR="00C64641" w:rsidRPr="00BE43B6" w:rsidRDefault="00C64641" w:rsidP="00945BBF">
      <w:pPr>
        <w:pStyle w:val="a"/>
        <w:spacing w:line="360" w:lineRule="exact"/>
        <w:ind w:firstLine="708"/>
        <w:jc w:val="both"/>
      </w:pPr>
      <w:r w:rsidRPr="00BE43B6">
        <w:t>1.2. Оказание услуг осуществляется:</w:t>
      </w:r>
    </w:p>
    <w:p w:rsidR="00C64641" w:rsidRPr="00BE43B6" w:rsidRDefault="00C64641" w:rsidP="00945BBF">
      <w:pPr>
        <w:pStyle w:val="a"/>
        <w:numPr>
          <w:ilvl w:val="0"/>
          <w:numId w:val="16"/>
        </w:numPr>
        <w:spacing w:line="360" w:lineRule="exact"/>
        <w:jc w:val="both"/>
      </w:pPr>
      <w:r w:rsidRPr="00BE43B6">
        <w:t>стационарных средств измерений и оборудования по адресу Заказчика: Республика Хакасия, г.Абакан, ул.Кошурникова, 23А;</w:t>
      </w:r>
    </w:p>
    <w:p w:rsidR="00C64641" w:rsidRPr="00BE43B6" w:rsidRDefault="00C64641" w:rsidP="00945BBF">
      <w:pPr>
        <w:pStyle w:val="a"/>
        <w:numPr>
          <w:ilvl w:val="0"/>
          <w:numId w:val="16"/>
        </w:numPr>
        <w:spacing w:line="360" w:lineRule="exact"/>
        <w:jc w:val="both"/>
      </w:pPr>
      <w:r w:rsidRPr="00BE43B6">
        <w:t>иных средств измерений и оборудования по адресу Исполнителя: Республика Хакасия,  г. Абакан, ул.</w:t>
      </w:r>
      <w:r>
        <w:t>____________________________</w:t>
      </w:r>
      <w:r w:rsidRPr="00BE43B6">
        <w:t>.</w:t>
      </w:r>
    </w:p>
    <w:p w:rsidR="00C64641" w:rsidRPr="00BE43B6" w:rsidRDefault="00C64641" w:rsidP="00945BBF">
      <w:pPr>
        <w:pStyle w:val="a"/>
        <w:spacing w:line="360" w:lineRule="exact"/>
        <w:jc w:val="both"/>
      </w:pPr>
    </w:p>
    <w:p w:rsidR="00C64641" w:rsidRPr="00BE43B6" w:rsidRDefault="00C64641" w:rsidP="00945BBF">
      <w:pPr>
        <w:pStyle w:val="a"/>
        <w:spacing w:line="360" w:lineRule="exact"/>
        <w:rPr>
          <w:b/>
        </w:rPr>
      </w:pPr>
      <w:r w:rsidRPr="00BE43B6">
        <w:rPr>
          <w:b/>
        </w:rPr>
        <w:t>2. Сроки оказания услуг</w:t>
      </w:r>
    </w:p>
    <w:p w:rsidR="00C64641" w:rsidRPr="00BE43B6" w:rsidRDefault="00C64641" w:rsidP="00945BBF">
      <w:pPr>
        <w:pStyle w:val="a"/>
        <w:spacing w:line="360" w:lineRule="exact"/>
        <w:ind w:firstLine="708"/>
        <w:jc w:val="both"/>
      </w:pPr>
      <w:r w:rsidRPr="00BE43B6">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C64641" w:rsidRPr="00BE43B6" w:rsidRDefault="00C64641" w:rsidP="00945BBF">
      <w:pPr>
        <w:pStyle w:val="a"/>
        <w:spacing w:line="360" w:lineRule="exact"/>
        <w:ind w:firstLine="708"/>
        <w:jc w:val="both"/>
      </w:pPr>
      <w:r w:rsidRPr="00BE43B6">
        <w:t>2.2. Начало оказания услуг – с момента подписания Сторонами настоящего Договора.</w:t>
      </w:r>
    </w:p>
    <w:p w:rsidR="00C64641" w:rsidRPr="00BE43B6" w:rsidRDefault="00C64641" w:rsidP="00945BBF">
      <w:pPr>
        <w:pStyle w:val="a"/>
        <w:spacing w:line="360" w:lineRule="exact"/>
        <w:ind w:firstLine="708"/>
        <w:jc w:val="both"/>
      </w:pPr>
      <w:r w:rsidRPr="00BE43B6">
        <w:t>Окончание оказания услуг - в соответствии с Графиком поверки СИ (Приложение № 2 к Договору).</w:t>
      </w:r>
    </w:p>
    <w:p w:rsidR="00C64641" w:rsidRPr="00BE43B6" w:rsidRDefault="00C64641" w:rsidP="00945BBF">
      <w:pPr>
        <w:pStyle w:val="a"/>
        <w:spacing w:line="360" w:lineRule="exact"/>
        <w:ind w:firstLine="708"/>
        <w:jc w:val="both"/>
      </w:pPr>
      <w:r w:rsidRPr="00BE43B6">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C64641" w:rsidRPr="00BE43B6" w:rsidRDefault="00C64641" w:rsidP="00945BBF">
      <w:pPr>
        <w:pStyle w:val="a"/>
        <w:spacing w:line="360" w:lineRule="exact"/>
        <w:ind w:firstLine="708"/>
        <w:jc w:val="both"/>
      </w:pPr>
      <w:r w:rsidRPr="00BE43B6">
        <w:t>2.4. Заказчик вправе отказаться от оказания услуг Исполнителем на любом этапе оказания услуг.</w:t>
      </w:r>
    </w:p>
    <w:p w:rsidR="00C64641" w:rsidRPr="00BE43B6" w:rsidRDefault="00C64641" w:rsidP="00945BBF">
      <w:pPr>
        <w:pStyle w:val="a"/>
        <w:spacing w:line="360" w:lineRule="exact"/>
        <w:jc w:val="both"/>
      </w:pPr>
    </w:p>
    <w:p w:rsidR="00C64641" w:rsidRPr="00BE43B6" w:rsidRDefault="00C64641" w:rsidP="00945BBF">
      <w:pPr>
        <w:pStyle w:val="a"/>
        <w:spacing w:line="360" w:lineRule="exact"/>
        <w:rPr>
          <w:b/>
        </w:rPr>
      </w:pPr>
      <w:r w:rsidRPr="00BE43B6">
        <w:rPr>
          <w:b/>
        </w:rPr>
        <w:t>3.Стоимость услуг и порядок оплаты</w:t>
      </w:r>
    </w:p>
    <w:p w:rsidR="00C64641" w:rsidRPr="00BE43B6" w:rsidRDefault="00C64641" w:rsidP="00945BBF">
      <w:pPr>
        <w:spacing w:after="0" w:line="360" w:lineRule="exact"/>
        <w:ind w:firstLine="709"/>
        <w:jc w:val="both"/>
        <w:rPr>
          <w:rFonts w:ascii="Times New Roman" w:hAnsi="Times New Roman"/>
          <w:sz w:val="24"/>
          <w:szCs w:val="24"/>
        </w:rPr>
      </w:pPr>
      <w:r w:rsidRPr="00BE43B6">
        <w:rPr>
          <w:rFonts w:ascii="Times New Roman" w:hAnsi="Times New Roman"/>
          <w:sz w:val="24"/>
          <w:szCs w:val="24"/>
        </w:rPr>
        <w:t>3.1. Стоимость услуг по настоящему Договору на оказание метрологических услуг определяется на основании действующего Прейскуранта Исполнителя и составляет</w:t>
      </w:r>
      <w:r>
        <w:rPr>
          <w:rFonts w:ascii="Times New Roman" w:hAnsi="Times New Roman"/>
          <w:sz w:val="24"/>
          <w:szCs w:val="24"/>
        </w:rPr>
        <w:t>_________________________________________________</w:t>
      </w:r>
      <w:r w:rsidRPr="00BE43B6">
        <w:rPr>
          <w:rFonts w:ascii="Times New Roman" w:hAnsi="Times New Roman"/>
          <w:sz w:val="24"/>
          <w:szCs w:val="24"/>
        </w:rPr>
        <w:t xml:space="preserve">, в том числе НДС 20 %  в сумме </w:t>
      </w:r>
      <w:r>
        <w:rPr>
          <w:rFonts w:ascii="Times New Roman" w:hAnsi="Times New Roman"/>
          <w:sz w:val="24"/>
          <w:szCs w:val="24"/>
        </w:rPr>
        <w:t>_______________________</w:t>
      </w:r>
      <w:r w:rsidRPr="00BE43B6">
        <w:rPr>
          <w:rFonts w:ascii="Times New Roman" w:hAnsi="Times New Roman"/>
          <w:sz w:val="24"/>
          <w:szCs w:val="24"/>
        </w:rPr>
        <w:t>(</w:t>
      </w:r>
      <w:r>
        <w:rPr>
          <w:rFonts w:ascii="Times New Roman" w:hAnsi="Times New Roman"/>
          <w:sz w:val="24"/>
          <w:szCs w:val="24"/>
        </w:rPr>
        <w:t>______________________________________________</w:t>
      </w:r>
      <w:r w:rsidRPr="00BE43B6">
        <w:rPr>
          <w:rFonts w:ascii="Times New Roman" w:hAnsi="Times New Roman"/>
          <w:sz w:val="24"/>
          <w:szCs w:val="24"/>
        </w:rPr>
        <w:t>).</w:t>
      </w:r>
    </w:p>
    <w:p w:rsidR="00C64641" w:rsidRPr="00BE43B6" w:rsidRDefault="00C64641" w:rsidP="00945BBF">
      <w:pPr>
        <w:pStyle w:val="a"/>
        <w:spacing w:line="360" w:lineRule="exact"/>
        <w:ind w:firstLine="708"/>
        <w:jc w:val="both"/>
      </w:pPr>
      <w:r w:rsidRPr="00BE43B6">
        <w:t>В стоимость услуг включены накладные и плановые расходы Исполнителя, а также все налоги, пошлины и иные обязательные платежи.</w:t>
      </w:r>
    </w:p>
    <w:p w:rsidR="00C64641" w:rsidRPr="00BE43B6" w:rsidRDefault="00C64641" w:rsidP="00945BBF">
      <w:pPr>
        <w:pStyle w:val="BodyText"/>
        <w:tabs>
          <w:tab w:val="left" w:pos="567"/>
        </w:tabs>
        <w:spacing w:line="360" w:lineRule="exact"/>
        <w:ind w:firstLine="709"/>
        <w:rPr>
          <w:rFonts w:ascii="Times New Roman" w:hAnsi="Times New Roman" w:cs="Times New Roman"/>
          <w:sz w:val="24"/>
          <w:szCs w:val="24"/>
        </w:rPr>
      </w:pPr>
      <w:r w:rsidRPr="00BE43B6">
        <w:rPr>
          <w:rFonts w:ascii="Times New Roman" w:hAnsi="Times New Roman" w:cs="Times New Roman"/>
          <w:sz w:val="24"/>
          <w:szCs w:val="24"/>
        </w:rPr>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C64641" w:rsidRPr="00BE43B6" w:rsidRDefault="00C64641" w:rsidP="00945BBF">
      <w:pPr>
        <w:pStyle w:val="BodyText"/>
        <w:tabs>
          <w:tab w:val="left" w:pos="567"/>
        </w:tabs>
        <w:spacing w:line="360" w:lineRule="exact"/>
        <w:ind w:firstLine="709"/>
        <w:rPr>
          <w:rFonts w:ascii="Times New Roman" w:hAnsi="Times New Roman" w:cs="Times New Roman"/>
          <w:sz w:val="24"/>
          <w:szCs w:val="24"/>
        </w:rPr>
      </w:pPr>
      <w:r w:rsidRPr="00BE43B6">
        <w:rPr>
          <w:rFonts w:ascii="Times New Roman" w:hAnsi="Times New Roman" w:cs="Times New Roman"/>
          <w:sz w:val="24"/>
          <w:szCs w:val="24"/>
        </w:rPr>
        <w:t xml:space="preserve">3.2.1. В течение 15 календарных дней с даты выставления счета на оплату и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услуг(2 экз.), </w:t>
      </w:r>
      <w:r w:rsidRPr="00BE43B6">
        <w:rPr>
          <w:rFonts w:ascii="Times New Roman" w:hAnsi="Times New Roman" w:cs="Times New Roman"/>
          <w:sz w:val="24"/>
          <w:szCs w:val="24"/>
          <w:u w:val="single"/>
        </w:rPr>
        <w:t>счет-фактуры</w:t>
      </w:r>
      <w:r w:rsidRPr="00BE43B6">
        <w:rPr>
          <w:rFonts w:ascii="Times New Roman" w:hAnsi="Times New Roman" w:cs="Times New Roman"/>
          <w:sz w:val="24"/>
          <w:szCs w:val="24"/>
        </w:rPr>
        <w:t>.</w:t>
      </w:r>
    </w:p>
    <w:p w:rsidR="00C64641" w:rsidRPr="00BE43B6" w:rsidRDefault="00C64641" w:rsidP="00945BBF">
      <w:pPr>
        <w:pStyle w:val="a"/>
        <w:spacing w:line="360" w:lineRule="exact"/>
        <w:ind w:firstLine="708"/>
        <w:jc w:val="both"/>
      </w:pPr>
      <w:r w:rsidRPr="00BE43B6">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C64641" w:rsidRPr="00BE43B6" w:rsidRDefault="00C64641" w:rsidP="00945BBF">
      <w:pPr>
        <w:pStyle w:val="a"/>
        <w:spacing w:line="360" w:lineRule="exact"/>
        <w:ind w:firstLine="708"/>
        <w:jc w:val="both"/>
      </w:pPr>
      <w:r w:rsidRPr="00BE43B6">
        <w:t>3.4. Срочная поверка (калибровка) СИ, аттестация ИО оплачиваются Заказчиком дополнительно в размере 50% от тарифа при проведении поверки (калибровки), аттестации в течение одного дня и 30% от тарифа – при проведении поверки (калибровки), аттестации в течение трех рабочих дней.</w:t>
      </w:r>
    </w:p>
    <w:p w:rsidR="00C64641" w:rsidRPr="00BE43B6" w:rsidRDefault="00C64641" w:rsidP="00945BBF">
      <w:pPr>
        <w:pStyle w:val="a"/>
        <w:spacing w:line="360" w:lineRule="exact"/>
        <w:ind w:firstLine="708"/>
        <w:jc w:val="both"/>
      </w:pPr>
      <w:r w:rsidRPr="00BE43B6">
        <w:t>3.5. Оформление протокола поверки СИ производится по заявке Заказчика и оплачивается дополнительно в размере 20% от тарифа на поверку.</w:t>
      </w:r>
    </w:p>
    <w:p w:rsidR="00C64641" w:rsidRPr="00BE43B6" w:rsidRDefault="00C64641" w:rsidP="00945BBF">
      <w:pPr>
        <w:tabs>
          <w:tab w:val="left" w:pos="709"/>
          <w:tab w:val="left" w:pos="1134"/>
        </w:tabs>
        <w:spacing w:after="0" w:line="360" w:lineRule="exact"/>
        <w:ind w:firstLine="709"/>
        <w:jc w:val="both"/>
        <w:rPr>
          <w:rFonts w:ascii="Times New Roman" w:hAnsi="Times New Roman"/>
          <w:sz w:val="24"/>
          <w:szCs w:val="24"/>
        </w:rPr>
      </w:pPr>
      <w:r w:rsidRPr="00BE43B6">
        <w:rPr>
          <w:rFonts w:ascii="Times New Roman" w:hAnsi="Times New Roman"/>
          <w:sz w:val="24"/>
          <w:szCs w:val="24"/>
        </w:rPr>
        <w:t>3.6.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C64641" w:rsidRPr="00BE43B6" w:rsidRDefault="00C64641" w:rsidP="00945BBF">
      <w:pPr>
        <w:spacing w:after="0" w:line="360" w:lineRule="exact"/>
        <w:ind w:firstLine="709"/>
        <w:jc w:val="both"/>
        <w:rPr>
          <w:rFonts w:ascii="Times New Roman" w:hAnsi="Times New Roman"/>
          <w:sz w:val="24"/>
          <w:szCs w:val="24"/>
        </w:rPr>
      </w:pPr>
      <w:r w:rsidRPr="00BE43B6">
        <w:rPr>
          <w:rFonts w:ascii="Times New Roman" w:hAnsi="Times New Roman"/>
          <w:sz w:val="24"/>
          <w:szCs w:val="24"/>
        </w:rPr>
        <w:t>3.7.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C64641" w:rsidRPr="00BE43B6" w:rsidRDefault="00C64641" w:rsidP="00B3628A">
      <w:pPr>
        <w:spacing w:after="0" w:line="360" w:lineRule="exact"/>
        <w:ind w:firstLine="709"/>
        <w:jc w:val="both"/>
        <w:rPr>
          <w:rFonts w:ascii="Times New Roman" w:hAnsi="Times New Roman"/>
          <w:sz w:val="24"/>
          <w:szCs w:val="24"/>
        </w:rPr>
      </w:pPr>
      <w:r w:rsidRPr="00BE43B6">
        <w:rPr>
          <w:rFonts w:ascii="Times New Roman" w:hAnsi="Times New Roman"/>
          <w:sz w:val="24"/>
          <w:szCs w:val="24"/>
        </w:rPr>
        <w:t>3.8. Настоящим Исполнитель подтверждает, что надлежащим образом изучил все условия оказания</w:t>
      </w:r>
      <w:r w:rsidRPr="00BE43B6">
        <w:rPr>
          <w:rFonts w:ascii="Times New Roman" w:hAnsi="Times New Roman"/>
          <w:i/>
          <w:sz w:val="24"/>
          <w:szCs w:val="24"/>
        </w:rPr>
        <w:t xml:space="preserve"> </w:t>
      </w:r>
      <w:r w:rsidRPr="00BE43B6">
        <w:rPr>
          <w:rFonts w:ascii="Times New Roman" w:hAnsi="Times New Roman"/>
          <w:sz w:val="24"/>
          <w:szCs w:val="24"/>
        </w:rPr>
        <w:t>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C64641" w:rsidRPr="00BE43B6" w:rsidRDefault="00C64641" w:rsidP="00B3628A">
      <w:pPr>
        <w:spacing w:after="0" w:line="360" w:lineRule="exact"/>
        <w:ind w:firstLine="709"/>
        <w:jc w:val="both"/>
        <w:rPr>
          <w:rFonts w:ascii="Times New Roman" w:hAnsi="Times New Roman"/>
          <w:sz w:val="24"/>
          <w:szCs w:val="24"/>
        </w:rPr>
      </w:pPr>
    </w:p>
    <w:p w:rsidR="00C64641" w:rsidRPr="00BE43B6" w:rsidRDefault="00C64641" w:rsidP="00303CCB">
      <w:pPr>
        <w:pStyle w:val="a"/>
        <w:spacing w:line="360" w:lineRule="exact"/>
        <w:rPr>
          <w:b/>
        </w:rPr>
      </w:pPr>
      <w:r w:rsidRPr="00BE43B6">
        <w:rPr>
          <w:b/>
        </w:rPr>
        <w:t>4.Обязательства Сторон</w:t>
      </w:r>
    </w:p>
    <w:p w:rsidR="00C64641" w:rsidRPr="00BE43B6" w:rsidRDefault="00C64641" w:rsidP="009B6B17">
      <w:pPr>
        <w:pStyle w:val="a"/>
        <w:spacing w:line="360" w:lineRule="exact"/>
        <w:ind w:firstLine="708"/>
        <w:jc w:val="both"/>
        <w:rPr>
          <w:b/>
        </w:rPr>
      </w:pPr>
      <w:r w:rsidRPr="00BE43B6">
        <w:rPr>
          <w:b/>
        </w:rPr>
        <w:t>4.1.Заказчик вправе:</w:t>
      </w:r>
    </w:p>
    <w:p w:rsidR="00C64641" w:rsidRPr="00BE43B6" w:rsidRDefault="00C64641" w:rsidP="003234E3">
      <w:pPr>
        <w:spacing w:after="0" w:line="320" w:lineRule="exact"/>
        <w:ind w:firstLine="709"/>
        <w:jc w:val="both"/>
        <w:rPr>
          <w:rFonts w:ascii="Times New Roman" w:hAnsi="Times New Roman"/>
          <w:sz w:val="24"/>
          <w:szCs w:val="24"/>
        </w:rPr>
      </w:pPr>
      <w:r w:rsidRPr="00BE43B6">
        <w:rPr>
          <w:rFonts w:ascii="Times New Roman" w:hAnsi="Times New Roman"/>
          <w:sz w:val="24"/>
          <w:szCs w:val="24"/>
        </w:rPr>
        <w:t>4.1.1.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C64641" w:rsidRPr="00BE43B6" w:rsidRDefault="00C64641" w:rsidP="003234E3">
      <w:pPr>
        <w:spacing w:after="0" w:line="320" w:lineRule="exact"/>
        <w:ind w:firstLine="709"/>
        <w:jc w:val="both"/>
        <w:rPr>
          <w:rFonts w:ascii="Times New Roman" w:hAnsi="Times New Roman"/>
          <w:sz w:val="24"/>
          <w:szCs w:val="24"/>
        </w:rPr>
      </w:pPr>
      <w:r w:rsidRPr="00BE43B6">
        <w:rPr>
          <w:rFonts w:ascii="Times New Roman" w:hAnsi="Times New Roman"/>
          <w:sz w:val="24"/>
          <w:szCs w:val="24"/>
        </w:rPr>
        <w:t>4.1.2. Требовать возмещения убытков в случае неоднократного нарушения сроков оказания услуг, а также в случае их некачественного выполнения.</w:t>
      </w:r>
    </w:p>
    <w:p w:rsidR="00C64641" w:rsidRPr="00BE43B6" w:rsidRDefault="00C64641" w:rsidP="003234E3">
      <w:pPr>
        <w:spacing w:after="0" w:line="320" w:lineRule="exact"/>
        <w:ind w:firstLine="709"/>
        <w:jc w:val="both"/>
        <w:rPr>
          <w:rFonts w:ascii="Times New Roman" w:hAnsi="Times New Roman"/>
          <w:b/>
          <w:sz w:val="24"/>
          <w:szCs w:val="24"/>
        </w:rPr>
      </w:pPr>
      <w:r w:rsidRPr="00BE43B6">
        <w:rPr>
          <w:rFonts w:ascii="Times New Roman" w:hAnsi="Times New Roman"/>
          <w:b/>
          <w:sz w:val="24"/>
          <w:szCs w:val="24"/>
        </w:rPr>
        <w:t>4.2. Заказчик обязуется:</w:t>
      </w:r>
    </w:p>
    <w:p w:rsidR="00C64641" w:rsidRPr="00BE43B6" w:rsidRDefault="00C64641" w:rsidP="003234E3">
      <w:pPr>
        <w:spacing w:after="0" w:line="320" w:lineRule="exact"/>
        <w:ind w:firstLine="709"/>
        <w:jc w:val="both"/>
        <w:rPr>
          <w:rFonts w:ascii="Times New Roman" w:hAnsi="Times New Roman"/>
          <w:sz w:val="24"/>
          <w:szCs w:val="24"/>
        </w:rPr>
      </w:pPr>
      <w:r w:rsidRPr="00BE43B6">
        <w:rPr>
          <w:rFonts w:ascii="Times New Roman" w:hAnsi="Times New Roman"/>
          <w:sz w:val="24"/>
          <w:szCs w:val="24"/>
        </w:rPr>
        <w:t>4.2.1. Оказывать содействие Исполнителю в вопросах его взаимодействия с соответствующими структурными подразделениями Заказчика при оказании услуг на условиях, предусмотренных Договором.</w:t>
      </w:r>
    </w:p>
    <w:p w:rsidR="00C64641" w:rsidRPr="00BE43B6" w:rsidRDefault="00C64641" w:rsidP="003234E3">
      <w:pPr>
        <w:spacing w:after="0" w:line="320" w:lineRule="exact"/>
        <w:ind w:firstLine="709"/>
        <w:jc w:val="both"/>
        <w:rPr>
          <w:rFonts w:ascii="Times New Roman" w:hAnsi="Times New Roman"/>
          <w:sz w:val="24"/>
          <w:szCs w:val="24"/>
        </w:rPr>
      </w:pPr>
      <w:r w:rsidRPr="00BE43B6">
        <w:rPr>
          <w:rFonts w:ascii="Times New Roman" w:hAnsi="Times New Roman"/>
          <w:sz w:val="24"/>
          <w:szCs w:val="24"/>
        </w:rPr>
        <w:t>4.2.2. Оказывать содействие Исполнителю в получении в структурных подразделениях Заказчика документации, необходимой для оказания услуг.</w:t>
      </w:r>
    </w:p>
    <w:p w:rsidR="00C64641" w:rsidRPr="00BE43B6" w:rsidRDefault="00C64641" w:rsidP="003234E3">
      <w:pPr>
        <w:spacing w:after="0" w:line="320" w:lineRule="exact"/>
        <w:ind w:firstLine="709"/>
        <w:jc w:val="both"/>
        <w:rPr>
          <w:rFonts w:ascii="Times New Roman" w:hAnsi="Times New Roman"/>
          <w:sz w:val="24"/>
          <w:szCs w:val="24"/>
        </w:rPr>
      </w:pPr>
      <w:r w:rsidRPr="00BE43B6">
        <w:rPr>
          <w:rFonts w:ascii="Times New Roman" w:hAnsi="Times New Roman"/>
          <w:sz w:val="24"/>
          <w:szCs w:val="24"/>
        </w:rPr>
        <w:t>4.2.3. Обеспечить доступ персонала Исполнителя к месту оказания услуг.</w:t>
      </w:r>
    </w:p>
    <w:p w:rsidR="00C64641" w:rsidRPr="00BE43B6" w:rsidRDefault="00C64641" w:rsidP="003234E3">
      <w:pPr>
        <w:spacing w:after="0" w:line="320" w:lineRule="exact"/>
        <w:ind w:firstLine="709"/>
        <w:jc w:val="both"/>
        <w:rPr>
          <w:rFonts w:ascii="Times New Roman" w:hAnsi="Times New Roman"/>
          <w:sz w:val="24"/>
          <w:szCs w:val="24"/>
        </w:rPr>
      </w:pPr>
      <w:r w:rsidRPr="00BE43B6">
        <w:rPr>
          <w:rFonts w:ascii="Times New Roman" w:hAnsi="Times New Roman"/>
          <w:sz w:val="24"/>
          <w:szCs w:val="24"/>
        </w:rPr>
        <w:t>4.2.4. Сообщать в письменной форме Исполнителю о недостатках, обнаруженных в ходе оказания услуг, в течение 5 (пяти) рабочих дней после обнаружения таких недостатков.</w:t>
      </w:r>
    </w:p>
    <w:p w:rsidR="00C64641" w:rsidRPr="00BE43B6" w:rsidRDefault="00C64641" w:rsidP="003234E3">
      <w:pPr>
        <w:spacing w:after="0" w:line="320" w:lineRule="exact"/>
        <w:ind w:firstLine="709"/>
        <w:contextualSpacing/>
        <w:jc w:val="both"/>
        <w:rPr>
          <w:rFonts w:ascii="Times New Roman" w:hAnsi="Times New Roman"/>
          <w:sz w:val="24"/>
          <w:szCs w:val="24"/>
        </w:rPr>
      </w:pPr>
      <w:r w:rsidRPr="00BE43B6">
        <w:rPr>
          <w:rFonts w:ascii="Times New Roman" w:hAnsi="Times New Roman"/>
          <w:sz w:val="24"/>
          <w:szCs w:val="24"/>
        </w:rPr>
        <w:t>4.2.5. Своевременно принять и оплатить надлежащим образом оказанные услуги в порядке и на условиях, предусмотренных Договором.</w:t>
      </w:r>
    </w:p>
    <w:p w:rsidR="00C64641" w:rsidRPr="00BE43B6" w:rsidRDefault="00C64641" w:rsidP="00AB6E9A">
      <w:pPr>
        <w:spacing w:after="0" w:line="320" w:lineRule="exact"/>
        <w:ind w:firstLine="709"/>
        <w:contextualSpacing/>
        <w:jc w:val="both"/>
        <w:rPr>
          <w:rFonts w:ascii="Times New Roman" w:hAnsi="Times New Roman"/>
          <w:sz w:val="24"/>
          <w:szCs w:val="24"/>
        </w:rPr>
      </w:pPr>
      <w:r w:rsidRPr="00BE43B6">
        <w:rPr>
          <w:rFonts w:ascii="Times New Roman" w:hAnsi="Times New Roman"/>
          <w:sz w:val="24"/>
          <w:szCs w:val="24"/>
        </w:rPr>
        <w:t>4.2.6. При получении от Исполнителя уведомления о приостановлении оказания услуг в случае, указанном в п. 4.4.3. Договора, рассмотреть вопрос о целесообразности и порядке продолжения оказания услуг.</w:t>
      </w:r>
    </w:p>
    <w:p w:rsidR="00C64641" w:rsidRPr="00BE43B6" w:rsidRDefault="00C64641" w:rsidP="003234E3">
      <w:pPr>
        <w:pStyle w:val="a"/>
        <w:spacing w:line="360" w:lineRule="exact"/>
        <w:ind w:firstLine="708"/>
        <w:jc w:val="both"/>
      </w:pPr>
      <w:r w:rsidRPr="00BE43B6">
        <w:t>4.2.7. Предоставить СИ на поверку (калибровку), в сроки, указанные в Графике поверки СИ. В случае предоставления средств измерений на поверку (калибровку), с нарушением указанного в графике срока. Исполнитель не несет ответственности за нарушение срока оказания услуг,  срок в этом случае автоматически сдвигается соразмерно нарушенному Заказчиком сроку.</w:t>
      </w:r>
    </w:p>
    <w:p w:rsidR="00C64641" w:rsidRPr="00BE43B6" w:rsidRDefault="00C64641" w:rsidP="003234E3">
      <w:pPr>
        <w:pStyle w:val="a"/>
        <w:spacing w:line="360" w:lineRule="exact"/>
        <w:ind w:firstLine="708"/>
        <w:jc w:val="both"/>
      </w:pPr>
      <w:r w:rsidRPr="00BE43B6">
        <w:t>4.2.7. Информировать Исполнителя в письменной форме о внесении изменений в Графики поверки СИ. Изменение графика согласовывается Исполнителем в течение 10 рабочих дней со дня поступления соответствующих изменений Исполнителю.</w:t>
      </w:r>
    </w:p>
    <w:p w:rsidR="00C64641" w:rsidRPr="00BE43B6" w:rsidRDefault="00C64641" w:rsidP="00AB6E9A">
      <w:pPr>
        <w:pStyle w:val="a"/>
        <w:spacing w:line="360" w:lineRule="exact"/>
        <w:ind w:firstLine="708"/>
        <w:jc w:val="both"/>
      </w:pPr>
      <w:r w:rsidRPr="00BE43B6">
        <w:t>4.2.8. Предоставлять Исполнителю СИ на поверку (калибровку) чистыми, расконсервированными, с техническим описанием (при наличии в комплекте СИ, указанном в описании типа СИ), руководством (инструкцией) по эксплуатации (при наличии в комплекте СИ, указанном в описании типа СИ), паспортом (формуляром) (при наличии в комплекте СИ, указанном в описании типа СИ) и свидетельством о последней поверке, а также необходимыми комплектующими устройствами.</w:t>
      </w:r>
    </w:p>
    <w:p w:rsidR="00C64641" w:rsidRPr="00BE43B6" w:rsidRDefault="00C64641" w:rsidP="003234E3">
      <w:pPr>
        <w:pStyle w:val="a"/>
        <w:spacing w:line="360" w:lineRule="exact"/>
        <w:ind w:firstLine="708"/>
        <w:jc w:val="both"/>
      </w:pPr>
      <w:r w:rsidRPr="00BE43B6">
        <w:t>При сдаче СИ в поверку  Заказчик оформляет заявку по форме, размещенной на официальном сайте Исполнителя</w:t>
      </w:r>
      <w:r>
        <w:t xml:space="preserve">___________________________. </w:t>
      </w:r>
      <w:r w:rsidRPr="00BE43B6">
        <w:t>В заявке Заказчик обязан правильно указать наименование организации-владельца СИ, а также наименование и номер СИ. В заявке Заказчик указывает информацию о необходимости поверки отдельных измерительных каналов и (или) отдельных автономных блоков из состава средств измерений.</w:t>
      </w:r>
    </w:p>
    <w:p w:rsidR="00C64641" w:rsidRPr="00BE43B6" w:rsidRDefault="00C64641" w:rsidP="00AB6E9A">
      <w:pPr>
        <w:pStyle w:val="a"/>
        <w:spacing w:line="360" w:lineRule="exact"/>
        <w:ind w:firstLine="708"/>
        <w:jc w:val="both"/>
      </w:pPr>
      <w:r w:rsidRPr="00BE43B6">
        <w:t>4.2.5. Заказчик обязан доставлять СИ, к месту поверки (калибровки), аттестации и обратно самостоятельно и за свой счет, получать СИ, ИО из поверки (калибровки), аттестации с соблюдением требований, установленных Разделом 5 настоящего договора.</w:t>
      </w:r>
    </w:p>
    <w:p w:rsidR="00C64641" w:rsidRDefault="00C64641" w:rsidP="00AB6E9A">
      <w:pPr>
        <w:pStyle w:val="a"/>
        <w:spacing w:line="360" w:lineRule="exact"/>
        <w:ind w:firstLine="708"/>
        <w:jc w:val="both"/>
      </w:pPr>
      <w:r w:rsidRPr="00BE43B6">
        <w:t xml:space="preserve">4.2.6. При сдаче СИ, применяемых в (на) агрессивных (специальных) средах, Заказчик обязан предоставить Исполнителю в день сдачи СИ справку, подтверждающую выполнение мероприятий по обеззараживанию, нейтрализации, дезактивации СИ. </w:t>
      </w:r>
    </w:p>
    <w:p w:rsidR="00C64641" w:rsidRPr="00BE43B6" w:rsidRDefault="00C64641" w:rsidP="00AB6E9A">
      <w:pPr>
        <w:pStyle w:val="a"/>
        <w:spacing w:line="360" w:lineRule="exact"/>
        <w:ind w:firstLine="708"/>
        <w:jc w:val="both"/>
      </w:pPr>
      <w:r w:rsidRPr="00BE43B6">
        <w:t>4.2.7.По окончании поверки (калибровки) СИ, аттестации ИО, оказания иных метрологических услуг Заказчик обязан подписать Акт об оказании услуг или оформить мотивированный отказ от подписания акта в течение 15-ти дней, с момента получения Заказчиком от Исполнителя акта об оказании услуг, а также в указанный срок вернуть Исполнителю подписанный акт (письменные замечания по акту) и получить счет-фактуру.</w:t>
      </w:r>
    </w:p>
    <w:p w:rsidR="00C64641" w:rsidRPr="00BE43B6" w:rsidRDefault="00C64641" w:rsidP="00BC6900">
      <w:pPr>
        <w:pStyle w:val="a"/>
        <w:spacing w:line="360" w:lineRule="exact"/>
        <w:ind w:firstLine="708"/>
        <w:jc w:val="both"/>
        <w:rPr>
          <w:u w:val="single"/>
        </w:rPr>
      </w:pPr>
      <w:r w:rsidRPr="00BE43B6">
        <w:t xml:space="preserve">4.2.8. Заказчик дает СОГЛАСИЕ на получение информации о готовности средств измерений из поверки посредством электронного уведомления на адрес электронной почты: </w:t>
      </w:r>
      <w:r w:rsidRPr="000D57C4">
        <w:rPr>
          <w:shd w:val="clear" w:color="auto" w:fill="FFFFFF"/>
        </w:rPr>
        <w:t>secretary@rjd-clinic.ru</w:t>
      </w:r>
      <w:r>
        <w:rPr>
          <w:shd w:val="clear" w:color="auto" w:fill="FFFFFF"/>
        </w:rPr>
        <w:t>.</w:t>
      </w:r>
    </w:p>
    <w:p w:rsidR="00C64641" w:rsidRPr="00BE43B6" w:rsidRDefault="00C64641" w:rsidP="00BC6900">
      <w:pPr>
        <w:spacing w:after="0" w:line="320" w:lineRule="exact"/>
        <w:ind w:firstLine="709"/>
        <w:jc w:val="both"/>
        <w:rPr>
          <w:rFonts w:ascii="Times New Roman" w:hAnsi="Times New Roman"/>
          <w:b/>
          <w:sz w:val="24"/>
          <w:szCs w:val="24"/>
        </w:rPr>
      </w:pPr>
      <w:r w:rsidRPr="00BE43B6">
        <w:rPr>
          <w:rFonts w:ascii="Times New Roman" w:hAnsi="Times New Roman"/>
          <w:b/>
          <w:sz w:val="24"/>
          <w:szCs w:val="24"/>
        </w:rPr>
        <w:t>4.3. Исполнитель вправе:</w:t>
      </w:r>
    </w:p>
    <w:p w:rsidR="00C64641" w:rsidRPr="00BE43B6" w:rsidRDefault="00C64641" w:rsidP="00BC6900">
      <w:pPr>
        <w:spacing w:after="0" w:line="320" w:lineRule="exact"/>
        <w:ind w:firstLine="709"/>
        <w:jc w:val="both"/>
        <w:rPr>
          <w:rFonts w:ascii="Times New Roman" w:hAnsi="Times New Roman"/>
          <w:sz w:val="24"/>
          <w:szCs w:val="24"/>
        </w:rPr>
      </w:pPr>
      <w:r w:rsidRPr="00BE43B6">
        <w:rPr>
          <w:rFonts w:ascii="Times New Roman" w:hAnsi="Times New Roman"/>
          <w:sz w:val="24"/>
          <w:szCs w:val="24"/>
        </w:rPr>
        <w:t>4.3.1. Требовать своевременного подписания Заказчиком акта сдачи-приемки оказанных услуг по Договору.</w:t>
      </w:r>
    </w:p>
    <w:p w:rsidR="00C64641" w:rsidRPr="00BE43B6" w:rsidRDefault="00C64641" w:rsidP="00BC6900">
      <w:pPr>
        <w:spacing w:after="0" w:line="320" w:lineRule="exact"/>
        <w:ind w:firstLine="709"/>
        <w:jc w:val="both"/>
        <w:rPr>
          <w:rFonts w:ascii="Times New Roman" w:hAnsi="Times New Roman"/>
          <w:sz w:val="24"/>
          <w:szCs w:val="24"/>
        </w:rPr>
      </w:pPr>
      <w:r w:rsidRPr="00BE43B6">
        <w:rPr>
          <w:rFonts w:ascii="Times New Roman" w:hAnsi="Times New Roman"/>
          <w:sz w:val="24"/>
          <w:szCs w:val="24"/>
        </w:rPr>
        <w:t>4.3.2. Требовать своевременной оплаты оказанных услуг в соответствии с условиями Договора.</w:t>
      </w:r>
    </w:p>
    <w:p w:rsidR="00C64641" w:rsidRPr="00BE43B6" w:rsidRDefault="00C64641" w:rsidP="00BC6900">
      <w:pPr>
        <w:spacing w:after="0" w:line="320" w:lineRule="exact"/>
        <w:ind w:firstLine="709"/>
        <w:jc w:val="both"/>
        <w:rPr>
          <w:rFonts w:ascii="Times New Roman" w:hAnsi="Times New Roman"/>
          <w:sz w:val="24"/>
          <w:szCs w:val="24"/>
        </w:rPr>
      </w:pPr>
      <w:r w:rsidRPr="00BE43B6">
        <w:rPr>
          <w:rFonts w:ascii="Times New Roman" w:hAnsi="Times New Roman"/>
          <w:sz w:val="24"/>
          <w:szCs w:val="24"/>
        </w:rPr>
        <w:t>4.3.3. Запрашивать у Заказчика разъяснения и уточнения относительно оказания услуг в рамках Договора.</w:t>
      </w:r>
    </w:p>
    <w:p w:rsidR="00C64641" w:rsidRPr="00BE43B6" w:rsidRDefault="00C64641" w:rsidP="00BC6900">
      <w:pPr>
        <w:spacing w:after="0" w:line="320" w:lineRule="exact"/>
        <w:ind w:firstLine="709"/>
        <w:contextualSpacing/>
        <w:jc w:val="both"/>
        <w:rPr>
          <w:rFonts w:ascii="Times New Roman" w:hAnsi="Times New Roman"/>
          <w:sz w:val="24"/>
          <w:szCs w:val="24"/>
        </w:rPr>
      </w:pPr>
      <w:r w:rsidRPr="00BE43B6">
        <w:rPr>
          <w:rFonts w:ascii="Times New Roman" w:hAnsi="Times New Roman"/>
          <w:sz w:val="24"/>
          <w:szCs w:val="24"/>
        </w:rPr>
        <w:t>4.3.4. Предъявить Заказчику результаты оказанных услуг к приемке досрочно, уведомив Заказчика о готовности к сдаче оказанных услуг письменно.</w:t>
      </w:r>
    </w:p>
    <w:p w:rsidR="00C64641" w:rsidRPr="00BE43B6" w:rsidRDefault="00C64641" w:rsidP="00BC6900">
      <w:pPr>
        <w:spacing w:after="0" w:line="320" w:lineRule="exact"/>
        <w:ind w:firstLine="709"/>
        <w:jc w:val="both"/>
        <w:rPr>
          <w:rFonts w:ascii="Times New Roman" w:hAnsi="Times New Roman"/>
          <w:b/>
          <w:sz w:val="24"/>
          <w:szCs w:val="24"/>
        </w:rPr>
      </w:pPr>
      <w:r w:rsidRPr="00BE43B6">
        <w:rPr>
          <w:rFonts w:ascii="Times New Roman" w:hAnsi="Times New Roman"/>
          <w:b/>
          <w:sz w:val="24"/>
          <w:szCs w:val="24"/>
        </w:rPr>
        <w:t>4.4. Исполнитель обязуется:</w:t>
      </w:r>
    </w:p>
    <w:p w:rsidR="00C64641" w:rsidRPr="00BE43B6" w:rsidRDefault="00C64641" w:rsidP="00BC6900">
      <w:pPr>
        <w:spacing w:after="0" w:line="320" w:lineRule="exact"/>
        <w:ind w:firstLine="709"/>
        <w:contextualSpacing/>
        <w:jc w:val="both"/>
        <w:rPr>
          <w:rFonts w:ascii="Times New Roman" w:hAnsi="Times New Roman"/>
          <w:sz w:val="24"/>
          <w:szCs w:val="24"/>
        </w:rPr>
      </w:pPr>
      <w:r w:rsidRPr="00BE43B6">
        <w:rPr>
          <w:rFonts w:ascii="Times New Roman" w:hAnsi="Times New Roman"/>
          <w:sz w:val="24"/>
          <w:szCs w:val="24"/>
        </w:rPr>
        <w:t>4.4.1. В установленные сроки и надлежащим образом оказать услуги и представить их результат Заказчику, в соответствии с условиями Договора.</w:t>
      </w:r>
    </w:p>
    <w:p w:rsidR="00C64641" w:rsidRPr="00BE43B6" w:rsidRDefault="00C64641" w:rsidP="00BC6900">
      <w:pPr>
        <w:spacing w:after="0" w:line="320" w:lineRule="exact"/>
        <w:ind w:firstLine="709"/>
        <w:contextualSpacing/>
        <w:jc w:val="both"/>
        <w:rPr>
          <w:rFonts w:ascii="Times New Roman" w:hAnsi="Times New Roman"/>
          <w:sz w:val="24"/>
          <w:szCs w:val="24"/>
        </w:rPr>
      </w:pPr>
      <w:r w:rsidRPr="00BE43B6">
        <w:rPr>
          <w:rFonts w:ascii="Times New Roman" w:hAnsi="Times New Roman"/>
          <w:sz w:val="24"/>
          <w:szCs w:val="24"/>
        </w:rPr>
        <w:t>4.4.2. Обеспечить устранение недостатков, выявленных при сдаче-приемке оказанных услуг, за свой счет в кратчайшие сроки, указанные в п.5.3 настоящего Договора.</w:t>
      </w:r>
    </w:p>
    <w:p w:rsidR="00C64641" w:rsidRPr="00BE43B6" w:rsidRDefault="00C64641" w:rsidP="00ED7F9B">
      <w:pPr>
        <w:spacing w:after="0" w:line="320" w:lineRule="exact"/>
        <w:ind w:firstLine="709"/>
        <w:contextualSpacing/>
        <w:jc w:val="both"/>
        <w:rPr>
          <w:rFonts w:ascii="Times New Roman" w:hAnsi="Times New Roman"/>
          <w:sz w:val="24"/>
          <w:szCs w:val="24"/>
        </w:rPr>
      </w:pPr>
      <w:r w:rsidRPr="00BE43B6">
        <w:rPr>
          <w:rFonts w:ascii="Times New Roman" w:hAnsi="Times New Roman"/>
          <w:sz w:val="24"/>
          <w:szCs w:val="24"/>
        </w:rPr>
        <w:t>4.4.3.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C64641" w:rsidRPr="00BE43B6" w:rsidRDefault="00C64641" w:rsidP="00ED7F9B">
      <w:pPr>
        <w:pStyle w:val="BodyText2"/>
        <w:spacing w:after="0" w:line="320" w:lineRule="exact"/>
        <w:ind w:firstLine="709"/>
        <w:jc w:val="both"/>
        <w:rPr>
          <w:rFonts w:ascii="Times New Roman" w:hAnsi="Times New Roman"/>
          <w:sz w:val="24"/>
          <w:szCs w:val="24"/>
        </w:rPr>
      </w:pPr>
      <w:r w:rsidRPr="00BE43B6">
        <w:rPr>
          <w:rFonts w:ascii="Times New Roman" w:hAnsi="Times New Roman"/>
          <w:sz w:val="24"/>
          <w:szCs w:val="24"/>
        </w:rPr>
        <w:t>4.4.4. Исполнять иные обязательства, предусмотренные действующим законодательством Российской Федерации и Договором.</w:t>
      </w:r>
    </w:p>
    <w:p w:rsidR="00C64641" w:rsidRPr="00BE43B6" w:rsidRDefault="00C64641" w:rsidP="00ED7F9B">
      <w:pPr>
        <w:pStyle w:val="BodyText2"/>
        <w:spacing w:after="0" w:line="320" w:lineRule="exact"/>
        <w:ind w:firstLine="709"/>
        <w:jc w:val="both"/>
        <w:rPr>
          <w:rFonts w:ascii="Times New Roman" w:hAnsi="Times New Roman"/>
          <w:sz w:val="24"/>
          <w:szCs w:val="24"/>
        </w:rPr>
      </w:pPr>
      <w:r w:rsidRPr="00BE43B6">
        <w:rPr>
          <w:rFonts w:ascii="Times New Roman" w:hAnsi="Times New Roman"/>
          <w:sz w:val="24"/>
          <w:szCs w:val="24"/>
        </w:rPr>
        <w:t>4.4.5.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C64641" w:rsidRPr="00BE43B6" w:rsidRDefault="00C64641" w:rsidP="00ED7F9B">
      <w:pPr>
        <w:pStyle w:val="BodyText2"/>
        <w:spacing w:after="0" w:line="320" w:lineRule="exact"/>
        <w:ind w:firstLine="709"/>
        <w:jc w:val="both"/>
        <w:rPr>
          <w:rFonts w:ascii="Times New Roman" w:hAnsi="Times New Roman"/>
          <w:sz w:val="24"/>
          <w:szCs w:val="24"/>
        </w:rPr>
      </w:pPr>
      <w:r w:rsidRPr="00BE43B6">
        <w:rPr>
          <w:rFonts w:ascii="Times New Roman" w:hAnsi="Times New Roman"/>
          <w:sz w:val="24"/>
          <w:szCs w:val="24"/>
        </w:rPr>
        <w:t>4.4.6.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C64641" w:rsidRPr="00BE43B6" w:rsidRDefault="00C64641" w:rsidP="00ED7F9B">
      <w:pPr>
        <w:pStyle w:val="a"/>
        <w:spacing w:line="360" w:lineRule="exact"/>
        <w:ind w:firstLine="708"/>
        <w:jc w:val="both"/>
      </w:pPr>
      <w:r w:rsidRPr="00BE43B6">
        <w:t xml:space="preserve">4.4.7.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 </w:t>
      </w:r>
    </w:p>
    <w:p w:rsidR="00C64641" w:rsidRPr="00BE43B6" w:rsidRDefault="00C64641" w:rsidP="00ED7F9B">
      <w:pPr>
        <w:pStyle w:val="a"/>
        <w:spacing w:line="360" w:lineRule="exact"/>
        <w:ind w:firstLine="708"/>
        <w:jc w:val="both"/>
      </w:pPr>
      <w:r w:rsidRPr="00BE43B6">
        <w:t>4.4.8. Принять СИ и выдать представителю Заказчика счет, документ подтверждающий приемку СИ от Заказчика (приемную квитанцию), 2 экземпляра  Акта об оказании услуг и счет-фактуру в порядке, предусмотренном ст.ст. 168, 169 НК РФ.</w:t>
      </w:r>
    </w:p>
    <w:p w:rsidR="00C64641" w:rsidRPr="00BE43B6" w:rsidRDefault="00C64641" w:rsidP="002E356D">
      <w:pPr>
        <w:pStyle w:val="a"/>
        <w:spacing w:line="360" w:lineRule="exact"/>
        <w:ind w:firstLine="708"/>
        <w:jc w:val="both"/>
      </w:pPr>
      <w:r w:rsidRPr="00BE43B6">
        <w:t>4.4.9. Обеспечить сохранность переданных СИ в течение срока оказания услуг и 44 календарных дней после оказания услуг. По истечении срока хранения применяются правила, установленные ст. 899 ГК РФ (п.п.4.5., 4.6. настоящего договора).</w:t>
      </w:r>
    </w:p>
    <w:p w:rsidR="00C64641" w:rsidRPr="00BE43B6" w:rsidRDefault="00C64641" w:rsidP="002E356D">
      <w:pPr>
        <w:pStyle w:val="a"/>
        <w:spacing w:line="360" w:lineRule="exact"/>
        <w:ind w:firstLine="708"/>
        <w:jc w:val="both"/>
      </w:pPr>
      <w:r w:rsidRPr="00BE43B6">
        <w:t>4.4.10. Исполнитель в случае утраты свидетельства о поверке и (или) паспорта (формуляра) на средство измерений выдает Заказчику дубликат свидетельства о поверке с пометкой «Дубликат» в одном экземпляре. Дубликат оформляется Исполнителем по форме свидетельства о поверке. Дата поверки на дубликате должна соответствовать дате поверки, указанной на утраченном свидетельстве о поверке.</w:t>
      </w:r>
    </w:p>
    <w:p w:rsidR="00C64641" w:rsidRPr="00BE43B6" w:rsidRDefault="00C64641" w:rsidP="00945BBF">
      <w:pPr>
        <w:pStyle w:val="a"/>
        <w:spacing w:line="360" w:lineRule="exact"/>
        <w:jc w:val="both"/>
        <w:rPr>
          <w:b/>
        </w:rPr>
      </w:pPr>
    </w:p>
    <w:p w:rsidR="00C64641" w:rsidRPr="00BE43B6" w:rsidRDefault="00C64641" w:rsidP="002E356D">
      <w:pPr>
        <w:pStyle w:val="a"/>
        <w:spacing w:line="360" w:lineRule="exact"/>
        <w:rPr>
          <w:b/>
        </w:rPr>
      </w:pPr>
      <w:r w:rsidRPr="00BE43B6">
        <w:rPr>
          <w:b/>
        </w:rPr>
        <w:t>5. Порядок сдачи и приемки оказанных услуг</w:t>
      </w:r>
    </w:p>
    <w:p w:rsidR="00C64641" w:rsidRPr="00BE43B6" w:rsidRDefault="00C64641" w:rsidP="002E356D">
      <w:pPr>
        <w:spacing w:after="0" w:line="320" w:lineRule="exact"/>
        <w:ind w:firstLine="709"/>
        <w:contextualSpacing/>
        <w:jc w:val="both"/>
        <w:rPr>
          <w:rFonts w:ascii="Times New Roman" w:hAnsi="Times New Roman"/>
          <w:sz w:val="24"/>
          <w:szCs w:val="24"/>
        </w:rPr>
      </w:pPr>
      <w:r w:rsidRPr="00BE43B6">
        <w:rPr>
          <w:rFonts w:ascii="Times New Roman" w:hAnsi="Times New Roman"/>
          <w:sz w:val="24"/>
          <w:szCs w:val="24"/>
        </w:rPr>
        <w:t>5.1. В течение 5 (пяти) рабочих дней после оказания услуг Исполнителем</w:t>
      </w:r>
      <w:r w:rsidRPr="00BE43B6">
        <w:rPr>
          <w:rFonts w:ascii="Times New Roman" w:hAnsi="Times New Roman"/>
          <w:i/>
          <w:sz w:val="24"/>
          <w:szCs w:val="24"/>
        </w:rPr>
        <w:t xml:space="preserve"> </w:t>
      </w:r>
      <w:r w:rsidRPr="00BE43B6">
        <w:rPr>
          <w:rFonts w:ascii="Times New Roman" w:hAnsi="Times New Roman"/>
          <w:sz w:val="24"/>
          <w:szCs w:val="24"/>
        </w:rPr>
        <w:t>согласно Графика поверки СИ (Приложение №2 к Договору), Исполнитель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C64641" w:rsidRPr="00BE43B6" w:rsidRDefault="00C64641" w:rsidP="002E356D">
      <w:pPr>
        <w:spacing w:after="0" w:line="320" w:lineRule="exact"/>
        <w:ind w:firstLine="709"/>
        <w:contextualSpacing/>
        <w:jc w:val="both"/>
        <w:rPr>
          <w:rFonts w:ascii="Times New Roman" w:hAnsi="Times New Roman"/>
          <w:sz w:val="24"/>
          <w:szCs w:val="24"/>
        </w:rPr>
      </w:pPr>
      <w:r w:rsidRPr="00BE43B6">
        <w:rPr>
          <w:rFonts w:ascii="Times New Roman" w:hAnsi="Times New Roman"/>
          <w:sz w:val="24"/>
          <w:szCs w:val="24"/>
        </w:rPr>
        <w:t>5.2. Не позднее 5 (пяти) рабочих дней с момента получения от Исполнителя документов, указанных в п. 5.1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C64641" w:rsidRPr="00BE43B6" w:rsidRDefault="00C64641" w:rsidP="002E356D">
      <w:pPr>
        <w:pStyle w:val="a"/>
        <w:spacing w:line="360" w:lineRule="exact"/>
        <w:ind w:firstLine="708"/>
        <w:jc w:val="both"/>
      </w:pPr>
      <w:r w:rsidRPr="00BE43B6">
        <w:t xml:space="preserve">Неполучение Исполнителем подписанного акта об оказании услуг или мотивированного отказа в его подписании в течение 15 (пятнадцати) дней с момента направления акта Заказчику, означает согласие Заказчика с фактом и объемом оказанных услуг, указанных в акте. </w:t>
      </w:r>
    </w:p>
    <w:p w:rsidR="00C64641" w:rsidRPr="00BE43B6" w:rsidRDefault="00C64641" w:rsidP="002E356D">
      <w:pPr>
        <w:spacing w:after="0" w:line="320" w:lineRule="exact"/>
        <w:ind w:firstLine="709"/>
        <w:contextualSpacing/>
        <w:jc w:val="both"/>
        <w:rPr>
          <w:rFonts w:ascii="Times New Roman" w:hAnsi="Times New Roman"/>
          <w:sz w:val="24"/>
          <w:szCs w:val="24"/>
        </w:rPr>
      </w:pPr>
      <w:r w:rsidRPr="00BE43B6">
        <w:rPr>
          <w:rFonts w:ascii="Times New Roman" w:hAnsi="Times New Roman"/>
          <w:sz w:val="24"/>
          <w:szCs w:val="24"/>
        </w:rPr>
        <w:t>5.3.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C64641" w:rsidRPr="00BE43B6" w:rsidRDefault="00C64641" w:rsidP="002E356D">
      <w:pPr>
        <w:spacing w:after="0" w:line="320" w:lineRule="exact"/>
        <w:ind w:firstLine="709"/>
        <w:contextualSpacing/>
        <w:jc w:val="both"/>
        <w:rPr>
          <w:rFonts w:ascii="Times New Roman" w:hAnsi="Times New Roman"/>
          <w:sz w:val="24"/>
          <w:szCs w:val="24"/>
        </w:rPr>
      </w:pPr>
      <w:r w:rsidRPr="00BE43B6">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C64641" w:rsidRPr="00BE43B6" w:rsidRDefault="00C64641" w:rsidP="002E356D">
      <w:pPr>
        <w:spacing w:after="0" w:line="320" w:lineRule="exact"/>
        <w:ind w:firstLine="709"/>
        <w:jc w:val="both"/>
        <w:rPr>
          <w:rFonts w:ascii="Times New Roman" w:hAnsi="Times New Roman"/>
          <w:sz w:val="24"/>
          <w:szCs w:val="24"/>
        </w:rPr>
      </w:pPr>
      <w:r w:rsidRPr="00BE43B6">
        <w:rPr>
          <w:rFonts w:ascii="Times New Roman" w:hAnsi="Times New Roman"/>
          <w:sz w:val="24"/>
          <w:szCs w:val="24"/>
        </w:rPr>
        <w:t>5.4. В случае досрочного оказания услуг по Договору Заказчик вправе досрочно принять и оплатить услуги в соответствии с условиями Договора.</w:t>
      </w:r>
    </w:p>
    <w:p w:rsidR="00C64641" w:rsidRPr="00BE43B6" w:rsidRDefault="00C64641" w:rsidP="009974AE">
      <w:pPr>
        <w:pStyle w:val="a"/>
        <w:spacing w:line="360" w:lineRule="exact"/>
        <w:ind w:firstLine="708"/>
        <w:jc w:val="both"/>
      </w:pPr>
      <w:r w:rsidRPr="00BE43B6">
        <w:t>5.5. СИ после поверки (калибровки),  выдаются Заказчику (его представителю) после 100% оплаты при наличии:</w:t>
      </w:r>
    </w:p>
    <w:p w:rsidR="00C64641" w:rsidRPr="00BE43B6" w:rsidRDefault="00C64641" w:rsidP="00945BBF">
      <w:pPr>
        <w:pStyle w:val="a"/>
        <w:spacing w:line="360" w:lineRule="exact"/>
        <w:jc w:val="both"/>
      </w:pPr>
      <w:r w:rsidRPr="00BE43B6">
        <w:t>- приемной квитанции;</w:t>
      </w:r>
    </w:p>
    <w:p w:rsidR="00C64641" w:rsidRPr="00BE43B6" w:rsidRDefault="00C64641" w:rsidP="00945BBF">
      <w:pPr>
        <w:pStyle w:val="a"/>
        <w:spacing w:line="360" w:lineRule="exact"/>
        <w:jc w:val="both"/>
      </w:pPr>
      <w:r w:rsidRPr="00BE43B6">
        <w:t>- акта об оказании услуг, подписанного обеими сторонами;</w:t>
      </w:r>
    </w:p>
    <w:p w:rsidR="00C64641" w:rsidRPr="00BE43B6" w:rsidRDefault="00C64641" w:rsidP="00945BBF">
      <w:pPr>
        <w:pStyle w:val="a"/>
        <w:spacing w:line="360" w:lineRule="exact"/>
        <w:jc w:val="both"/>
      </w:pPr>
      <w:r w:rsidRPr="00BE43B6">
        <w:t>- доверенности на получение СИ, право подписания акта об оказании услуг и получения счета - фактуры.</w:t>
      </w:r>
    </w:p>
    <w:p w:rsidR="00C64641" w:rsidRPr="00BE43B6" w:rsidRDefault="00C64641" w:rsidP="009974AE">
      <w:pPr>
        <w:pStyle w:val="a"/>
        <w:spacing w:line="360" w:lineRule="exact"/>
        <w:ind w:firstLine="708"/>
        <w:jc w:val="both"/>
      </w:pPr>
      <w:r w:rsidRPr="00BE43B6">
        <w:t>По завершении оказанных услуг по настоящему договору Исполнитель передает Заказчику свидетельство о поверке (извещение о непригодности), если они предусмотрены нормативной документацией.</w:t>
      </w:r>
    </w:p>
    <w:p w:rsidR="00C64641" w:rsidRPr="00BE43B6" w:rsidRDefault="00C64641" w:rsidP="00162FC8">
      <w:pPr>
        <w:pStyle w:val="a"/>
        <w:spacing w:line="360" w:lineRule="exact"/>
        <w:ind w:firstLine="708"/>
        <w:jc w:val="both"/>
      </w:pPr>
      <w:r w:rsidRPr="00BE43B6">
        <w:t>5.6. СИ Заказчика хранятся бесплатно в течение 44 календарных дней с момента получения Заказчиком уведомления о завершении оказания услуг по поверке (калибровке) СИ. При хранении свыше указанного срока взимается плата за хранение в размере 0,5% стоимости оказанных услуг за каждый день хранения.</w:t>
      </w:r>
      <w:r w:rsidRPr="00BE43B6">
        <w:rPr>
          <w:b/>
        </w:rPr>
        <w:t xml:space="preserve"> </w:t>
      </w:r>
      <w:r w:rsidRPr="00BE43B6">
        <w:t>Оплата хранения производится Заказчиком по счету Исполнителя до получения СИ.</w:t>
      </w:r>
    </w:p>
    <w:p w:rsidR="00C64641" w:rsidRPr="00BE43B6" w:rsidRDefault="00C64641" w:rsidP="00EE24A9">
      <w:pPr>
        <w:pStyle w:val="Heading1"/>
        <w:keepNext w:val="0"/>
        <w:spacing w:before="0" w:after="0" w:line="320" w:lineRule="exact"/>
        <w:ind w:firstLine="709"/>
        <w:jc w:val="center"/>
        <w:rPr>
          <w:rFonts w:ascii="Times New Roman" w:hAnsi="Times New Roman"/>
          <w:b w:val="0"/>
          <w:caps/>
          <w:sz w:val="24"/>
          <w:szCs w:val="24"/>
        </w:rPr>
      </w:pPr>
      <w:r w:rsidRPr="00BE43B6">
        <w:rPr>
          <w:rFonts w:ascii="Times New Roman" w:hAnsi="Times New Roman"/>
          <w:sz w:val="24"/>
          <w:szCs w:val="24"/>
        </w:rPr>
        <w:t>6. Антикоррупционная оговорка</w:t>
      </w:r>
    </w:p>
    <w:p w:rsidR="00C64641" w:rsidRPr="00BE43B6" w:rsidRDefault="00C64641"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64641" w:rsidRPr="00BE43B6" w:rsidRDefault="00C64641"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64641" w:rsidRPr="00BE43B6" w:rsidRDefault="00C64641"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 xml:space="preserve">6.2. В случае возникновения у Стороны подозрений, что произошло или может произойти нарушение каких-либо положений </w:t>
      </w:r>
      <w:hyperlink w:anchor="p283" w:history="1">
        <w:r w:rsidRPr="00BE43B6">
          <w:rPr>
            <w:rFonts w:ascii="Times New Roman" w:hAnsi="Times New Roman"/>
            <w:sz w:val="24"/>
            <w:szCs w:val="24"/>
          </w:rPr>
          <w:t>пункта 6.1</w:t>
        </w:r>
      </w:hyperlink>
      <w:r w:rsidRPr="00BE43B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BE43B6">
          <w:rPr>
            <w:rFonts w:ascii="Times New Roman" w:hAnsi="Times New Roman"/>
            <w:sz w:val="24"/>
            <w:szCs w:val="24"/>
          </w:rPr>
          <w:t>пункта 6.1</w:t>
        </w:r>
      </w:hyperlink>
      <w:r w:rsidRPr="00BE43B6">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C64641" w:rsidRPr="00BE43B6" w:rsidRDefault="00C64641" w:rsidP="009B6B17">
      <w:pPr>
        <w:pStyle w:val="Standard"/>
        <w:ind w:firstLine="708"/>
        <w:jc w:val="both"/>
        <w:rPr>
          <w:rFonts w:cs="Times New Roman"/>
          <w:shd w:val="clear" w:color="auto" w:fill="FFFFFF"/>
        </w:rPr>
      </w:pPr>
      <w:r w:rsidRPr="00BE43B6">
        <w:rPr>
          <w:rFonts w:cs="Times New Roman"/>
        </w:rPr>
        <w:t xml:space="preserve">Каналы уведомления Заказчика о нарушениях каких-либо положений пункта 6.1. настоящего Договора: </w:t>
      </w:r>
      <w:r w:rsidRPr="00BE43B6">
        <w:rPr>
          <w:rFonts w:cs="Times New Roman"/>
          <w:shd w:val="clear" w:color="auto" w:fill="FFFFFF"/>
        </w:rPr>
        <w:t>- тел.:</w:t>
      </w:r>
      <w:r w:rsidRPr="00BE43B6">
        <w:rPr>
          <w:rFonts w:cs="Times New Roman"/>
        </w:rPr>
        <w:t xml:space="preserve"> </w:t>
      </w:r>
      <w:r w:rsidRPr="00BE43B6">
        <w:rPr>
          <w:rStyle w:val="FontStyle20"/>
        </w:rPr>
        <w:t>(3902)29-34-97, 29-40-21</w:t>
      </w:r>
      <w:r w:rsidRPr="00BE43B6">
        <w:rPr>
          <w:rFonts w:cs="Times New Roman"/>
          <w:shd w:val="clear" w:color="auto" w:fill="FFFFFF"/>
        </w:rPr>
        <w:t>;</w:t>
      </w:r>
    </w:p>
    <w:p w:rsidR="00C64641" w:rsidRPr="00BE43B6" w:rsidRDefault="00C64641" w:rsidP="009B6B17">
      <w:pPr>
        <w:shd w:val="clear" w:color="auto" w:fill="FFFFFF"/>
        <w:tabs>
          <w:tab w:val="left" w:pos="1142"/>
        </w:tabs>
        <w:spacing w:after="0"/>
        <w:ind w:right="43"/>
        <w:jc w:val="both"/>
        <w:rPr>
          <w:rFonts w:ascii="Times New Roman" w:hAnsi="Times New Roman"/>
          <w:sz w:val="24"/>
          <w:szCs w:val="24"/>
        </w:rPr>
      </w:pPr>
      <w:r w:rsidRPr="00BE43B6">
        <w:rPr>
          <w:rFonts w:ascii="Times New Roman" w:hAnsi="Times New Roman"/>
          <w:sz w:val="24"/>
          <w:szCs w:val="24"/>
          <w:shd w:val="clear" w:color="auto" w:fill="FFFFFF"/>
        </w:rPr>
        <w:t xml:space="preserve">- электронная почта: </w:t>
      </w:r>
      <w:hyperlink r:id="rId5" w:history="1">
        <w:r w:rsidRPr="00162FC8">
          <w:rPr>
            <w:rFonts w:ascii="Times New Roman" w:hAnsi="Times New Roman"/>
            <w:sz w:val="24"/>
            <w:szCs w:val="24"/>
            <w:shd w:val="clear" w:color="auto" w:fill="FFFFFF"/>
          </w:rPr>
          <w:t xml:space="preserve"> </w:t>
        </w:r>
        <w:r w:rsidRPr="000D57C4">
          <w:rPr>
            <w:rFonts w:ascii="Times New Roman" w:hAnsi="Times New Roman"/>
            <w:sz w:val="24"/>
            <w:szCs w:val="24"/>
            <w:shd w:val="clear" w:color="auto" w:fill="FFFFFF"/>
          </w:rPr>
          <w:t>secretary@rjd-clinic.ru</w:t>
        </w:r>
      </w:hyperlink>
      <w:r>
        <w:t xml:space="preserve"> </w:t>
      </w:r>
      <w:r w:rsidRPr="00BE43B6">
        <w:rPr>
          <w:rStyle w:val="FontStyle20"/>
        </w:rPr>
        <w:t>(приемная главного врача)</w:t>
      </w:r>
      <w:r w:rsidRPr="00BE43B6">
        <w:rPr>
          <w:rFonts w:ascii="Times New Roman" w:hAnsi="Times New Roman"/>
          <w:sz w:val="24"/>
          <w:szCs w:val="24"/>
        </w:rPr>
        <w:t>.</w:t>
      </w:r>
    </w:p>
    <w:p w:rsidR="00C64641" w:rsidRPr="00162FC8" w:rsidRDefault="00C64641" w:rsidP="009B6B17">
      <w:pPr>
        <w:pStyle w:val="Standard"/>
        <w:ind w:firstLine="708"/>
        <w:jc w:val="both"/>
        <w:rPr>
          <w:rFonts w:cs="Times New Roman"/>
          <w:highlight w:val="yellow"/>
        </w:rPr>
      </w:pPr>
      <w:r w:rsidRPr="00162FC8">
        <w:rPr>
          <w:rFonts w:cs="Times New Roman"/>
          <w:highlight w:val="yellow"/>
        </w:rPr>
        <w:t>Каналы уведомления Исполнителя о нарушениях каких-либо положений пункта 6.1. настоящего Договора: __________________________________________________________________</w:t>
      </w:r>
    </w:p>
    <w:p w:rsidR="00C64641" w:rsidRPr="00303CCB" w:rsidRDefault="00C64641" w:rsidP="009B6B17">
      <w:pPr>
        <w:pStyle w:val="Standard"/>
        <w:jc w:val="both"/>
        <w:rPr>
          <w:rFonts w:cs="Times New Roman"/>
        </w:rPr>
      </w:pPr>
      <w:r w:rsidRPr="00162FC8">
        <w:rPr>
          <w:rFonts w:cs="Times New Roman"/>
          <w:highlight w:val="yellow"/>
          <w:lang w:val="en-US"/>
        </w:rPr>
        <w:t>e</w:t>
      </w:r>
      <w:r w:rsidRPr="00162FC8">
        <w:rPr>
          <w:rFonts w:cs="Times New Roman"/>
          <w:highlight w:val="yellow"/>
        </w:rPr>
        <w:t>-</w:t>
      </w:r>
      <w:r w:rsidRPr="00162FC8">
        <w:rPr>
          <w:rFonts w:cs="Times New Roman"/>
          <w:highlight w:val="yellow"/>
          <w:lang w:val="en-US"/>
        </w:rPr>
        <w:t>mail</w:t>
      </w:r>
      <w:r w:rsidRPr="00162FC8">
        <w:rPr>
          <w:rFonts w:cs="Times New Roman"/>
          <w:highlight w:val="yellow"/>
        </w:rPr>
        <w:t>: _____________________________________________.</w:t>
      </w:r>
    </w:p>
    <w:p w:rsidR="00C64641" w:rsidRPr="00BE43B6" w:rsidRDefault="00C64641" w:rsidP="009B6B17">
      <w:pPr>
        <w:spacing w:after="0" w:line="320" w:lineRule="exact"/>
        <w:ind w:firstLine="709"/>
        <w:jc w:val="both"/>
        <w:rPr>
          <w:rFonts w:ascii="Times New Roman" w:hAnsi="Times New Roman"/>
          <w:sz w:val="24"/>
          <w:szCs w:val="24"/>
        </w:rPr>
      </w:pPr>
      <w:r w:rsidRPr="00BE43B6">
        <w:rPr>
          <w:rFonts w:ascii="Times New Roman" w:hAnsi="Times New Roman"/>
          <w:sz w:val="24"/>
          <w:szCs w:val="24"/>
        </w:rPr>
        <w:t xml:space="preserve">Сторона, получившая уведомление о нарушении каких-либо положений </w:t>
      </w:r>
      <w:hyperlink w:anchor="p283" w:history="1">
        <w:r w:rsidRPr="00BE43B6">
          <w:rPr>
            <w:rFonts w:ascii="Times New Roman" w:hAnsi="Times New Roman"/>
            <w:sz w:val="24"/>
            <w:szCs w:val="24"/>
          </w:rPr>
          <w:t>пункта 7.1</w:t>
        </w:r>
      </w:hyperlink>
      <w:r w:rsidRPr="00BE43B6">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C64641" w:rsidRPr="00BE43B6" w:rsidRDefault="00C64641"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 xml:space="preserve">6.3. Стороны гарантируют осуществление надлежащего разбирательства по фактам нарушения положений </w:t>
      </w:r>
      <w:hyperlink w:anchor="p283" w:history="1">
        <w:r w:rsidRPr="00BE43B6">
          <w:rPr>
            <w:rFonts w:ascii="Times New Roman" w:hAnsi="Times New Roman"/>
            <w:sz w:val="24"/>
            <w:szCs w:val="24"/>
          </w:rPr>
          <w:t>пункта 6.1</w:t>
        </w:r>
      </w:hyperlink>
      <w:r w:rsidRPr="00BE43B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64641" w:rsidRPr="00BE43B6" w:rsidRDefault="00C64641"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 xml:space="preserve">6.4. В случае подтверждения факта нарушения одной Стороной положений </w:t>
      </w:r>
      <w:hyperlink w:anchor="p283" w:history="1">
        <w:r w:rsidRPr="00BE43B6">
          <w:rPr>
            <w:rFonts w:ascii="Times New Roman" w:hAnsi="Times New Roman"/>
            <w:sz w:val="24"/>
            <w:szCs w:val="24"/>
          </w:rPr>
          <w:t>пункта 6.1</w:t>
        </w:r>
      </w:hyperlink>
      <w:r w:rsidRPr="00BE43B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BE43B6">
          <w:rPr>
            <w:rFonts w:ascii="Times New Roman" w:hAnsi="Times New Roman"/>
            <w:sz w:val="24"/>
            <w:szCs w:val="24"/>
          </w:rPr>
          <w:t>пунктом 6.2</w:t>
        </w:r>
      </w:hyperlink>
      <w:r w:rsidRPr="00BE43B6">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C64641" w:rsidRPr="00BE43B6" w:rsidRDefault="00C64641" w:rsidP="00EE24A9">
      <w:pPr>
        <w:pStyle w:val="BodyText2"/>
        <w:tabs>
          <w:tab w:val="left" w:pos="567"/>
        </w:tabs>
        <w:spacing w:line="320" w:lineRule="exact"/>
        <w:ind w:firstLine="709"/>
        <w:rPr>
          <w:rFonts w:ascii="Times New Roman" w:hAnsi="Times New Roman"/>
          <w:sz w:val="24"/>
          <w:szCs w:val="24"/>
        </w:rPr>
      </w:pPr>
    </w:p>
    <w:p w:rsidR="00C64641" w:rsidRPr="00BE43B6" w:rsidRDefault="00C64641" w:rsidP="00EE24A9">
      <w:pPr>
        <w:pStyle w:val="Heading1"/>
        <w:keepNext w:val="0"/>
        <w:spacing w:before="0" w:after="0" w:line="320" w:lineRule="exact"/>
        <w:ind w:firstLine="709"/>
        <w:jc w:val="center"/>
        <w:rPr>
          <w:rFonts w:ascii="Times New Roman" w:hAnsi="Times New Roman"/>
          <w:sz w:val="24"/>
          <w:szCs w:val="24"/>
        </w:rPr>
      </w:pPr>
      <w:bookmarkStart w:id="1" w:name="zForsMajor"/>
      <w:bookmarkEnd w:id="1"/>
      <w:r w:rsidRPr="00BE43B6">
        <w:rPr>
          <w:rFonts w:ascii="Times New Roman" w:hAnsi="Times New Roman"/>
          <w:sz w:val="24"/>
          <w:szCs w:val="24"/>
        </w:rPr>
        <w:t>7. Обстоятельства непреодолимой силы</w:t>
      </w:r>
    </w:p>
    <w:p w:rsidR="00C64641" w:rsidRPr="00BE43B6" w:rsidRDefault="00C64641"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C64641" w:rsidRPr="00BE43B6" w:rsidRDefault="00C64641"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64641" w:rsidRPr="00BE43B6" w:rsidRDefault="00C64641"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64641" w:rsidRPr="00BE43B6" w:rsidRDefault="00C64641"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C64641" w:rsidRPr="00BE43B6" w:rsidRDefault="00C64641"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64641" w:rsidRPr="00BE43B6" w:rsidRDefault="00C64641"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7.5.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C64641" w:rsidRPr="00BE43B6" w:rsidRDefault="00C64641" w:rsidP="009B6B17">
      <w:pPr>
        <w:pStyle w:val="Heading1"/>
        <w:keepNext w:val="0"/>
        <w:spacing w:before="0" w:after="0" w:line="320" w:lineRule="exact"/>
        <w:jc w:val="left"/>
        <w:rPr>
          <w:rFonts w:ascii="Times New Roman" w:hAnsi="Times New Roman"/>
          <w:sz w:val="24"/>
          <w:szCs w:val="24"/>
        </w:rPr>
      </w:pPr>
    </w:p>
    <w:p w:rsidR="00C64641" w:rsidRPr="003F0B02" w:rsidRDefault="00C64641" w:rsidP="00EE24A9">
      <w:pPr>
        <w:pStyle w:val="Heading1"/>
        <w:keepNext w:val="0"/>
        <w:spacing w:before="0" w:after="0" w:line="320" w:lineRule="exact"/>
        <w:ind w:firstLine="709"/>
        <w:jc w:val="center"/>
        <w:rPr>
          <w:rFonts w:ascii="Times New Roman" w:hAnsi="Times New Roman"/>
          <w:sz w:val="24"/>
          <w:szCs w:val="24"/>
        </w:rPr>
      </w:pPr>
      <w:r w:rsidRPr="003F0B02">
        <w:rPr>
          <w:rFonts w:ascii="Times New Roman" w:hAnsi="Times New Roman"/>
          <w:sz w:val="24"/>
          <w:szCs w:val="24"/>
        </w:rPr>
        <w:t>8. Конфиденциальность</w:t>
      </w:r>
    </w:p>
    <w:p w:rsidR="00C64641" w:rsidRPr="003F0B02" w:rsidRDefault="00C64641" w:rsidP="003F0B02">
      <w:pPr>
        <w:pStyle w:val="BodyText"/>
        <w:widowControl/>
        <w:numPr>
          <w:ilvl w:val="0"/>
          <w:numId w:val="17"/>
        </w:numPr>
        <w:shd w:val="clear" w:color="auto" w:fill="auto"/>
        <w:tabs>
          <w:tab w:val="clear" w:pos="786"/>
          <w:tab w:val="num" w:pos="0"/>
          <w:tab w:val="left" w:pos="567"/>
          <w:tab w:val="left" w:pos="1260"/>
        </w:tabs>
        <w:autoSpaceDE/>
        <w:autoSpaceDN/>
        <w:adjustRightInd/>
        <w:spacing w:line="320" w:lineRule="exact"/>
        <w:ind w:left="0" w:firstLine="720"/>
        <w:rPr>
          <w:rFonts w:ascii="Times New Roman" w:hAnsi="Times New Roman" w:cs="Times New Roman"/>
          <w:sz w:val="24"/>
          <w:szCs w:val="24"/>
        </w:rPr>
      </w:pPr>
      <w:bookmarkStart w:id="2" w:name="zKonf"/>
      <w:bookmarkEnd w:id="2"/>
      <w:r w:rsidRPr="003F0B02">
        <w:rPr>
          <w:rFonts w:ascii="Times New Roman" w:hAnsi="Times New Roman" w:cs="Times New Roman"/>
          <w:sz w:val="24"/>
          <w:szCs w:val="24"/>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64641" w:rsidRPr="003F0B02" w:rsidRDefault="00C64641" w:rsidP="003F0B02">
      <w:pPr>
        <w:pStyle w:val="BodyText"/>
        <w:widowControl/>
        <w:numPr>
          <w:ilvl w:val="0"/>
          <w:numId w:val="17"/>
        </w:numPr>
        <w:shd w:val="clear" w:color="auto" w:fill="auto"/>
        <w:tabs>
          <w:tab w:val="clear" w:pos="786"/>
          <w:tab w:val="num" w:pos="0"/>
          <w:tab w:val="left" w:pos="567"/>
          <w:tab w:val="left" w:pos="1260"/>
        </w:tabs>
        <w:autoSpaceDE/>
        <w:autoSpaceDN/>
        <w:adjustRightInd/>
        <w:spacing w:line="320" w:lineRule="exact"/>
        <w:ind w:left="0" w:firstLine="720"/>
        <w:rPr>
          <w:rFonts w:ascii="Times New Roman" w:hAnsi="Times New Roman" w:cs="Times New Roman"/>
          <w:sz w:val="24"/>
          <w:szCs w:val="24"/>
        </w:rPr>
      </w:pPr>
      <w:r w:rsidRPr="003F0B02">
        <w:rPr>
          <w:rFonts w:ascii="Times New Roman" w:hAnsi="Times New Roman" w:cs="Times New Roman"/>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64641" w:rsidRPr="003F0B02" w:rsidRDefault="00C64641" w:rsidP="003F0B02">
      <w:pPr>
        <w:pStyle w:val="Header"/>
        <w:tabs>
          <w:tab w:val="num" w:pos="0"/>
          <w:tab w:val="left" w:pos="567"/>
          <w:tab w:val="left" w:pos="1260"/>
        </w:tabs>
        <w:spacing w:line="320" w:lineRule="exact"/>
        <w:ind w:firstLine="720"/>
        <w:jc w:val="both"/>
        <w:rPr>
          <w:sz w:val="24"/>
          <w:szCs w:val="24"/>
        </w:rPr>
      </w:pPr>
      <w:r>
        <w:rPr>
          <w:sz w:val="24"/>
          <w:szCs w:val="24"/>
        </w:rPr>
        <w:t>8</w:t>
      </w:r>
      <w:r w:rsidRPr="003F0B02">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C64641" w:rsidRPr="00BE43B6" w:rsidRDefault="00C64641" w:rsidP="00EE24A9">
      <w:pPr>
        <w:pStyle w:val="Heading1"/>
        <w:keepNext w:val="0"/>
        <w:spacing w:before="0" w:after="0" w:line="320" w:lineRule="exact"/>
        <w:ind w:firstLine="709"/>
        <w:jc w:val="center"/>
        <w:rPr>
          <w:rFonts w:ascii="Times New Roman" w:hAnsi="Times New Roman"/>
          <w:sz w:val="24"/>
          <w:szCs w:val="24"/>
        </w:rPr>
      </w:pPr>
      <w:r w:rsidRPr="00BE43B6">
        <w:rPr>
          <w:rFonts w:ascii="Times New Roman" w:hAnsi="Times New Roman"/>
          <w:sz w:val="24"/>
          <w:szCs w:val="24"/>
        </w:rPr>
        <w:t>9. Ответственность Сторон</w:t>
      </w:r>
    </w:p>
    <w:p w:rsidR="00C64641" w:rsidRPr="00BE43B6" w:rsidRDefault="00C64641"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C64641" w:rsidRPr="00BE43B6" w:rsidRDefault="00C64641"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9.2. В случае нарушения сроков оказания услуг, предусмотренных настоящим Договором и Графиком поверки СИ,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неустойки в размере 1/300 ставки ЦБ РФ  за каждый день просрочки от суммы неисполненного обязательства.</w:t>
      </w:r>
    </w:p>
    <w:p w:rsidR="00C64641" w:rsidRPr="00BE43B6" w:rsidRDefault="00C64641" w:rsidP="00EE24A9">
      <w:pPr>
        <w:spacing w:after="0" w:line="320" w:lineRule="exact"/>
        <w:ind w:right="-6" w:firstLine="709"/>
        <w:jc w:val="both"/>
        <w:rPr>
          <w:rFonts w:ascii="Times New Roman" w:hAnsi="Times New Roman"/>
          <w:sz w:val="24"/>
          <w:szCs w:val="24"/>
        </w:rPr>
      </w:pPr>
      <w:r w:rsidRPr="00BE43B6">
        <w:rPr>
          <w:rFonts w:ascii="Times New Roman" w:hAnsi="Times New Roman"/>
          <w:sz w:val="24"/>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C64641" w:rsidRPr="00BE43B6" w:rsidRDefault="00C64641" w:rsidP="00EE24A9">
      <w:pPr>
        <w:spacing w:after="0" w:line="320" w:lineRule="exact"/>
        <w:ind w:right="-6" w:firstLine="709"/>
        <w:jc w:val="both"/>
        <w:rPr>
          <w:rFonts w:ascii="Times New Roman" w:hAnsi="Times New Roman"/>
          <w:sz w:val="24"/>
          <w:szCs w:val="24"/>
        </w:rPr>
      </w:pPr>
      <w:r w:rsidRPr="00BE43B6">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C64641" w:rsidRPr="00BE43B6" w:rsidRDefault="00C64641" w:rsidP="00EE24A9">
      <w:pPr>
        <w:pStyle w:val="a0"/>
        <w:spacing w:line="320" w:lineRule="exact"/>
        <w:ind w:right="-1" w:firstLine="709"/>
        <w:jc w:val="both"/>
        <w:rPr>
          <w:sz w:val="24"/>
          <w:szCs w:val="24"/>
        </w:rPr>
      </w:pPr>
      <w:r w:rsidRPr="00BE43B6">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w:t>
      </w:r>
    </w:p>
    <w:p w:rsidR="00C64641" w:rsidRPr="00BE43B6" w:rsidRDefault="00C64641" w:rsidP="001A5166">
      <w:pPr>
        <w:pStyle w:val="a"/>
        <w:spacing w:line="360" w:lineRule="exact"/>
        <w:ind w:firstLine="708"/>
        <w:jc w:val="both"/>
      </w:pPr>
      <w:r w:rsidRPr="00BE43B6">
        <w:t>9.4. За нарушение сроков оплаты за оказанные услуги Исполнитель имеет право требовать от Заказчика неустойку в размере 1/300 ставки ЦБ РФ  за каждый день просрочки от суммы не исполненного обязательства.</w:t>
      </w:r>
    </w:p>
    <w:p w:rsidR="00C64641" w:rsidRPr="00BE43B6" w:rsidRDefault="00C64641" w:rsidP="00EE24A9">
      <w:pPr>
        <w:pStyle w:val="a0"/>
        <w:spacing w:line="320" w:lineRule="exact"/>
        <w:ind w:right="-1" w:firstLine="709"/>
        <w:jc w:val="both"/>
        <w:rPr>
          <w:sz w:val="24"/>
          <w:szCs w:val="24"/>
        </w:rPr>
      </w:pPr>
    </w:p>
    <w:p w:rsidR="00C64641" w:rsidRPr="00BE43B6" w:rsidRDefault="00C64641" w:rsidP="00EE24A9">
      <w:pPr>
        <w:pStyle w:val="a0"/>
        <w:spacing w:line="320" w:lineRule="exact"/>
        <w:ind w:firstLine="709"/>
        <w:jc w:val="both"/>
        <w:rPr>
          <w:sz w:val="24"/>
          <w:szCs w:val="24"/>
        </w:rPr>
      </w:pPr>
      <w:r w:rsidRPr="00BE43B6">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64641" w:rsidRPr="00BE43B6" w:rsidRDefault="00C64641"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C64641" w:rsidRPr="00BE43B6" w:rsidRDefault="00C64641" w:rsidP="00EE24A9">
      <w:pPr>
        <w:pStyle w:val="BodyText"/>
        <w:spacing w:line="320" w:lineRule="exact"/>
        <w:ind w:firstLine="709"/>
        <w:rPr>
          <w:rFonts w:ascii="Times New Roman" w:hAnsi="Times New Roman" w:cs="Times New Roman"/>
          <w:sz w:val="24"/>
          <w:szCs w:val="24"/>
        </w:rPr>
      </w:pPr>
      <w:r w:rsidRPr="00BE43B6">
        <w:rPr>
          <w:rFonts w:ascii="Times New Roman" w:hAnsi="Times New Roman" w:cs="Times New Roman"/>
          <w:sz w:val="24"/>
          <w:szCs w:val="24"/>
        </w:rPr>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C64641" w:rsidRPr="00BE43B6" w:rsidRDefault="00C64641" w:rsidP="00EE24A9">
      <w:pPr>
        <w:pStyle w:val="BodyText"/>
        <w:spacing w:line="320" w:lineRule="exact"/>
        <w:ind w:firstLine="709"/>
        <w:rPr>
          <w:rFonts w:ascii="Times New Roman" w:hAnsi="Times New Roman" w:cs="Times New Roman"/>
          <w:sz w:val="24"/>
          <w:szCs w:val="24"/>
        </w:rPr>
      </w:pPr>
    </w:p>
    <w:p w:rsidR="00C64641" w:rsidRPr="00BE43B6" w:rsidRDefault="00C64641" w:rsidP="00BE52B4">
      <w:pPr>
        <w:pStyle w:val="Heading1"/>
        <w:keepNext w:val="0"/>
        <w:spacing w:before="0" w:after="0" w:line="320" w:lineRule="exact"/>
        <w:ind w:firstLine="709"/>
        <w:jc w:val="center"/>
        <w:rPr>
          <w:rFonts w:ascii="Times New Roman" w:hAnsi="Times New Roman"/>
          <w:sz w:val="24"/>
          <w:szCs w:val="24"/>
        </w:rPr>
      </w:pPr>
      <w:r w:rsidRPr="00BE43B6">
        <w:rPr>
          <w:rFonts w:ascii="Times New Roman" w:hAnsi="Times New Roman"/>
          <w:sz w:val="24"/>
          <w:szCs w:val="24"/>
        </w:rPr>
        <w:t>10. Порядок внесения изменений, дополнений в Договор и его расторжение</w:t>
      </w:r>
    </w:p>
    <w:p w:rsidR="00C64641" w:rsidRPr="00BE43B6" w:rsidRDefault="00C64641" w:rsidP="00BE52B4">
      <w:pPr>
        <w:spacing w:after="0" w:line="320" w:lineRule="exact"/>
        <w:ind w:firstLine="709"/>
        <w:jc w:val="both"/>
        <w:rPr>
          <w:rFonts w:ascii="Times New Roman" w:hAnsi="Times New Roman"/>
          <w:sz w:val="24"/>
          <w:szCs w:val="24"/>
        </w:rPr>
      </w:pPr>
      <w:r w:rsidRPr="00BE43B6">
        <w:rPr>
          <w:rFonts w:ascii="Times New Roman" w:hAnsi="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64641" w:rsidRPr="00BE43B6" w:rsidRDefault="00C64641" w:rsidP="00BE52B4">
      <w:pPr>
        <w:spacing w:after="0" w:line="320" w:lineRule="exact"/>
        <w:ind w:firstLine="709"/>
        <w:jc w:val="both"/>
        <w:rPr>
          <w:rFonts w:ascii="Times New Roman" w:hAnsi="Times New Roman"/>
          <w:sz w:val="24"/>
          <w:szCs w:val="24"/>
        </w:rPr>
      </w:pPr>
      <w:r w:rsidRPr="00BE43B6">
        <w:rPr>
          <w:rFonts w:ascii="Times New Roman" w:hAnsi="Times New Roman"/>
          <w:sz w:val="24"/>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C64641" w:rsidRPr="00BE43B6" w:rsidRDefault="00C64641" w:rsidP="00BE52B4">
      <w:pPr>
        <w:spacing w:after="0" w:line="320" w:lineRule="exact"/>
        <w:ind w:firstLine="709"/>
        <w:jc w:val="both"/>
        <w:rPr>
          <w:rFonts w:ascii="Times New Roman" w:hAnsi="Times New Roman"/>
          <w:sz w:val="24"/>
          <w:szCs w:val="24"/>
        </w:rPr>
      </w:pPr>
      <w:r w:rsidRPr="00BE43B6">
        <w:rPr>
          <w:rFonts w:ascii="Times New Roman" w:hAnsi="Times New Roman"/>
          <w:sz w:val="24"/>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C64641" w:rsidRPr="00BE43B6" w:rsidRDefault="00C64641" w:rsidP="00BE52B4">
      <w:pPr>
        <w:spacing w:after="0" w:line="320" w:lineRule="exact"/>
        <w:ind w:firstLine="709"/>
        <w:jc w:val="both"/>
        <w:rPr>
          <w:rFonts w:ascii="Times New Roman" w:hAnsi="Times New Roman"/>
          <w:sz w:val="24"/>
          <w:szCs w:val="24"/>
        </w:rPr>
      </w:pPr>
      <w:r w:rsidRPr="00BE43B6">
        <w:rPr>
          <w:rFonts w:ascii="Times New Roman" w:hAnsi="Times New Roman"/>
          <w:sz w:val="24"/>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C64641" w:rsidRPr="00BE43B6" w:rsidRDefault="00C64641" w:rsidP="00BE52B4">
      <w:pPr>
        <w:spacing w:after="0" w:line="320" w:lineRule="exact"/>
        <w:ind w:firstLine="709"/>
        <w:jc w:val="both"/>
        <w:rPr>
          <w:rFonts w:ascii="Times New Roman" w:hAnsi="Times New Roman"/>
          <w:sz w:val="24"/>
          <w:szCs w:val="24"/>
        </w:rPr>
      </w:pPr>
      <w:r w:rsidRPr="00BE43B6">
        <w:rPr>
          <w:rFonts w:ascii="Times New Roman" w:hAnsi="Times New Roman"/>
          <w:sz w:val="24"/>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C64641" w:rsidRPr="00BE43B6" w:rsidRDefault="00C64641" w:rsidP="00BE52B4">
      <w:pPr>
        <w:spacing w:after="0" w:line="320" w:lineRule="exact"/>
        <w:ind w:firstLine="709"/>
        <w:jc w:val="both"/>
        <w:rPr>
          <w:rFonts w:ascii="Times New Roman" w:hAnsi="Times New Roman"/>
          <w:sz w:val="24"/>
          <w:szCs w:val="24"/>
        </w:rPr>
      </w:pPr>
      <w:r w:rsidRPr="00BE43B6">
        <w:rPr>
          <w:rFonts w:ascii="Times New Roman" w:hAnsi="Times New Roman"/>
          <w:sz w:val="24"/>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C64641" w:rsidRPr="00BE43B6" w:rsidRDefault="00C64641" w:rsidP="00BE52B4">
      <w:pPr>
        <w:spacing w:after="0" w:line="320" w:lineRule="exact"/>
        <w:ind w:firstLine="709"/>
        <w:jc w:val="both"/>
        <w:rPr>
          <w:rFonts w:ascii="Times New Roman" w:hAnsi="Times New Roman"/>
          <w:sz w:val="24"/>
          <w:szCs w:val="24"/>
        </w:rPr>
      </w:pPr>
    </w:p>
    <w:p w:rsidR="00C64641" w:rsidRPr="00BE43B6" w:rsidRDefault="00C64641" w:rsidP="009974AE">
      <w:pPr>
        <w:pStyle w:val="a"/>
        <w:spacing w:line="360" w:lineRule="exact"/>
        <w:rPr>
          <w:b/>
        </w:rPr>
      </w:pPr>
      <w:r w:rsidRPr="00BE43B6">
        <w:rPr>
          <w:b/>
        </w:rPr>
        <w:t>11. Разрешение споров</w:t>
      </w:r>
    </w:p>
    <w:p w:rsidR="00C64641" w:rsidRPr="00BE43B6" w:rsidRDefault="00C64641" w:rsidP="00BE52B4">
      <w:pPr>
        <w:spacing w:after="0" w:line="320" w:lineRule="exact"/>
        <w:ind w:firstLine="709"/>
        <w:jc w:val="both"/>
        <w:rPr>
          <w:rFonts w:ascii="Times New Roman" w:hAnsi="Times New Roman"/>
          <w:sz w:val="24"/>
          <w:szCs w:val="24"/>
        </w:rPr>
      </w:pPr>
      <w:r w:rsidRPr="00BE43B6">
        <w:rPr>
          <w:rFonts w:ascii="Times New Roman" w:hAnsi="Times New Roman"/>
          <w:sz w:val="24"/>
          <w:szCs w:val="24"/>
        </w:rPr>
        <w:t xml:space="preserve">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C64641" w:rsidRPr="00BE43B6" w:rsidRDefault="00C64641" w:rsidP="00D44EE4">
      <w:pPr>
        <w:spacing w:after="0" w:line="320" w:lineRule="exact"/>
        <w:ind w:firstLine="709"/>
        <w:jc w:val="both"/>
        <w:rPr>
          <w:rFonts w:ascii="Times New Roman" w:hAnsi="Times New Roman"/>
          <w:sz w:val="24"/>
          <w:szCs w:val="24"/>
        </w:rPr>
      </w:pPr>
      <w:r w:rsidRPr="00BE43B6">
        <w:rPr>
          <w:rFonts w:ascii="Times New Roman" w:hAnsi="Times New Roman"/>
          <w:sz w:val="24"/>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64641" w:rsidRPr="00BE43B6" w:rsidRDefault="00C64641" w:rsidP="00BE52B4">
      <w:pPr>
        <w:pStyle w:val="BodyText"/>
        <w:spacing w:line="320" w:lineRule="exact"/>
        <w:ind w:firstLine="709"/>
        <w:rPr>
          <w:rFonts w:ascii="Times New Roman" w:hAnsi="Times New Roman" w:cs="Times New Roman"/>
          <w:sz w:val="24"/>
          <w:szCs w:val="24"/>
        </w:rPr>
      </w:pPr>
      <w:r w:rsidRPr="00BE43B6">
        <w:rPr>
          <w:rFonts w:ascii="Times New Roman" w:hAnsi="Times New Roman" w:cs="Times New Roman"/>
          <w:sz w:val="24"/>
          <w:szCs w:val="24"/>
        </w:rPr>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C64641" w:rsidRPr="00BE43B6" w:rsidRDefault="00C64641" w:rsidP="00BE52B4">
      <w:pPr>
        <w:pStyle w:val="BodyText"/>
        <w:spacing w:line="320" w:lineRule="exact"/>
        <w:ind w:firstLine="709"/>
        <w:rPr>
          <w:rFonts w:ascii="Times New Roman" w:hAnsi="Times New Roman" w:cs="Times New Roman"/>
          <w:sz w:val="24"/>
          <w:szCs w:val="24"/>
        </w:rPr>
      </w:pPr>
      <w:r w:rsidRPr="00BE43B6">
        <w:rPr>
          <w:rFonts w:ascii="Times New Roman" w:hAnsi="Times New Roman" w:cs="Times New Roman"/>
          <w:sz w:val="24"/>
          <w:szCs w:val="24"/>
        </w:rPr>
        <w:t xml:space="preserve">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C64641" w:rsidRPr="00BE43B6" w:rsidRDefault="00C64641" w:rsidP="00BE52B4">
      <w:pPr>
        <w:pStyle w:val="BodyText"/>
        <w:spacing w:line="320" w:lineRule="exact"/>
        <w:ind w:firstLine="709"/>
        <w:rPr>
          <w:rFonts w:ascii="Times New Roman" w:hAnsi="Times New Roman" w:cs="Times New Roman"/>
          <w:sz w:val="24"/>
          <w:szCs w:val="24"/>
        </w:rPr>
      </w:pPr>
      <w:r w:rsidRPr="00BE43B6">
        <w:rPr>
          <w:rFonts w:ascii="Times New Roman" w:hAnsi="Times New Roman" w:cs="Times New Roman"/>
          <w:sz w:val="24"/>
          <w:szCs w:val="24"/>
        </w:rPr>
        <w:t>11.5. Ответ на претензию направляется ценным письмом с описью вложенных в конверт документов.</w:t>
      </w:r>
    </w:p>
    <w:p w:rsidR="00C64641" w:rsidRPr="00BE43B6" w:rsidRDefault="00C64641" w:rsidP="00BE52B4">
      <w:pPr>
        <w:pStyle w:val="BodyText"/>
        <w:spacing w:line="320" w:lineRule="exact"/>
        <w:ind w:firstLine="709"/>
        <w:rPr>
          <w:rFonts w:ascii="Times New Roman" w:hAnsi="Times New Roman" w:cs="Times New Roman"/>
          <w:sz w:val="24"/>
          <w:szCs w:val="24"/>
        </w:rPr>
      </w:pPr>
      <w:r w:rsidRPr="00BE43B6">
        <w:rPr>
          <w:rFonts w:ascii="Times New Roman" w:hAnsi="Times New Roman" w:cs="Times New Roman"/>
          <w:sz w:val="24"/>
          <w:szCs w:val="24"/>
        </w:rPr>
        <w:t>11.6.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C64641" w:rsidRPr="00BE43B6" w:rsidRDefault="00C64641" w:rsidP="00BE52B4">
      <w:pPr>
        <w:pStyle w:val="BodyText"/>
        <w:spacing w:line="320" w:lineRule="exact"/>
        <w:ind w:firstLine="709"/>
        <w:rPr>
          <w:rFonts w:ascii="Times New Roman" w:hAnsi="Times New Roman" w:cs="Times New Roman"/>
          <w:sz w:val="24"/>
          <w:szCs w:val="24"/>
        </w:rPr>
      </w:pPr>
      <w:r w:rsidRPr="00BE43B6">
        <w:rPr>
          <w:rFonts w:ascii="Times New Roman" w:hAnsi="Times New Roman" w:cs="Times New Roman"/>
          <w:sz w:val="24"/>
          <w:szCs w:val="24"/>
        </w:rPr>
        <w:t>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Республике Хакасия.</w:t>
      </w:r>
    </w:p>
    <w:p w:rsidR="00C64641" w:rsidRPr="00BE43B6" w:rsidRDefault="00C64641" w:rsidP="00945BBF">
      <w:pPr>
        <w:pStyle w:val="a"/>
        <w:spacing w:line="360" w:lineRule="exact"/>
        <w:jc w:val="both"/>
      </w:pPr>
      <w:r w:rsidRPr="00BE43B6">
        <w:t xml:space="preserve">                                                        </w:t>
      </w:r>
      <w:r w:rsidRPr="00BE43B6">
        <w:rPr>
          <w:b/>
        </w:rPr>
        <w:t xml:space="preserve">                  </w:t>
      </w:r>
    </w:p>
    <w:p w:rsidR="00C64641" w:rsidRPr="00BE43B6" w:rsidRDefault="00C64641" w:rsidP="00BE52B4">
      <w:pPr>
        <w:pStyle w:val="a"/>
        <w:spacing w:line="360" w:lineRule="exact"/>
        <w:rPr>
          <w:b/>
        </w:rPr>
      </w:pPr>
      <w:r w:rsidRPr="00BE43B6">
        <w:rPr>
          <w:b/>
        </w:rPr>
        <w:t>12.Срок действия договора.</w:t>
      </w:r>
    </w:p>
    <w:p w:rsidR="00C64641" w:rsidRPr="00BE43B6" w:rsidRDefault="00C64641" w:rsidP="00D44EE4">
      <w:pPr>
        <w:pStyle w:val="a"/>
        <w:spacing w:line="360" w:lineRule="exact"/>
        <w:ind w:firstLine="708"/>
        <w:jc w:val="both"/>
      </w:pPr>
      <w:r w:rsidRPr="00BE43B6">
        <w:t xml:space="preserve">12.1. Настоящий договор вступает в силу с </w:t>
      </w:r>
      <w:r>
        <w:t xml:space="preserve">01 января 2021г. </w:t>
      </w:r>
      <w:r w:rsidRPr="00BE43B6">
        <w:t xml:space="preserve">и действует по «31» декабря 2021г. </w:t>
      </w:r>
    </w:p>
    <w:p w:rsidR="00C64641" w:rsidRPr="00BE43B6" w:rsidRDefault="00C64641" w:rsidP="00945BBF">
      <w:pPr>
        <w:pStyle w:val="a"/>
        <w:spacing w:line="360" w:lineRule="exact"/>
        <w:jc w:val="both"/>
      </w:pPr>
    </w:p>
    <w:p w:rsidR="00C64641" w:rsidRPr="00BE43B6" w:rsidRDefault="00C64641" w:rsidP="00D44EE4">
      <w:pPr>
        <w:pStyle w:val="a"/>
        <w:spacing w:line="360" w:lineRule="exact"/>
        <w:rPr>
          <w:b/>
        </w:rPr>
      </w:pPr>
      <w:r w:rsidRPr="00BE43B6">
        <w:rPr>
          <w:b/>
        </w:rPr>
        <w:t>13. Прочие условия</w:t>
      </w:r>
    </w:p>
    <w:p w:rsidR="00C64641" w:rsidRPr="00BE43B6" w:rsidRDefault="00C64641" w:rsidP="00D44EE4">
      <w:pPr>
        <w:pStyle w:val="BodyText"/>
        <w:tabs>
          <w:tab w:val="left" w:pos="-6804"/>
        </w:tabs>
        <w:spacing w:line="320" w:lineRule="exact"/>
        <w:ind w:firstLine="709"/>
        <w:rPr>
          <w:rFonts w:ascii="Times New Roman" w:hAnsi="Times New Roman" w:cs="Times New Roman"/>
          <w:sz w:val="24"/>
          <w:szCs w:val="24"/>
        </w:rPr>
      </w:pPr>
      <w:r w:rsidRPr="00BE43B6">
        <w:rPr>
          <w:rFonts w:ascii="Times New Roman" w:hAnsi="Times New Roman" w:cs="Times New Roman"/>
          <w:sz w:val="24"/>
          <w:szCs w:val="24"/>
        </w:rPr>
        <w:t>13.1.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C64641" w:rsidRPr="00BE43B6" w:rsidRDefault="00C64641" w:rsidP="00D44EE4">
      <w:pPr>
        <w:pStyle w:val="BodyText"/>
        <w:tabs>
          <w:tab w:val="left" w:pos="-6804"/>
        </w:tabs>
        <w:spacing w:line="320" w:lineRule="exact"/>
        <w:ind w:firstLine="709"/>
        <w:rPr>
          <w:rFonts w:ascii="Times New Roman" w:hAnsi="Times New Roman" w:cs="Times New Roman"/>
          <w:sz w:val="24"/>
          <w:szCs w:val="24"/>
        </w:rPr>
      </w:pPr>
      <w:r w:rsidRPr="00BE43B6">
        <w:rPr>
          <w:rFonts w:ascii="Times New Roman" w:hAnsi="Times New Roman" w:cs="Times New Roman"/>
          <w:sz w:val="24"/>
          <w:szCs w:val="24"/>
        </w:rPr>
        <w:t>13.2.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C64641" w:rsidRPr="00BE43B6" w:rsidRDefault="00C64641" w:rsidP="00D44EE4">
      <w:pPr>
        <w:pStyle w:val="BodyText"/>
        <w:tabs>
          <w:tab w:val="left" w:pos="-6804"/>
        </w:tabs>
        <w:spacing w:line="320" w:lineRule="exact"/>
        <w:ind w:firstLine="709"/>
        <w:rPr>
          <w:rFonts w:ascii="Times New Roman" w:hAnsi="Times New Roman" w:cs="Times New Roman"/>
          <w:sz w:val="24"/>
          <w:szCs w:val="24"/>
        </w:rPr>
      </w:pPr>
      <w:r w:rsidRPr="00BE43B6">
        <w:rPr>
          <w:rFonts w:ascii="Times New Roman" w:hAnsi="Times New Roman" w:cs="Times New Roman"/>
          <w:sz w:val="24"/>
          <w:szCs w:val="24"/>
        </w:rPr>
        <w:t>13.3.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C64641" w:rsidRPr="00BE43B6" w:rsidRDefault="00C64641" w:rsidP="00D44EE4">
      <w:pPr>
        <w:pStyle w:val="a"/>
        <w:spacing w:line="360" w:lineRule="exact"/>
        <w:ind w:firstLine="708"/>
        <w:jc w:val="both"/>
      </w:pPr>
      <w:r w:rsidRPr="00BE43B6">
        <w:t>13.4. При исполнении настоящего договора не допускается перемена Исполнителя, за исключением случае,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C64641" w:rsidRPr="00BE43B6" w:rsidRDefault="00C64641" w:rsidP="00D44EE4">
      <w:pPr>
        <w:pStyle w:val="a"/>
        <w:spacing w:line="360" w:lineRule="exact"/>
        <w:ind w:firstLine="708"/>
        <w:jc w:val="both"/>
      </w:pPr>
      <w:r w:rsidRPr="00BE43B6">
        <w:t>13.5. Настоящий договор составлен в двух экземплярах, идентичных по содержанию и  имеющих равную юридическую силу, по одному для каждой  Стороны.</w:t>
      </w:r>
    </w:p>
    <w:p w:rsidR="00C64641" w:rsidRPr="00BE43B6" w:rsidRDefault="00C64641" w:rsidP="00D44EE4">
      <w:pPr>
        <w:pStyle w:val="a"/>
        <w:spacing w:line="360" w:lineRule="exact"/>
        <w:jc w:val="both"/>
        <w:rPr>
          <w:b/>
        </w:rPr>
      </w:pPr>
    </w:p>
    <w:p w:rsidR="00C64641" w:rsidRPr="00BE43B6" w:rsidRDefault="00C64641" w:rsidP="00D44EE4">
      <w:pPr>
        <w:pStyle w:val="a"/>
        <w:spacing w:line="360" w:lineRule="exact"/>
        <w:jc w:val="both"/>
        <w:rPr>
          <w:b/>
        </w:rPr>
      </w:pPr>
    </w:p>
    <w:p w:rsidR="00C64641" w:rsidRPr="00BE43B6" w:rsidRDefault="00C64641" w:rsidP="00D44EE4">
      <w:pPr>
        <w:pStyle w:val="a"/>
        <w:spacing w:line="360" w:lineRule="exact"/>
        <w:rPr>
          <w:b/>
        </w:rPr>
      </w:pPr>
      <w:r w:rsidRPr="00BE43B6">
        <w:rPr>
          <w:b/>
        </w:rPr>
        <w:t>14. Налоговая оговорка</w:t>
      </w:r>
    </w:p>
    <w:p w:rsidR="00C64641" w:rsidRPr="00BE43B6" w:rsidRDefault="00C64641" w:rsidP="00D44EE4">
      <w:pPr>
        <w:pStyle w:val="a"/>
        <w:spacing w:line="360" w:lineRule="exact"/>
        <w:ind w:firstLine="708"/>
        <w:jc w:val="both"/>
      </w:pPr>
      <w:r w:rsidRPr="00BE43B6">
        <w:t xml:space="preserve">14.1. Исполнитель гарантирует, что: </w:t>
      </w:r>
    </w:p>
    <w:p w:rsidR="00C64641" w:rsidRPr="00BE43B6" w:rsidRDefault="00C64641" w:rsidP="00D44EE4">
      <w:pPr>
        <w:pStyle w:val="a"/>
        <w:spacing w:line="360" w:lineRule="exact"/>
        <w:ind w:firstLine="708"/>
        <w:jc w:val="both"/>
      </w:pPr>
      <w:r w:rsidRPr="00BE43B6">
        <w:t>зарегистрирован в ЕГРЮЛ надлежащим образом;</w:t>
      </w:r>
    </w:p>
    <w:p w:rsidR="00C64641" w:rsidRPr="00BE43B6" w:rsidRDefault="00C64641" w:rsidP="00D44EE4">
      <w:pPr>
        <w:pStyle w:val="a"/>
        <w:spacing w:line="360" w:lineRule="exact"/>
        <w:ind w:firstLine="708"/>
        <w:jc w:val="both"/>
      </w:pPr>
      <w:r w:rsidRPr="00BE43B6">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64641" w:rsidRPr="00BE43B6" w:rsidRDefault="00C64641" w:rsidP="00D44EE4">
      <w:pPr>
        <w:pStyle w:val="a"/>
        <w:spacing w:line="360" w:lineRule="exact"/>
        <w:ind w:firstLine="708"/>
        <w:jc w:val="both"/>
      </w:pPr>
      <w:r w:rsidRPr="00BE43B6">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64641" w:rsidRPr="00BE43B6" w:rsidRDefault="00C64641" w:rsidP="00D44EE4">
      <w:pPr>
        <w:pStyle w:val="a"/>
        <w:spacing w:line="360" w:lineRule="exact"/>
        <w:ind w:firstLine="708"/>
        <w:jc w:val="both"/>
      </w:pPr>
      <w:r w:rsidRPr="00BE43B6">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64641" w:rsidRPr="00BE43B6" w:rsidRDefault="00C64641" w:rsidP="00D44EE4">
      <w:pPr>
        <w:pStyle w:val="a"/>
        <w:spacing w:line="360" w:lineRule="exact"/>
        <w:ind w:firstLine="708"/>
        <w:jc w:val="both"/>
      </w:pPr>
      <w:r w:rsidRPr="00BE43B6">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64641" w:rsidRPr="00BE43B6" w:rsidRDefault="00C64641" w:rsidP="00D44EE4">
      <w:pPr>
        <w:pStyle w:val="a"/>
        <w:spacing w:line="360" w:lineRule="exact"/>
        <w:ind w:firstLine="708"/>
        <w:jc w:val="both"/>
      </w:pPr>
      <w:r w:rsidRPr="00BE43B6">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64641" w:rsidRPr="00BE43B6" w:rsidRDefault="00C64641" w:rsidP="00D44EE4">
      <w:pPr>
        <w:pStyle w:val="a"/>
        <w:spacing w:line="360" w:lineRule="exact"/>
        <w:ind w:firstLine="708"/>
        <w:jc w:val="both"/>
      </w:pPr>
      <w:r w:rsidRPr="00BE43B6">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64641" w:rsidRPr="00BE43B6" w:rsidRDefault="00C64641" w:rsidP="00D44EE4">
      <w:pPr>
        <w:pStyle w:val="a"/>
        <w:spacing w:line="360" w:lineRule="exact"/>
        <w:jc w:val="both"/>
      </w:pPr>
      <w:r w:rsidRPr="00BE43B6">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64641" w:rsidRPr="00BE43B6" w:rsidRDefault="00C64641" w:rsidP="00D44EE4">
      <w:pPr>
        <w:pStyle w:val="a"/>
        <w:spacing w:line="360" w:lineRule="exact"/>
        <w:ind w:firstLine="708"/>
        <w:jc w:val="both"/>
      </w:pPr>
      <w:r w:rsidRPr="00BE43B6">
        <w:t>своевременно и в полном объеме уплачивает налоги, сборы и страховые взносы;</w:t>
      </w:r>
    </w:p>
    <w:p w:rsidR="00C64641" w:rsidRPr="00BE43B6" w:rsidRDefault="00C64641" w:rsidP="00D44EE4">
      <w:pPr>
        <w:pStyle w:val="a"/>
        <w:spacing w:line="360" w:lineRule="exact"/>
        <w:ind w:firstLine="708"/>
        <w:jc w:val="both"/>
        <w:rPr>
          <w:i/>
        </w:rPr>
      </w:pPr>
      <w:r w:rsidRPr="00BE43B6">
        <w:t>отражает в налоговой отчетности по НДС все суммы НДС, предъявленные Заказчику;</w:t>
      </w:r>
    </w:p>
    <w:p w:rsidR="00C64641" w:rsidRPr="00BE43B6" w:rsidRDefault="00C64641" w:rsidP="00D44EE4">
      <w:pPr>
        <w:pStyle w:val="a"/>
        <w:spacing w:line="360" w:lineRule="exact"/>
        <w:ind w:firstLine="708"/>
        <w:jc w:val="both"/>
      </w:pPr>
      <w:r w:rsidRPr="00BE43B6">
        <w:t>лица, подписывающие от его имени первичные документы и счета-фактуры, имеют на это все необходимые полномочия и доверенности.</w:t>
      </w:r>
    </w:p>
    <w:p w:rsidR="00C64641" w:rsidRPr="00BE43B6" w:rsidRDefault="00C64641" w:rsidP="00D44EE4">
      <w:pPr>
        <w:pStyle w:val="a"/>
        <w:spacing w:line="360" w:lineRule="exact"/>
        <w:jc w:val="both"/>
      </w:pPr>
      <w:r w:rsidRPr="00BE43B6">
        <w:tab/>
        <w:t>14.2.</w:t>
      </w:r>
      <w:r w:rsidRPr="00BE43B6">
        <w:tab/>
        <w:t>Если Исполнитель нарушит гарантии (любую одну, несколько или все вместе), указанные в пункте 14.1 настоящего раздела,  и это повлечет:</w:t>
      </w:r>
    </w:p>
    <w:p w:rsidR="00C64641" w:rsidRPr="00BE43B6" w:rsidRDefault="00C64641" w:rsidP="00D44EE4">
      <w:pPr>
        <w:pStyle w:val="a"/>
        <w:spacing w:line="360" w:lineRule="exact"/>
        <w:ind w:firstLine="708"/>
        <w:jc w:val="both"/>
      </w:pPr>
      <w:r w:rsidRPr="00BE43B6">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64641" w:rsidRPr="00BE43B6" w:rsidRDefault="00C64641" w:rsidP="00D44EE4">
      <w:pPr>
        <w:pStyle w:val="a"/>
        <w:spacing w:line="360" w:lineRule="exact"/>
        <w:ind w:firstLine="708"/>
        <w:jc w:val="both"/>
      </w:pPr>
      <w:r w:rsidRPr="00BE43B6">
        <w:t xml:space="preserve">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C64641" w:rsidRPr="00BE43B6" w:rsidRDefault="00C64641" w:rsidP="00D44EE4">
      <w:pPr>
        <w:pStyle w:val="a"/>
        <w:spacing w:line="360" w:lineRule="exact"/>
        <w:jc w:val="both"/>
      </w:pPr>
      <w:r w:rsidRPr="00BE43B6">
        <w:tab/>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C64641" w:rsidRPr="00BE43B6" w:rsidRDefault="00C64641" w:rsidP="00945BBF">
      <w:pPr>
        <w:pStyle w:val="a"/>
        <w:spacing w:line="360" w:lineRule="exact"/>
        <w:jc w:val="both"/>
      </w:pPr>
    </w:p>
    <w:p w:rsidR="00C64641" w:rsidRPr="00BE43B6" w:rsidRDefault="00C64641" w:rsidP="00D44EE4">
      <w:pPr>
        <w:pStyle w:val="Heading1"/>
        <w:keepNext w:val="0"/>
        <w:spacing w:before="0" w:after="0" w:line="320" w:lineRule="exact"/>
        <w:ind w:firstLine="709"/>
        <w:jc w:val="center"/>
        <w:rPr>
          <w:rFonts w:ascii="Times New Roman" w:hAnsi="Times New Roman"/>
          <w:sz w:val="24"/>
          <w:szCs w:val="24"/>
        </w:rPr>
      </w:pPr>
      <w:r w:rsidRPr="00BE43B6">
        <w:rPr>
          <w:rFonts w:ascii="Times New Roman" w:hAnsi="Times New Roman"/>
          <w:sz w:val="24"/>
          <w:szCs w:val="24"/>
        </w:rPr>
        <w:t>15. Перечень приложений</w:t>
      </w:r>
    </w:p>
    <w:p w:rsidR="00C64641" w:rsidRPr="00BE43B6" w:rsidRDefault="00C64641" w:rsidP="00D44EE4">
      <w:pPr>
        <w:pStyle w:val="BodyText"/>
        <w:tabs>
          <w:tab w:val="left" w:pos="0"/>
        </w:tabs>
        <w:spacing w:line="320" w:lineRule="exact"/>
        <w:ind w:firstLine="709"/>
        <w:rPr>
          <w:rFonts w:ascii="Times New Roman" w:hAnsi="Times New Roman" w:cs="Times New Roman"/>
          <w:sz w:val="24"/>
          <w:szCs w:val="24"/>
        </w:rPr>
      </w:pPr>
      <w:r w:rsidRPr="00BE43B6">
        <w:rPr>
          <w:rFonts w:ascii="Times New Roman" w:hAnsi="Times New Roman" w:cs="Times New Roman"/>
          <w:sz w:val="24"/>
          <w:szCs w:val="24"/>
        </w:rPr>
        <w:t>15.1. К настоящему Договору прилагаются и являются его неотъемлемой частью:</w:t>
      </w:r>
    </w:p>
    <w:p w:rsidR="00C64641" w:rsidRPr="00BE43B6" w:rsidRDefault="00C64641" w:rsidP="00D44EE4">
      <w:pPr>
        <w:pStyle w:val="BodyText3"/>
        <w:tabs>
          <w:tab w:val="left" w:pos="0"/>
        </w:tabs>
        <w:spacing w:after="0" w:line="320" w:lineRule="exact"/>
        <w:ind w:firstLine="709"/>
        <w:jc w:val="both"/>
        <w:rPr>
          <w:rFonts w:ascii="Times New Roman" w:hAnsi="Times New Roman"/>
          <w:sz w:val="24"/>
          <w:szCs w:val="24"/>
        </w:rPr>
      </w:pPr>
      <w:r w:rsidRPr="00BE43B6">
        <w:rPr>
          <w:rFonts w:ascii="Times New Roman" w:hAnsi="Times New Roman"/>
          <w:sz w:val="24"/>
          <w:szCs w:val="24"/>
        </w:rPr>
        <w:t>15.1.1. Приложение № 1 – Требования к оказанию услуг.</w:t>
      </w:r>
    </w:p>
    <w:p w:rsidR="00C64641" w:rsidRPr="00BE43B6" w:rsidRDefault="00C64641" w:rsidP="00D44EE4">
      <w:pPr>
        <w:pStyle w:val="BodyText3"/>
        <w:tabs>
          <w:tab w:val="left" w:pos="0"/>
        </w:tabs>
        <w:spacing w:after="0" w:line="320" w:lineRule="exact"/>
        <w:ind w:firstLine="709"/>
        <w:jc w:val="both"/>
        <w:rPr>
          <w:rFonts w:ascii="Times New Roman" w:hAnsi="Times New Roman"/>
          <w:sz w:val="24"/>
          <w:szCs w:val="24"/>
        </w:rPr>
      </w:pPr>
      <w:r w:rsidRPr="00BE43B6">
        <w:rPr>
          <w:rFonts w:ascii="Times New Roman" w:hAnsi="Times New Roman"/>
          <w:sz w:val="24"/>
          <w:szCs w:val="24"/>
        </w:rPr>
        <w:t>15.1.2. Приложение № 2 – График поверки средств измерений.</w:t>
      </w:r>
    </w:p>
    <w:p w:rsidR="00C64641" w:rsidRPr="00BE43B6" w:rsidRDefault="00C64641" w:rsidP="00945BBF">
      <w:pPr>
        <w:pStyle w:val="a"/>
        <w:spacing w:line="360" w:lineRule="exact"/>
        <w:jc w:val="both"/>
      </w:pPr>
    </w:p>
    <w:p w:rsidR="00C64641" w:rsidRPr="001020AA" w:rsidRDefault="00C64641" w:rsidP="009604BF">
      <w:pPr>
        <w:pStyle w:val="a"/>
        <w:spacing w:line="360" w:lineRule="exact"/>
        <w:rPr>
          <w:b/>
        </w:rPr>
      </w:pPr>
      <w:r>
        <w:rPr>
          <w:b/>
        </w:rPr>
        <w:t>16</w:t>
      </w:r>
      <w:r w:rsidRPr="007B7C0D">
        <w:rPr>
          <w:b/>
        </w:rPr>
        <w:t>. Юридические</w:t>
      </w:r>
      <w:r w:rsidRPr="001020AA">
        <w:rPr>
          <w:b/>
        </w:rPr>
        <w:t xml:space="preserve"> адреса и реквизиты сторон</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5222"/>
      </w:tblGrid>
      <w:tr w:rsidR="00C64641" w:rsidRPr="00303CCB" w:rsidTr="003503A3">
        <w:tc>
          <w:tcPr>
            <w:tcW w:w="5148" w:type="dxa"/>
          </w:tcPr>
          <w:p w:rsidR="00C64641" w:rsidRPr="00167CBE" w:rsidRDefault="00C64641" w:rsidP="007C1DF1">
            <w:pPr>
              <w:pStyle w:val="NoSpacing"/>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C64641" w:rsidRPr="00DF62E6" w:rsidRDefault="00C64641" w:rsidP="009604BF">
            <w:pPr>
              <w:pStyle w:val="a"/>
              <w:spacing w:line="360" w:lineRule="exact"/>
              <w:jc w:val="both"/>
              <w:rPr>
                <w:b/>
              </w:rPr>
            </w:pPr>
            <w:r w:rsidRPr="00DF62E6">
              <w:rPr>
                <w:b/>
              </w:rPr>
              <w:t>ЧУЗ «РЖД-Медицина» г.Абакан»</w:t>
            </w:r>
          </w:p>
          <w:p w:rsidR="00C64641" w:rsidRPr="00DF62E6" w:rsidRDefault="00C64641" w:rsidP="009604BF">
            <w:pPr>
              <w:pStyle w:val="a"/>
              <w:spacing w:line="360" w:lineRule="exact"/>
              <w:jc w:val="both"/>
              <w:rPr>
                <w:color w:val="000000"/>
              </w:rPr>
            </w:pPr>
            <w:r w:rsidRPr="00DF62E6">
              <w:rPr>
                <w:color w:val="000000"/>
              </w:rPr>
              <w:t>Юридический и фактический адрес: 655011, г. Абакан, ул. Кошурникова,23А</w:t>
            </w:r>
          </w:p>
          <w:p w:rsidR="00C64641" w:rsidRPr="00DF62E6" w:rsidRDefault="00C64641" w:rsidP="00DF62E6">
            <w:pPr>
              <w:keepNext/>
              <w:keepLines/>
              <w:tabs>
                <w:tab w:val="left" w:pos="743"/>
                <w:tab w:val="left" w:pos="1463"/>
                <w:tab w:val="left" w:pos="2183"/>
                <w:tab w:val="left" w:pos="2903"/>
                <w:tab w:val="left" w:pos="3623"/>
                <w:tab w:val="left" w:pos="4343"/>
                <w:tab w:val="left" w:pos="5063"/>
                <w:tab w:val="left" w:pos="5783"/>
                <w:tab w:val="left" w:pos="10200"/>
              </w:tabs>
              <w:spacing w:after="0" w:line="240" w:lineRule="auto"/>
              <w:ind w:right="5"/>
              <w:rPr>
                <w:rFonts w:ascii="Times New Roman" w:hAnsi="Times New Roman"/>
                <w:b/>
                <w:i/>
                <w:color w:val="000000"/>
                <w:sz w:val="24"/>
                <w:szCs w:val="24"/>
              </w:rPr>
            </w:pPr>
            <w:r w:rsidRPr="00DF62E6">
              <w:rPr>
                <w:rFonts w:ascii="Times New Roman" w:hAnsi="Times New Roman"/>
                <w:color w:val="000000"/>
                <w:sz w:val="24"/>
                <w:szCs w:val="24"/>
              </w:rPr>
              <w:t>Электронный адрес:</w:t>
            </w:r>
            <w:r w:rsidRPr="00DF62E6">
              <w:rPr>
                <w:rFonts w:ascii="Times New Roman" w:hAnsi="Times New Roman"/>
                <w:b/>
                <w:i/>
                <w:color w:val="000000"/>
                <w:sz w:val="24"/>
                <w:szCs w:val="24"/>
              </w:rPr>
              <w:t xml:space="preserve"> </w:t>
            </w:r>
            <w:r w:rsidRPr="00DF62E6">
              <w:rPr>
                <w:rFonts w:ascii="Times New Roman" w:hAnsi="Times New Roman"/>
                <w:sz w:val="24"/>
                <w:szCs w:val="24"/>
                <w:shd w:val="clear" w:color="auto" w:fill="FFFFFF"/>
              </w:rPr>
              <w:t xml:space="preserve">secretary@rjd-clinic.ru </w:t>
            </w:r>
            <w:r w:rsidRPr="00DF62E6">
              <w:rPr>
                <w:rFonts w:ascii="Times New Roman" w:hAnsi="Times New Roman"/>
                <w:b/>
                <w:i/>
                <w:color w:val="000000"/>
                <w:sz w:val="24"/>
                <w:szCs w:val="24"/>
              </w:rPr>
              <w:t>– приемная</w:t>
            </w:r>
          </w:p>
          <w:p w:rsidR="00C64641" w:rsidRPr="00DF62E6" w:rsidRDefault="00C64641" w:rsidP="00DF62E6">
            <w:pPr>
              <w:keepNext/>
              <w:keepLines/>
              <w:tabs>
                <w:tab w:val="left" w:pos="743"/>
                <w:tab w:val="left" w:pos="1463"/>
                <w:tab w:val="left" w:pos="2183"/>
                <w:tab w:val="left" w:pos="2903"/>
                <w:tab w:val="left" w:pos="3623"/>
                <w:tab w:val="left" w:pos="4343"/>
                <w:tab w:val="left" w:pos="5063"/>
                <w:tab w:val="left" w:pos="5783"/>
                <w:tab w:val="left" w:pos="10200"/>
              </w:tabs>
              <w:spacing w:after="0" w:line="240" w:lineRule="auto"/>
              <w:ind w:right="5"/>
              <w:rPr>
                <w:rFonts w:ascii="Times New Roman" w:hAnsi="Times New Roman"/>
                <w:color w:val="000000"/>
                <w:sz w:val="24"/>
                <w:szCs w:val="24"/>
              </w:rPr>
            </w:pPr>
            <w:r w:rsidRPr="00DF62E6">
              <w:rPr>
                <w:rFonts w:ascii="Times New Roman" w:hAnsi="Times New Roman"/>
                <w:sz w:val="24"/>
                <w:szCs w:val="24"/>
              </w:rPr>
              <w:t>Тел.(3902)29-34-97</w:t>
            </w:r>
          </w:p>
          <w:p w:rsidR="00C64641" w:rsidRPr="00DF62E6" w:rsidRDefault="00C64641" w:rsidP="009604BF">
            <w:pPr>
              <w:pStyle w:val="a"/>
              <w:spacing w:line="360" w:lineRule="exact"/>
              <w:jc w:val="both"/>
            </w:pPr>
            <w:r w:rsidRPr="00DF62E6">
              <w:t>ИНН 1901063791   КПП 190101001</w:t>
            </w:r>
          </w:p>
          <w:p w:rsidR="00C64641" w:rsidRPr="00DF62E6" w:rsidRDefault="00C64641" w:rsidP="009604BF">
            <w:pPr>
              <w:pStyle w:val="a"/>
              <w:spacing w:line="360" w:lineRule="exact"/>
              <w:jc w:val="both"/>
            </w:pPr>
            <w:r w:rsidRPr="00DF62E6">
              <w:t xml:space="preserve">ОКПО 7151592095001  </w:t>
            </w:r>
          </w:p>
          <w:p w:rsidR="00C64641" w:rsidRPr="00DF62E6" w:rsidRDefault="00C64641" w:rsidP="009604BF">
            <w:pPr>
              <w:pStyle w:val="a"/>
              <w:spacing w:line="360" w:lineRule="exact"/>
              <w:jc w:val="both"/>
            </w:pPr>
            <w:r w:rsidRPr="00DF62E6">
              <w:t>ОГРН 1041901009611</w:t>
            </w:r>
          </w:p>
          <w:p w:rsidR="00C64641" w:rsidRPr="00DF62E6" w:rsidRDefault="00C64641" w:rsidP="00DF62E6">
            <w:pPr>
              <w:spacing w:after="0" w:line="240" w:lineRule="auto"/>
              <w:rPr>
                <w:rFonts w:ascii="Times New Roman" w:hAnsi="Times New Roman"/>
                <w:sz w:val="24"/>
                <w:szCs w:val="24"/>
              </w:rPr>
            </w:pPr>
            <w:r w:rsidRPr="00DF62E6">
              <w:rPr>
                <w:rFonts w:ascii="Times New Roman" w:hAnsi="Times New Roman"/>
                <w:sz w:val="24"/>
                <w:szCs w:val="24"/>
              </w:rPr>
              <w:t xml:space="preserve">Расчетный счет № 40703810132400000968 </w:t>
            </w:r>
          </w:p>
          <w:p w:rsidR="00C64641" w:rsidRPr="00DF62E6" w:rsidRDefault="00C64641" w:rsidP="00DF62E6">
            <w:pPr>
              <w:spacing w:after="0" w:line="240" w:lineRule="auto"/>
              <w:rPr>
                <w:rFonts w:ascii="Times New Roman" w:hAnsi="Times New Roman"/>
                <w:sz w:val="24"/>
                <w:szCs w:val="24"/>
              </w:rPr>
            </w:pPr>
            <w:r w:rsidRPr="00DF62E6">
              <w:rPr>
                <w:rFonts w:ascii="Times New Roman" w:hAnsi="Times New Roman"/>
                <w:sz w:val="24"/>
                <w:szCs w:val="24"/>
              </w:rPr>
              <w:t>Филиал «Центральный» Банка  ВТБ (ПАО) в г.Москва</w:t>
            </w:r>
          </w:p>
          <w:p w:rsidR="00C64641" w:rsidRPr="00DF62E6" w:rsidRDefault="00C64641" w:rsidP="00DF62E6">
            <w:pPr>
              <w:spacing w:after="0" w:line="240" w:lineRule="auto"/>
              <w:rPr>
                <w:rFonts w:ascii="Times New Roman" w:hAnsi="Times New Roman"/>
                <w:sz w:val="24"/>
                <w:szCs w:val="24"/>
              </w:rPr>
            </w:pPr>
            <w:r w:rsidRPr="00DF62E6">
              <w:rPr>
                <w:rFonts w:ascii="Times New Roman" w:hAnsi="Times New Roman"/>
                <w:sz w:val="24"/>
                <w:szCs w:val="24"/>
              </w:rPr>
              <w:t>Кор. счет 30101810145250000411</w:t>
            </w:r>
          </w:p>
          <w:p w:rsidR="00C64641" w:rsidRPr="00DF62E6" w:rsidRDefault="00C64641" w:rsidP="00DF62E6">
            <w:pPr>
              <w:spacing w:after="0" w:line="240" w:lineRule="auto"/>
              <w:rPr>
                <w:rFonts w:ascii="Times New Roman" w:hAnsi="Times New Roman"/>
                <w:sz w:val="24"/>
                <w:szCs w:val="24"/>
              </w:rPr>
            </w:pPr>
            <w:r w:rsidRPr="00DF62E6">
              <w:rPr>
                <w:rFonts w:ascii="Times New Roman" w:hAnsi="Times New Roman"/>
                <w:sz w:val="24"/>
                <w:szCs w:val="24"/>
              </w:rPr>
              <w:t>БИК 044525411</w:t>
            </w:r>
          </w:p>
          <w:p w:rsidR="00C64641" w:rsidRPr="00DF62E6" w:rsidRDefault="00C64641" w:rsidP="00DF62E6">
            <w:pPr>
              <w:spacing w:after="0" w:line="240" w:lineRule="auto"/>
              <w:rPr>
                <w:rFonts w:ascii="Times New Roman" w:hAnsi="Times New Roman"/>
                <w:b/>
                <w:sz w:val="24"/>
                <w:szCs w:val="24"/>
              </w:rPr>
            </w:pPr>
          </w:p>
          <w:p w:rsidR="00C64641" w:rsidRPr="00DF62E6" w:rsidRDefault="00C64641" w:rsidP="00DF62E6">
            <w:pPr>
              <w:spacing w:after="0" w:line="240" w:lineRule="auto"/>
              <w:rPr>
                <w:rFonts w:ascii="Times New Roman" w:hAnsi="Times New Roman"/>
                <w:sz w:val="24"/>
                <w:szCs w:val="24"/>
              </w:rPr>
            </w:pPr>
            <w:r w:rsidRPr="00DF62E6">
              <w:rPr>
                <w:rFonts w:ascii="Times New Roman" w:hAnsi="Times New Roman"/>
                <w:sz w:val="24"/>
                <w:szCs w:val="24"/>
              </w:rPr>
              <w:t>ОКПО 71515920    ОКОГУ 4100612</w:t>
            </w:r>
          </w:p>
          <w:p w:rsidR="00C64641" w:rsidRPr="00DF62E6" w:rsidRDefault="00C64641" w:rsidP="00DF62E6">
            <w:pPr>
              <w:spacing w:after="0" w:line="240" w:lineRule="auto"/>
              <w:rPr>
                <w:rFonts w:ascii="Times New Roman" w:hAnsi="Times New Roman"/>
                <w:sz w:val="24"/>
                <w:szCs w:val="24"/>
              </w:rPr>
            </w:pPr>
            <w:r w:rsidRPr="00DF62E6">
              <w:rPr>
                <w:rFonts w:ascii="Times New Roman" w:hAnsi="Times New Roman"/>
                <w:sz w:val="24"/>
                <w:szCs w:val="24"/>
              </w:rPr>
              <w:t>ОКАТО 95401000000</w:t>
            </w:r>
          </w:p>
          <w:p w:rsidR="00C64641" w:rsidRPr="00DF62E6" w:rsidRDefault="00C64641" w:rsidP="00DF62E6">
            <w:pPr>
              <w:spacing w:after="0" w:line="240" w:lineRule="auto"/>
              <w:rPr>
                <w:rFonts w:ascii="Times New Roman" w:hAnsi="Times New Roman"/>
                <w:sz w:val="24"/>
                <w:szCs w:val="24"/>
              </w:rPr>
            </w:pPr>
            <w:r w:rsidRPr="00DF62E6">
              <w:rPr>
                <w:rFonts w:ascii="Times New Roman" w:hAnsi="Times New Roman"/>
                <w:sz w:val="24"/>
                <w:szCs w:val="24"/>
              </w:rPr>
              <w:t>ОКВЭД 2  86.10</w:t>
            </w:r>
          </w:p>
          <w:p w:rsidR="00C64641" w:rsidRPr="00DF62E6" w:rsidRDefault="00C64641" w:rsidP="00DF62E6">
            <w:pPr>
              <w:spacing w:after="0" w:line="240" w:lineRule="auto"/>
              <w:rPr>
                <w:rFonts w:ascii="Times New Roman" w:hAnsi="Times New Roman"/>
                <w:sz w:val="24"/>
                <w:szCs w:val="24"/>
              </w:rPr>
            </w:pPr>
            <w:r w:rsidRPr="00DF62E6">
              <w:rPr>
                <w:rFonts w:ascii="Times New Roman" w:hAnsi="Times New Roman"/>
                <w:sz w:val="24"/>
                <w:szCs w:val="24"/>
              </w:rPr>
              <w:t>ОКТМО-95701000 ОКФС – 16  ОКОПФ - 75500</w:t>
            </w:r>
          </w:p>
        </w:tc>
        <w:tc>
          <w:tcPr>
            <w:tcW w:w="5222" w:type="dxa"/>
          </w:tcPr>
          <w:p w:rsidR="00C64641" w:rsidRPr="00167CBE" w:rsidRDefault="00C64641" w:rsidP="007C1DF1">
            <w:pPr>
              <w:pStyle w:val="NoSpacing"/>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Исполнитель</w:t>
            </w:r>
            <w:r w:rsidRPr="00167CBE">
              <w:rPr>
                <w:rFonts w:ascii="Times New Roman" w:hAnsi="Times New Roman" w:cs="Times New Roman"/>
                <w:b/>
                <w:color w:val="000000"/>
                <w:sz w:val="24"/>
                <w:szCs w:val="24"/>
                <w:lang w:val="ru-RU"/>
              </w:rPr>
              <w:t>:</w:t>
            </w:r>
          </w:p>
          <w:p w:rsidR="00C64641" w:rsidRDefault="00C64641" w:rsidP="009604BF">
            <w:pPr>
              <w:pStyle w:val="a"/>
              <w:spacing w:line="360" w:lineRule="exact"/>
              <w:jc w:val="both"/>
            </w:pPr>
            <w:r>
              <w:t>_________________________________________</w:t>
            </w:r>
          </w:p>
          <w:p w:rsidR="00C64641" w:rsidRDefault="00C64641" w:rsidP="009604BF">
            <w:pPr>
              <w:pStyle w:val="a"/>
              <w:spacing w:line="360" w:lineRule="exact"/>
              <w:jc w:val="both"/>
            </w:pPr>
            <w:r w:rsidRPr="00543DC8">
              <w:t xml:space="preserve">Юридический и почтовый адрес: </w:t>
            </w:r>
          </w:p>
          <w:p w:rsidR="00C64641" w:rsidRDefault="00C64641" w:rsidP="009604BF">
            <w:pPr>
              <w:pStyle w:val="a"/>
              <w:spacing w:line="360" w:lineRule="exact"/>
              <w:jc w:val="both"/>
            </w:pPr>
            <w:r>
              <w:t>______________________________________</w:t>
            </w:r>
          </w:p>
          <w:p w:rsidR="00C64641" w:rsidRPr="00543DC8" w:rsidRDefault="00C64641" w:rsidP="009604BF">
            <w:pPr>
              <w:pStyle w:val="a"/>
              <w:spacing w:line="360" w:lineRule="exact"/>
              <w:jc w:val="both"/>
            </w:pPr>
            <w:r w:rsidRPr="00543DC8">
              <w:t xml:space="preserve">Тел: </w:t>
            </w:r>
            <w:r>
              <w:t>__________________________________</w:t>
            </w:r>
          </w:p>
          <w:p w:rsidR="00C64641" w:rsidRDefault="00C64641" w:rsidP="009604BF">
            <w:pPr>
              <w:pStyle w:val="a"/>
              <w:spacing w:line="360" w:lineRule="exact"/>
              <w:jc w:val="both"/>
            </w:pPr>
            <w:r w:rsidRPr="00543DC8">
              <w:rPr>
                <w:lang w:val="en-US"/>
              </w:rPr>
              <w:t>e</w:t>
            </w:r>
            <w:r>
              <w:t>-</w:t>
            </w:r>
            <w:r w:rsidRPr="00543DC8">
              <w:t xml:space="preserve">mail: </w:t>
            </w:r>
            <w:r>
              <w:t>_______________________________</w:t>
            </w:r>
          </w:p>
          <w:p w:rsidR="00C64641" w:rsidRDefault="00C64641" w:rsidP="009604BF">
            <w:pPr>
              <w:pStyle w:val="a"/>
              <w:spacing w:line="360" w:lineRule="exact"/>
              <w:jc w:val="both"/>
            </w:pPr>
            <w:r>
              <w:t>ИНН ____________________________</w:t>
            </w:r>
            <w:r w:rsidRPr="00543DC8">
              <w:t xml:space="preserve"> </w:t>
            </w:r>
          </w:p>
          <w:p w:rsidR="00C64641" w:rsidRPr="00543DC8" w:rsidRDefault="00C64641" w:rsidP="009604BF">
            <w:pPr>
              <w:pStyle w:val="a"/>
              <w:spacing w:line="360" w:lineRule="exact"/>
              <w:jc w:val="both"/>
            </w:pPr>
            <w:r>
              <w:t>КПП _____________________________</w:t>
            </w:r>
          </w:p>
          <w:p w:rsidR="00C64641" w:rsidRPr="00D909CF" w:rsidRDefault="00C64641" w:rsidP="00303CCB">
            <w:pPr>
              <w:pStyle w:val="a"/>
              <w:spacing w:line="360" w:lineRule="exact"/>
              <w:jc w:val="both"/>
            </w:pPr>
            <w:r>
              <w:t>ОГРН _________________________________</w:t>
            </w:r>
          </w:p>
          <w:p w:rsidR="00C64641" w:rsidRPr="00D909CF" w:rsidRDefault="00C64641" w:rsidP="00303CCB">
            <w:pPr>
              <w:pStyle w:val="a"/>
              <w:spacing w:line="360" w:lineRule="exact"/>
              <w:jc w:val="both"/>
            </w:pPr>
            <w:r w:rsidRPr="00D909CF">
              <w:t>Банковские реквизиты:</w:t>
            </w:r>
          </w:p>
          <w:p w:rsidR="00C64641" w:rsidRDefault="00C64641" w:rsidP="009604BF">
            <w:pPr>
              <w:pStyle w:val="a"/>
              <w:spacing w:line="360" w:lineRule="exact"/>
              <w:jc w:val="both"/>
            </w:pPr>
            <w:r>
              <w:t>______________________________________</w:t>
            </w:r>
          </w:p>
          <w:p w:rsidR="00C64641" w:rsidRDefault="00C64641" w:rsidP="009604BF">
            <w:pPr>
              <w:pStyle w:val="a"/>
              <w:spacing w:line="360" w:lineRule="exact"/>
              <w:jc w:val="both"/>
            </w:pPr>
            <w:r>
              <w:t>_______________________________________</w:t>
            </w:r>
          </w:p>
          <w:p w:rsidR="00C64641" w:rsidRDefault="00C64641" w:rsidP="009604BF">
            <w:pPr>
              <w:pStyle w:val="a"/>
              <w:spacing w:line="360" w:lineRule="exact"/>
              <w:jc w:val="both"/>
            </w:pPr>
            <w:r>
              <w:t>_______________________________________</w:t>
            </w:r>
          </w:p>
          <w:p w:rsidR="00C64641" w:rsidRPr="009604BF" w:rsidRDefault="00C64641" w:rsidP="00303CCB">
            <w:pPr>
              <w:pStyle w:val="a"/>
              <w:spacing w:line="360" w:lineRule="exact"/>
              <w:jc w:val="both"/>
              <w:rPr>
                <w:color w:val="000000"/>
                <w:lang w:val="en-US"/>
              </w:rPr>
            </w:pPr>
          </w:p>
        </w:tc>
      </w:tr>
      <w:tr w:rsidR="00C64641" w:rsidRPr="00167CBE" w:rsidTr="003503A3">
        <w:trPr>
          <w:trHeight w:val="841"/>
        </w:trPr>
        <w:tc>
          <w:tcPr>
            <w:tcW w:w="5148" w:type="dxa"/>
          </w:tcPr>
          <w:p w:rsidR="00C64641" w:rsidRPr="001020AA" w:rsidRDefault="00C64641" w:rsidP="009604BF">
            <w:pPr>
              <w:pStyle w:val="a"/>
              <w:spacing w:line="360" w:lineRule="exact"/>
              <w:jc w:val="both"/>
            </w:pPr>
            <w:r>
              <w:t>Главный врач ЧУЗ «РЖД-Медицина» г.Абакан»</w:t>
            </w:r>
          </w:p>
          <w:p w:rsidR="00C64641" w:rsidRPr="00167CBE" w:rsidRDefault="00C64641" w:rsidP="009604BF">
            <w:pPr>
              <w:pStyle w:val="ConsNormal"/>
              <w:spacing w:line="320" w:lineRule="exact"/>
              <w:ind w:firstLine="0"/>
              <w:jc w:val="both"/>
              <w:rPr>
                <w:rFonts w:ascii="Times New Roman" w:hAnsi="Times New Roman" w:cs="Times New Roman"/>
                <w:sz w:val="24"/>
                <w:szCs w:val="24"/>
              </w:rPr>
            </w:pPr>
          </w:p>
          <w:p w:rsidR="00C64641" w:rsidRDefault="00C64641" w:rsidP="007C1DF1">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_______________/А.В.Жульмин</w:t>
            </w:r>
            <w:r w:rsidRPr="00167CBE">
              <w:rPr>
                <w:rFonts w:ascii="Times New Roman" w:hAnsi="Times New Roman" w:cs="Times New Roman"/>
                <w:sz w:val="24"/>
                <w:szCs w:val="24"/>
              </w:rPr>
              <w:t>/</w:t>
            </w:r>
          </w:p>
          <w:p w:rsidR="00C64641" w:rsidRPr="00167CBE" w:rsidRDefault="00C64641" w:rsidP="007C1DF1">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5222" w:type="dxa"/>
          </w:tcPr>
          <w:p w:rsidR="00C64641" w:rsidRDefault="00C64641" w:rsidP="009604BF">
            <w:pPr>
              <w:pStyle w:val="a"/>
              <w:spacing w:line="360" w:lineRule="exact"/>
              <w:jc w:val="both"/>
            </w:pPr>
            <w:r>
              <w:t>Руководитель_________________________</w:t>
            </w:r>
          </w:p>
          <w:p w:rsidR="00C64641" w:rsidRPr="001020AA" w:rsidRDefault="00C64641" w:rsidP="009604BF">
            <w:pPr>
              <w:pStyle w:val="a"/>
              <w:spacing w:line="360" w:lineRule="exact"/>
              <w:jc w:val="both"/>
            </w:pPr>
            <w:r>
              <w:t>_____________________________________</w:t>
            </w:r>
          </w:p>
          <w:p w:rsidR="00C64641" w:rsidRPr="00167CBE" w:rsidRDefault="00C64641" w:rsidP="009604BF">
            <w:pPr>
              <w:pStyle w:val="NoSpacing"/>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C64641" w:rsidRDefault="00C64641" w:rsidP="007C1DF1">
            <w:pPr>
              <w:pStyle w:val="NoSpacing"/>
              <w:widowControl w:val="0"/>
              <w:suppressAutoHyphens/>
              <w:autoSpaceDN w:val="0"/>
              <w:spacing w:line="320" w:lineRule="exact"/>
              <w:jc w:val="both"/>
              <w:textAlignment w:val="baseline"/>
              <w:rPr>
                <w:rFonts w:ascii="Times New Roman" w:hAnsi="Times New Roman" w:cs="Times New Roman"/>
                <w:sz w:val="24"/>
                <w:szCs w:val="24"/>
                <w:lang w:val="ru-RU"/>
              </w:rPr>
            </w:pPr>
            <w:r w:rsidRPr="00167CBE">
              <w:rPr>
                <w:rFonts w:ascii="Times New Roman" w:hAnsi="Times New Roman" w:cs="Times New Roman"/>
                <w:sz w:val="24"/>
                <w:szCs w:val="24"/>
                <w:lang w:val="ru-RU"/>
              </w:rPr>
              <w:t>___________________</w:t>
            </w:r>
            <w:r w:rsidRPr="00FC59FA">
              <w:rPr>
                <w:rFonts w:ascii="Times New Roman" w:hAnsi="Times New Roman" w:cs="Times New Roman"/>
                <w:sz w:val="24"/>
                <w:szCs w:val="24"/>
                <w:lang w:val="ru-RU"/>
              </w:rPr>
              <w:t xml:space="preserve">/ </w:t>
            </w:r>
            <w:r>
              <w:rPr>
                <w:rFonts w:ascii="Times New Roman" w:hAnsi="Times New Roman" w:cs="Times New Roman"/>
                <w:sz w:val="24"/>
                <w:szCs w:val="24"/>
                <w:lang w:val="ru-RU"/>
              </w:rPr>
              <w:t>___________________</w:t>
            </w:r>
            <w:r w:rsidRPr="00FC59FA">
              <w:rPr>
                <w:rFonts w:ascii="Times New Roman" w:hAnsi="Times New Roman" w:cs="Times New Roman"/>
                <w:sz w:val="24"/>
                <w:szCs w:val="24"/>
                <w:lang w:val="ru-RU"/>
              </w:rPr>
              <w:t>/</w:t>
            </w:r>
          </w:p>
          <w:p w:rsidR="00C64641" w:rsidRPr="009604BF" w:rsidRDefault="00C64641" w:rsidP="007C1DF1">
            <w:pPr>
              <w:pStyle w:val="NoSpacing"/>
              <w:widowControl w:val="0"/>
              <w:suppressAutoHyphens/>
              <w:autoSpaceDN w:val="0"/>
              <w:spacing w:line="32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м.п.</w:t>
            </w:r>
          </w:p>
        </w:tc>
      </w:tr>
    </w:tbl>
    <w:p w:rsidR="00C64641" w:rsidRPr="001020AA" w:rsidRDefault="00C64641" w:rsidP="00945BBF">
      <w:pPr>
        <w:pStyle w:val="a"/>
        <w:spacing w:line="360" w:lineRule="exact"/>
        <w:jc w:val="both"/>
      </w:pPr>
    </w:p>
    <w:p w:rsidR="00C64641" w:rsidRPr="001020AA" w:rsidRDefault="00C64641" w:rsidP="00945BBF">
      <w:pPr>
        <w:pStyle w:val="a"/>
        <w:spacing w:line="360" w:lineRule="exact"/>
        <w:jc w:val="both"/>
      </w:pPr>
      <w:r w:rsidRPr="001020AA">
        <w:t xml:space="preserve">                                                     </w:t>
      </w:r>
    </w:p>
    <w:p w:rsidR="00C64641" w:rsidRPr="001020AA" w:rsidRDefault="00C64641" w:rsidP="00945BBF">
      <w:pPr>
        <w:pStyle w:val="a"/>
        <w:spacing w:line="360" w:lineRule="exact"/>
        <w:jc w:val="both"/>
      </w:pPr>
    </w:p>
    <w:p w:rsidR="00C64641" w:rsidRPr="001020AA" w:rsidRDefault="00C64641" w:rsidP="00945BBF">
      <w:pPr>
        <w:pStyle w:val="a"/>
        <w:spacing w:line="360" w:lineRule="exact"/>
        <w:jc w:val="both"/>
      </w:pPr>
    </w:p>
    <w:p w:rsidR="00C64641" w:rsidRPr="001020AA" w:rsidRDefault="00C64641" w:rsidP="00945BBF">
      <w:pPr>
        <w:pStyle w:val="a"/>
        <w:spacing w:line="360" w:lineRule="exact"/>
        <w:jc w:val="both"/>
      </w:pPr>
    </w:p>
    <w:p w:rsidR="00C64641" w:rsidRDefault="00C64641" w:rsidP="00945BBF">
      <w:pPr>
        <w:pStyle w:val="a"/>
        <w:spacing w:line="360" w:lineRule="exact"/>
        <w:jc w:val="both"/>
      </w:pPr>
    </w:p>
    <w:p w:rsidR="00C64641" w:rsidRDefault="00C64641" w:rsidP="00945BBF">
      <w:pPr>
        <w:pStyle w:val="a"/>
        <w:spacing w:line="360" w:lineRule="exact"/>
        <w:jc w:val="both"/>
      </w:pPr>
    </w:p>
    <w:p w:rsidR="00C64641" w:rsidRDefault="00C64641" w:rsidP="00945BBF">
      <w:pPr>
        <w:pStyle w:val="a"/>
        <w:spacing w:line="360" w:lineRule="exact"/>
        <w:jc w:val="both"/>
      </w:pPr>
    </w:p>
    <w:p w:rsidR="00C64641" w:rsidRDefault="00C64641" w:rsidP="00945BBF">
      <w:pPr>
        <w:pStyle w:val="a"/>
        <w:spacing w:line="360" w:lineRule="exact"/>
        <w:jc w:val="both"/>
      </w:pPr>
    </w:p>
    <w:p w:rsidR="00C64641" w:rsidRDefault="00C64641" w:rsidP="00945BBF">
      <w:pPr>
        <w:pStyle w:val="a"/>
        <w:spacing w:line="360" w:lineRule="exact"/>
        <w:jc w:val="both"/>
      </w:pPr>
    </w:p>
    <w:p w:rsidR="00C64641" w:rsidRDefault="00C64641" w:rsidP="00945BBF">
      <w:pPr>
        <w:pStyle w:val="a"/>
        <w:spacing w:line="360" w:lineRule="exact"/>
        <w:jc w:val="both"/>
      </w:pPr>
    </w:p>
    <w:p w:rsidR="00C64641" w:rsidRDefault="00C64641" w:rsidP="003B0F8F">
      <w:pPr>
        <w:spacing w:after="0" w:line="320" w:lineRule="exact"/>
        <w:rPr>
          <w:rFonts w:ascii="Times New Roman" w:hAnsi="Times New Roman"/>
          <w:sz w:val="24"/>
          <w:szCs w:val="24"/>
        </w:rPr>
      </w:pPr>
    </w:p>
    <w:p w:rsidR="00C64641" w:rsidRDefault="00C64641" w:rsidP="003B0F8F">
      <w:pPr>
        <w:spacing w:after="0" w:line="320" w:lineRule="exact"/>
        <w:rPr>
          <w:rFonts w:ascii="Times New Roman" w:hAnsi="Times New Roman"/>
          <w:sz w:val="24"/>
          <w:szCs w:val="24"/>
        </w:rPr>
      </w:pPr>
    </w:p>
    <w:p w:rsidR="00C64641" w:rsidRDefault="00C64641" w:rsidP="003B0F8F">
      <w:pPr>
        <w:spacing w:after="0" w:line="320" w:lineRule="exact"/>
        <w:rPr>
          <w:rFonts w:ascii="Times New Roman" w:hAnsi="Times New Roman"/>
          <w:sz w:val="24"/>
          <w:szCs w:val="24"/>
        </w:rPr>
      </w:pPr>
    </w:p>
    <w:p w:rsidR="00C64641" w:rsidRDefault="00C64641" w:rsidP="009604BF">
      <w:pPr>
        <w:spacing w:after="0" w:line="320" w:lineRule="exact"/>
        <w:ind w:firstLine="709"/>
        <w:jc w:val="right"/>
        <w:rPr>
          <w:rFonts w:ascii="Times New Roman" w:hAnsi="Times New Roman"/>
          <w:sz w:val="24"/>
          <w:szCs w:val="24"/>
        </w:rPr>
      </w:pPr>
    </w:p>
    <w:p w:rsidR="00C64641" w:rsidRPr="00167CBE" w:rsidRDefault="00C64641" w:rsidP="009604BF">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Приложение № 1</w:t>
      </w:r>
    </w:p>
    <w:p w:rsidR="00C64641" w:rsidRDefault="00C64641" w:rsidP="009604BF">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к Договору</w:t>
      </w:r>
      <w:r>
        <w:rPr>
          <w:rFonts w:ascii="Times New Roman" w:hAnsi="Times New Roman"/>
          <w:sz w:val="24"/>
          <w:szCs w:val="24"/>
        </w:rPr>
        <w:t xml:space="preserve"> на оказание метрологических услуг</w:t>
      </w:r>
      <w:r w:rsidRPr="00167CBE">
        <w:rPr>
          <w:rFonts w:ascii="Times New Roman" w:hAnsi="Times New Roman"/>
          <w:sz w:val="24"/>
          <w:szCs w:val="24"/>
        </w:rPr>
        <w:t xml:space="preserve"> </w:t>
      </w:r>
    </w:p>
    <w:p w:rsidR="00C64641" w:rsidRPr="00167CBE" w:rsidRDefault="00C64641" w:rsidP="009604BF">
      <w:pPr>
        <w:spacing w:after="0" w:line="320" w:lineRule="exact"/>
        <w:ind w:firstLine="709"/>
        <w:jc w:val="right"/>
        <w:rPr>
          <w:rFonts w:ascii="Times New Roman" w:hAnsi="Times New Roman"/>
          <w:sz w:val="24"/>
          <w:szCs w:val="24"/>
        </w:rPr>
      </w:pPr>
      <w:r w:rsidRPr="00167CBE">
        <w:rPr>
          <w:rFonts w:ascii="Times New Roman" w:hAnsi="Times New Roman"/>
          <w:sz w:val="24"/>
          <w:szCs w:val="24"/>
        </w:rPr>
        <w:t>№_____</w:t>
      </w:r>
      <w:r>
        <w:rPr>
          <w:rFonts w:ascii="Times New Roman" w:hAnsi="Times New Roman"/>
          <w:sz w:val="24"/>
          <w:szCs w:val="24"/>
        </w:rPr>
        <w:t xml:space="preserve"> от «___» __________ 20__</w:t>
      </w:r>
      <w:r w:rsidRPr="00167CBE">
        <w:rPr>
          <w:rFonts w:ascii="Times New Roman" w:hAnsi="Times New Roman"/>
          <w:sz w:val="24"/>
          <w:szCs w:val="24"/>
        </w:rPr>
        <w:t>г.</w:t>
      </w:r>
    </w:p>
    <w:p w:rsidR="00C64641" w:rsidRPr="00167CBE" w:rsidRDefault="00C64641" w:rsidP="003B0F8F">
      <w:pPr>
        <w:keepNext/>
        <w:spacing w:after="0" w:line="320" w:lineRule="exact"/>
        <w:outlineLvl w:val="4"/>
        <w:rPr>
          <w:rFonts w:ascii="Times New Roman" w:hAnsi="Times New Roman"/>
          <w:b/>
          <w:bCs/>
          <w:snapToGrid w:val="0"/>
          <w:sz w:val="24"/>
          <w:szCs w:val="24"/>
        </w:rPr>
      </w:pPr>
    </w:p>
    <w:p w:rsidR="00C64641" w:rsidRDefault="00C64641" w:rsidP="00327840">
      <w:pPr>
        <w:keepNext/>
        <w:spacing w:after="0" w:line="320" w:lineRule="exact"/>
        <w:ind w:firstLine="709"/>
        <w:jc w:val="center"/>
        <w:outlineLvl w:val="4"/>
        <w:rPr>
          <w:rFonts w:ascii="Times New Roman" w:hAnsi="Times New Roman"/>
          <w:sz w:val="28"/>
          <w:szCs w:val="28"/>
        </w:rPr>
      </w:pPr>
    </w:p>
    <w:p w:rsidR="00C64641" w:rsidRDefault="00C64641" w:rsidP="00327840">
      <w:pPr>
        <w:keepNext/>
        <w:spacing w:after="0" w:line="320" w:lineRule="exact"/>
        <w:ind w:firstLine="709"/>
        <w:jc w:val="center"/>
        <w:outlineLvl w:val="4"/>
        <w:rPr>
          <w:rFonts w:ascii="Times New Roman" w:hAnsi="Times New Roman"/>
          <w:sz w:val="28"/>
          <w:szCs w:val="28"/>
        </w:rPr>
      </w:pPr>
      <w:r w:rsidRPr="00EC66A2">
        <w:rPr>
          <w:rFonts w:ascii="Times New Roman" w:hAnsi="Times New Roman"/>
          <w:sz w:val="28"/>
          <w:szCs w:val="28"/>
        </w:rPr>
        <w:t>Требования к оказанию услуг.</w:t>
      </w:r>
    </w:p>
    <w:p w:rsidR="00C64641" w:rsidRPr="00327840" w:rsidRDefault="00C64641" w:rsidP="00327840">
      <w:pPr>
        <w:keepNext/>
        <w:spacing w:after="0" w:line="320" w:lineRule="exact"/>
        <w:ind w:firstLine="709"/>
        <w:jc w:val="center"/>
        <w:outlineLvl w:val="4"/>
        <w:rPr>
          <w:rFonts w:ascii="Times New Roman" w:hAnsi="Times New Roman"/>
          <w:sz w:val="28"/>
          <w:szCs w:val="28"/>
        </w:rPr>
      </w:pPr>
    </w:p>
    <w:tbl>
      <w:tblPr>
        <w:tblW w:w="5000" w:type="pct"/>
        <w:jc w:val="center"/>
        <w:tblLayout w:type="fixed"/>
        <w:tblLook w:val="0000"/>
      </w:tblPr>
      <w:tblGrid>
        <w:gridCol w:w="5239"/>
        <w:gridCol w:w="5237"/>
      </w:tblGrid>
      <w:tr w:rsidR="00C64641" w:rsidRPr="00167CBE" w:rsidTr="007C1DF1">
        <w:trPr>
          <w:jc w:val="center"/>
        </w:trPr>
        <w:tc>
          <w:tcPr>
            <w:tcW w:w="4698" w:type="dxa"/>
          </w:tcPr>
          <w:p w:rsidR="00C64641" w:rsidRPr="00167CBE" w:rsidRDefault="00C64641" w:rsidP="007C1DF1">
            <w:pPr>
              <w:spacing w:after="0" w:line="320" w:lineRule="exact"/>
              <w:jc w:val="both"/>
              <w:rPr>
                <w:rFonts w:ascii="Times New Roman" w:hAnsi="Times New Roman"/>
                <w:sz w:val="24"/>
                <w:szCs w:val="24"/>
              </w:rPr>
            </w:pPr>
            <w:r>
              <w:rPr>
                <w:rFonts w:ascii="Times New Roman" w:hAnsi="Times New Roman"/>
                <w:sz w:val="24"/>
                <w:szCs w:val="24"/>
              </w:rPr>
              <w:t>г. Абакан</w:t>
            </w:r>
            <w:r w:rsidRPr="00167CBE">
              <w:rPr>
                <w:rFonts w:ascii="Times New Roman" w:hAnsi="Times New Roman"/>
                <w:sz w:val="24"/>
                <w:szCs w:val="24"/>
              </w:rPr>
              <w:t xml:space="preserve">              </w:t>
            </w:r>
          </w:p>
        </w:tc>
        <w:tc>
          <w:tcPr>
            <w:tcW w:w="4697" w:type="dxa"/>
          </w:tcPr>
          <w:p w:rsidR="00C64641" w:rsidRPr="00167CBE" w:rsidRDefault="00C64641" w:rsidP="007C1DF1">
            <w:pPr>
              <w:spacing w:after="0" w:line="320" w:lineRule="exact"/>
              <w:jc w:val="both"/>
              <w:rPr>
                <w:rFonts w:ascii="Times New Roman" w:hAnsi="Times New Roman"/>
                <w:sz w:val="24"/>
                <w:szCs w:val="24"/>
              </w:rPr>
            </w:pPr>
            <w:r w:rsidRPr="00167CBE">
              <w:rPr>
                <w:rFonts w:ascii="Times New Roman" w:hAnsi="Times New Roman"/>
                <w:sz w:val="24"/>
                <w:szCs w:val="24"/>
              </w:rPr>
              <w:t xml:space="preserve">                     </w:t>
            </w:r>
            <w:r>
              <w:rPr>
                <w:rFonts w:ascii="Times New Roman" w:hAnsi="Times New Roman"/>
                <w:sz w:val="24"/>
                <w:szCs w:val="24"/>
              </w:rPr>
              <w:t xml:space="preserve">          «___»  __________ 20__</w:t>
            </w:r>
            <w:r w:rsidRPr="00167CBE">
              <w:rPr>
                <w:rFonts w:ascii="Times New Roman" w:hAnsi="Times New Roman"/>
                <w:sz w:val="24"/>
                <w:szCs w:val="24"/>
              </w:rPr>
              <w:t> г.</w:t>
            </w:r>
          </w:p>
        </w:tc>
      </w:tr>
    </w:tbl>
    <w:p w:rsidR="00C64641" w:rsidRDefault="00C64641" w:rsidP="003B0F8F">
      <w:pPr>
        <w:spacing w:after="0" w:line="320" w:lineRule="exact"/>
        <w:rPr>
          <w:rFonts w:ascii="Times New Roman" w:hAnsi="Times New Roman"/>
          <w:b/>
          <w:sz w:val="24"/>
          <w:szCs w:val="24"/>
        </w:rPr>
      </w:pPr>
    </w:p>
    <w:p w:rsidR="00C64641" w:rsidRDefault="00C64641" w:rsidP="00192EC0">
      <w:pPr>
        <w:spacing w:after="0" w:line="320" w:lineRule="exact"/>
        <w:jc w:val="center"/>
        <w:rPr>
          <w:rFonts w:ascii="Times New Roman" w:hAnsi="Times New Roman"/>
          <w:b/>
          <w:sz w:val="24"/>
          <w:szCs w:val="24"/>
        </w:rPr>
      </w:pPr>
    </w:p>
    <w:p w:rsidR="00C64641" w:rsidRPr="00192EC0" w:rsidRDefault="00C64641" w:rsidP="00192EC0">
      <w:pPr>
        <w:spacing w:after="0" w:line="320" w:lineRule="exact"/>
        <w:jc w:val="center"/>
        <w:rPr>
          <w:rFonts w:ascii="Times New Roman" w:hAnsi="Times New Roman"/>
          <w:b/>
          <w:sz w:val="24"/>
          <w:szCs w:val="24"/>
        </w:rPr>
      </w:pPr>
      <w:r>
        <w:rPr>
          <w:rFonts w:ascii="Times New Roman" w:hAnsi="Times New Roman"/>
          <w:b/>
          <w:sz w:val="24"/>
          <w:szCs w:val="24"/>
        </w:rPr>
        <w:t>РАЗДЕЛ 1. НАИМЕНОВАНИЕ И СРОК ОКАЗАНИЯ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6"/>
      </w:tblGrid>
      <w:tr w:rsidR="00C64641" w:rsidTr="001C2438">
        <w:tc>
          <w:tcPr>
            <w:tcW w:w="10476" w:type="dxa"/>
          </w:tcPr>
          <w:p w:rsidR="00C64641" w:rsidRPr="001C2438" w:rsidRDefault="00C64641" w:rsidP="001C2438">
            <w:pPr>
              <w:spacing w:after="0" w:line="320" w:lineRule="exact"/>
              <w:ind w:firstLine="540"/>
              <w:jc w:val="both"/>
              <w:rPr>
                <w:rFonts w:ascii="Times New Roman" w:hAnsi="Times New Roman"/>
                <w:sz w:val="24"/>
                <w:szCs w:val="24"/>
              </w:rPr>
            </w:pPr>
            <w:r w:rsidRPr="001C2438">
              <w:rPr>
                <w:rFonts w:ascii="Times New Roman" w:hAnsi="Times New Roman"/>
                <w:sz w:val="24"/>
                <w:szCs w:val="24"/>
              </w:rPr>
              <w:t>Оказание услуг по метрологической поверке и калибровке средств измерений (СИ) для нужд              ЧУЗ «РЖД-Медицина» г.Абакан.</w:t>
            </w:r>
          </w:p>
          <w:p w:rsidR="00C64641" w:rsidRPr="001C2438" w:rsidRDefault="00C64641" w:rsidP="001C2438">
            <w:pPr>
              <w:spacing w:after="0" w:line="320" w:lineRule="exact"/>
              <w:ind w:firstLine="540"/>
              <w:jc w:val="both"/>
              <w:rPr>
                <w:rFonts w:ascii="Times New Roman" w:hAnsi="Times New Roman"/>
                <w:sz w:val="24"/>
                <w:szCs w:val="24"/>
              </w:rPr>
            </w:pPr>
            <w:r>
              <w:rPr>
                <w:rFonts w:ascii="Times New Roman" w:hAnsi="Times New Roman"/>
                <w:sz w:val="24"/>
                <w:szCs w:val="24"/>
              </w:rPr>
              <w:t>Срок оказания услуг: с 01.01.2022г. до 31.12.2022</w:t>
            </w:r>
            <w:r w:rsidRPr="001C2438">
              <w:rPr>
                <w:rFonts w:ascii="Times New Roman" w:hAnsi="Times New Roman"/>
                <w:sz w:val="24"/>
                <w:szCs w:val="24"/>
              </w:rPr>
              <w:t>г.</w:t>
            </w:r>
          </w:p>
        </w:tc>
      </w:tr>
    </w:tbl>
    <w:p w:rsidR="00C64641" w:rsidRDefault="00C64641" w:rsidP="003503A3">
      <w:pPr>
        <w:spacing w:after="0" w:line="320" w:lineRule="exact"/>
        <w:jc w:val="both"/>
        <w:rPr>
          <w:rFonts w:ascii="Times New Roman" w:hAnsi="Times New Roman"/>
          <w:sz w:val="24"/>
          <w:szCs w:val="24"/>
        </w:rPr>
      </w:pPr>
    </w:p>
    <w:p w:rsidR="00C64641" w:rsidRDefault="00C64641" w:rsidP="003503A3">
      <w:pPr>
        <w:spacing w:after="0" w:line="320" w:lineRule="exact"/>
        <w:jc w:val="center"/>
        <w:rPr>
          <w:rFonts w:ascii="Times New Roman" w:hAnsi="Times New Roman"/>
          <w:b/>
          <w:sz w:val="24"/>
          <w:szCs w:val="24"/>
        </w:rPr>
      </w:pPr>
      <w:r w:rsidRPr="003503A3">
        <w:rPr>
          <w:rFonts w:ascii="Times New Roman" w:hAnsi="Times New Roman"/>
          <w:b/>
          <w:sz w:val="24"/>
          <w:szCs w:val="24"/>
        </w:rPr>
        <w:t>РАЗДЕЛ 2. ОПИСАНИЕ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6"/>
      </w:tblGrid>
      <w:tr w:rsidR="00C64641" w:rsidTr="001C2438">
        <w:tc>
          <w:tcPr>
            <w:tcW w:w="10476" w:type="dxa"/>
          </w:tcPr>
          <w:p w:rsidR="00C64641" w:rsidRPr="001C2438" w:rsidRDefault="00C64641" w:rsidP="001C2438">
            <w:pPr>
              <w:spacing w:after="0" w:line="320" w:lineRule="exact"/>
              <w:jc w:val="center"/>
              <w:rPr>
                <w:rFonts w:ascii="Times New Roman" w:hAnsi="Times New Roman"/>
                <w:sz w:val="24"/>
                <w:szCs w:val="24"/>
              </w:rPr>
            </w:pPr>
            <w:r w:rsidRPr="001C2438">
              <w:rPr>
                <w:rFonts w:ascii="Times New Roman" w:hAnsi="Times New Roman"/>
                <w:b/>
                <w:sz w:val="24"/>
                <w:szCs w:val="24"/>
              </w:rPr>
              <w:t>2.1. Состав (перечень) оказываемых услуг</w:t>
            </w:r>
          </w:p>
        </w:tc>
      </w:tr>
      <w:tr w:rsidR="00C64641" w:rsidTr="001C2438">
        <w:tc>
          <w:tcPr>
            <w:tcW w:w="10476" w:type="dxa"/>
          </w:tcPr>
          <w:p w:rsidR="00C64641" w:rsidRPr="001C2438" w:rsidRDefault="00C64641" w:rsidP="001C2438">
            <w:pPr>
              <w:spacing w:after="0" w:line="320" w:lineRule="exact"/>
              <w:ind w:firstLine="540"/>
              <w:rPr>
                <w:rFonts w:ascii="Times New Roman" w:hAnsi="Times New Roman"/>
                <w:b/>
                <w:sz w:val="24"/>
                <w:szCs w:val="24"/>
              </w:rPr>
            </w:pPr>
            <w:r w:rsidRPr="001C2438">
              <w:rPr>
                <w:rFonts w:ascii="Times New Roman" w:hAnsi="Times New Roman"/>
                <w:sz w:val="24"/>
                <w:szCs w:val="24"/>
              </w:rPr>
              <w:t>В соответствии с Графиком поверки средств измерений (Приложение 2 к Договору).</w:t>
            </w:r>
          </w:p>
        </w:tc>
      </w:tr>
      <w:tr w:rsidR="00C64641" w:rsidTr="001C2438">
        <w:tc>
          <w:tcPr>
            <w:tcW w:w="10476" w:type="dxa"/>
          </w:tcPr>
          <w:p w:rsidR="00C64641" w:rsidRPr="001C2438" w:rsidRDefault="00C64641" w:rsidP="001C2438">
            <w:pPr>
              <w:spacing w:after="0" w:line="320" w:lineRule="exact"/>
              <w:jc w:val="center"/>
              <w:rPr>
                <w:rFonts w:ascii="Times New Roman" w:hAnsi="Times New Roman"/>
                <w:b/>
                <w:sz w:val="24"/>
                <w:szCs w:val="24"/>
              </w:rPr>
            </w:pPr>
            <w:r w:rsidRPr="001C2438">
              <w:rPr>
                <w:rFonts w:ascii="Times New Roman" w:hAnsi="Times New Roman"/>
                <w:b/>
                <w:sz w:val="24"/>
                <w:szCs w:val="24"/>
              </w:rPr>
              <w:t>2.2. Описание оказываемых услуг</w:t>
            </w:r>
          </w:p>
        </w:tc>
      </w:tr>
      <w:tr w:rsidR="00C64641" w:rsidTr="001C2438">
        <w:tc>
          <w:tcPr>
            <w:tcW w:w="10476" w:type="dxa"/>
          </w:tcPr>
          <w:p w:rsidR="00C64641" w:rsidRPr="001C2438" w:rsidRDefault="00C64641" w:rsidP="001C2438">
            <w:pPr>
              <w:spacing w:after="0" w:line="320" w:lineRule="exact"/>
              <w:ind w:firstLine="540"/>
              <w:jc w:val="both"/>
              <w:rPr>
                <w:rFonts w:ascii="Times New Roman" w:hAnsi="Times New Roman"/>
                <w:sz w:val="24"/>
                <w:szCs w:val="24"/>
              </w:rPr>
            </w:pPr>
            <w:r w:rsidRPr="001C2438">
              <w:rPr>
                <w:rFonts w:ascii="Times New Roman" w:hAnsi="Times New Roman"/>
                <w:sz w:val="24"/>
                <w:szCs w:val="24"/>
              </w:rPr>
              <w:t>Оказание услуг по поверке (калибровке) средств измерений ЧУЗ</w:t>
            </w:r>
            <w:r>
              <w:rPr>
                <w:rFonts w:ascii="Times New Roman" w:hAnsi="Times New Roman"/>
                <w:sz w:val="24"/>
                <w:szCs w:val="24"/>
              </w:rPr>
              <w:t xml:space="preserve"> «РЖД-Медицина» г.Абакан» в 2022</w:t>
            </w:r>
            <w:r w:rsidRPr="001C2438">
              <w:rPr>
                <w:rFonts w:ascii="Times New Roman" w:hAnsi="Times New Roman"/>
                <w:sz w:val="24"/>
                <w:szCs w:val="24"/>
              </w:rPr>
              <w:t xml:space="preserve"> году в соответствии с Графиком поверки средств измерений (Приложение 2 к Договору).</w:t>
            </w:r>
          </w:p>
        </w:tc>
      </w:tr>
      <w:tr w:rsidR="00C64641" w:rsidTr="001C2438">
        <w:tc>
          <w:tcPr>
            <w:tcW w:w="10476" w:type="dxa"/>
          </w:tcPr>
          <w:p w:rsidR="00C64641" w:rsidRPr="001C2438" w:rsidRDefault="00C64641" w:rsidP="001C2438">
            <w:pPr>
              <w:spacing w:after="0" w:line="320" w:lineRule="exact"/>
              <w:jc w:val="center"/>
              <w:rPr>
                <w:rFonts w:ascii="Times New Roman" w:hAnsi="Times New Roman"/>
                <w:b/>
                <w:sz w:val="24"/>
                <w:szCs w:val="24"/>
              </w:rPr>
            </w:pPr>
            <w:r w:rsidRPr="001C2438">
              <w:rPr>
                <w:rFonts w:ascii="Times New Roman" w:hAnsi="Times New Roman"/>
                <w:b/>
                <w:sz w:val="24"/>
                <w:szCs w:val="24"/>
              </w:rPr>
              <w:t>2.3. Объем оказываемых услуг</w:t>
            </w:r>
          </w:p>
        </w:tc>
      </w:tr>
      <w:tr w:rsidR="00C64641" w:rsidTr="001C2438">
        <w:tc>
          <w:tcPr>
            <w:tcW w:w="10476" w:type="dxa"/>
          </w:tcPr>
          <w:p w:rsidR="00C64641" w:rsidRPr="001C2438" w:rsidRDefault="00C64641" w:rsidP="001C2438">
            <w:pPr>
              <w:spacing w:after="0" w:line="320" w:lineRule="exact"/>
              <w:ind w:firstLine="540"/>
              <w:jc w:val="both"/>
              <w:rPr>
                <w:rFonts w:ascii="Times New Roman" w:hAnsi="Times New Roman"/>
                <w:sz w:val="24"/>
                <w:szCs w:val="24"/>
              </w:rPr>
            </w:pPr>
            <w:r w:rsidRPr="001C2438">
              <w:rPr>
                <w:rFonts w:ascii="Times New Roman" w:hAnsi="Times New Roman"/>
                <w:sz w:val="24"/>
                <w:szCs w:val="24"/>
              </w:rPr>
              <w:t>В полном объеме</w:t>
            </w:r>
          </w:p>
        </w:tc>
      </w:tr>
    </w:tbl>
    <w:p w:rsidR="00C64641" w:rsidRDefault="00C64641" w:rsidP="00670F54">
      <w:pPr>
        <w:spacing w:after="0" w:line="320" w:lineRule="exact"/>
        <w:jc w:val="both"/>
        <w:rPr>
          <w:rFonts w:ascii="Times New Roman" w:hAnsi="Times New Roman"/>
          <w:b/>
          <w:sz w:val="24"/>
          <w:szCs w:val="24"/>
        </w:rPr>
      </w:pPr>
    </w:p>
    <w:p w:rsidR="00C64641" w:rsidRDefault="00C64641" w:rsidP="00192EC0">
      <w:pPr>
        <w:spacing w:after="0" w:line="320" w:lineRule="exact"/>
        <w:jc w:val="center"/>
        <w:rPr>
          <w:rFonts w:ascii="Times New Roman" w:hAnsi="Times New Roman"/>
          <w:b/>
          <w:sz w:val="24"/>
          <w:szCs w:val="24"/>
        </w:rPr>
      </w:pPr>
      <w:r>
        <w:rPr>
          <w:rFonts w:ascii="Times New Roman" w:hAnsi="Times New Roman"/>
          <w:b/>
          <w:sz w:val="24"/>
          <w:szCs w:val="24"/>
        </w:rPr>
        <w:t>РАЗДЕЛ 3. ТРЕБОВАНИЯ К УСЛУГАМ</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8"/>
      </w:tblGrid>
      <w:tr w:rsidR="00C64641" w:rsidTr="001C2438">
        <w:tc>
          <w:tcPr>
            <w:tcW w:w="10548" w:type="dxa"/>
          </w:tcPr>
          <w:p w:rsidR="00C64641" w:rsidRPr="001C2438" w:rsidRDefault="00C64641" w:rsidP="001C2438">
            <w:pPr>
              <w:spacing w:after="0" w:line="320" w:lineRule="exact"/>
              <w:jc w:val="center"/>
              <w:rPr>
                <w:rFonts w:ascii="Times New Roman" w:hAnsi="Times New Roman"/>
                <w:b/>
                <w:sz w:val="24"/>
                <w:szCs w:val="24"/>
              </w:rPr>
            </w:pPr>
            <w:r w:rsidRPr="001C2438">
              <w:rPr>
                <w:rFonts w:ascii="Times New Roman" w:hAnsi="Times New Roman"/>
                <w:b/>
                <w:sz w:val="24"/>
                <w:szCs w:val="24"/>
              </w:rPr>
              <w:t>3.1. Общие требования</w:t>
            </w:r>
          </w:p>
        </w:tc>
      </w:tr>
      <w:tr w:rsidR="00C64641" w:rsidTr="001C2438">
        <w:tc>
          <w:tcPr>
            <w:tcW w:w="10548" w:type="dxa"/>
          </w:tcPr>
          <w:p w:rsidR="00C64641" w:rsidRPr="001C2438" w:rsidRDefault="00C64641" w:rsidP="001C2438">
            <w:pPr>
              <w:pStyle w:val="BodyText"/>
              <w:shd w:val="clear" w:color="auto" w:fill="auto"/>
              <w:spacing w:line="264" w:lineRule="exact"/>
              <w:ind w:left="20" w:right="60" w:firstLine="600"/>
              <w:rPr>
                <w:rFonts w:ascii="Times New Roman" w:hAnsi="Times New Roman" w:cs="Times New Roman"/>
                <w:sz w:val="24"/>
                <w:szCs w:val="24"/>
              </w:rPr>
            </w:pPr>
            <w:r w:rsidRPr="001C2438">
              <w:rPr>
                <w:rFonts w:ascii="Times New Roman" w:hAnsi="Times New Roman" w:cs="Times New Roman"/>
                <w:sz w:val="24"/>
                <w:szCs w:val="24"/>
              </w:rPr>
              <w:t>Исполнитель по оказанию услуг поверки должен обеспечить выполнение поверки и калибровки всех СИ в соответствующей области измерений.</w:t>
            </w:r>
          </w:p>
          <w:p w:rsidR="00C64641" w:rsidRPr="001C2438" w:rsidRDefault="00C64641" w:rsidP="001C2438">
            <w:pPr>
              <w:pStyle w:val="BodyText"/>
              <w:shd w:val="clear" w:color="auto" w:fill="auto"/>
              <w:spacing w:line="264" w:lineRule="exact"/>
              <w:ind w:left="20" w:right="60" w:firstLine="600"/>
              <w:rPr>
                <w:rFonts w:ascii="Times New Roman" w:hAnsi="Times New Roman" w:cs="Times New Roman"/>
                <w:sz w:val="24"/>
                <w:szCs w:val="24"/>
              </w:rPr>
            </w:pPr>
            <w:r w:rsidRPr="001C2438">
              <w:rPr>
                <w:rFonts w:ascii="Times New Roman" w:hAnsi="Times New Roman" w:cs="Times New Roman"/>
                <w:sz w:val="24"/>
                <w:szCs w:val="24"/>
              </w:rPr>
              <w:t>Исполнитель имеет право привлекать к оказанию услуг третьих лиц. Ответственность за оказание услуг силами третьих лиц лежит на Исполнителе.</w:t>
            </w:r>
          </w:p>
        </w:tc>
      </w:tr>
      <w:tr w:rsidR="00C64641" w:rsidTr="001C2438">
        <w:tc>
          <w:tcPr>
            <w:tcW w:w="10548" w:type="dxa"/>
          </w:tcPr>
          <w:p w:rsidR="00C64641" w:rsidRPr="001C2438" w:rsidRDefault="00C64641" w:rsidP="001C2438">
            <w:pPr>
              <w:spacing w:after="0" w:line="320" w:lineRule="exact"/>
              <w:jc w:val="center"/>
              <w:rPr>
                <w:rFonts w:ascii="Times New Roman" w:hAnsi="Times New Roman"/>
                <w:b/>
                <w:sz w:val="24"/>
                <w:szCs w:val="24"/>
              </w:rPr>
            </w:pPr>
            <w:r w:rsidRPr="001C2438">
              <w:rPr>
                <w:rFonts w:ascii="Times New Roman" w:hAnsi="Times New Roman"/>
                <w:b/>
                <w:sz w:val="24"/>
                <w:szCs w:val="24"/>
              </w:rPr>
              <w:t>3.2. Требования к качеству оказываемых услуг</w:t>
            </w:r>
          </w:p>
        </w:tc>
      </w:tr>
      <w:tr w:rsidR="00C64641" w:rsidTr="001C2438">
        <w:tc>
          <w:tcPr>
            <w:tcW w:w="10548" w:type="dxa"/>
          </w:tcPr>
          <w:p w:rsidR="00C64641" w:rsidRPr="001C2438" w:rsidRDefault="00C64641" w:rsidP="001C2438">
            <w:pPr>
              <w:pStyle w:val="BodyText"/>
              <w:shd w:val="clear" w:color="auto" w:fill="auto"/>
              <w:spacing w:line="269" w:lineRule="exact"/>
              <w:ind w:left="20" w:right="60" w:firstLine="600"/>
              <w:rPr>
                <w:rFonts w:ascii="Times New Roman" w:hAnsi="Times New Roman" w:cs="Times New Roman"/>
                <w:sz w:val="24"/>
                <w:szCs w:val="24"/>
              </w:rPr>
            </w:pPr>
            <w:r w:rsidRPr="001C2438">
              <w:rPr>
                <w:rFonts w:ascii="Times New Roman" w:hAnsi="Times New Roman" w:cs="Times New Roman"/>
                <w:sz w:val="24"/>
                <w:szCs w:val="24"/>
              </w:rPr>
              <w:t>Работы по поверке (калибровке) СИ выполняются в строгом соответствии с</w:t>
            </w:r>
            <w:r w:rsidRPr="001C2438">
              <w:rPr>
                <w:rFonts w:ascii="Times New Roman" w:hAnsi="Times New Roman" w:cs="Times New Roman"/>
                <w:sz w:val="24"/>
                <w:szCs w:val="24"/>
              </w:rPr>
              <w:br/>
              <w:t>законодательной и нормативной базой РФ об обеспечении единства СИ, а именно:</w:t>
            </w:r>
          </w:p>
          <w:p w:rsidR="00C64641" w:rsidRPr="001C2438" w:rsidRDefault="00C64641" w:rsidP="001C2438">
            <w:pPr>
              <w:pStyle w:val="BodyText"/>
              <w:widowControl/>
              <w:numPr>
                <w:ilvl w:val="0"/>
                <w:numId w:val="19"/>
              </w:numPr>
              <w:shd w:val="clear" w:color="auto" w:fill="auto"/>
              <w:tabs>
                <w:tab w:val="left" w:pos="1306"/>
              </w:tabs>
              <w:autoSpaceDE/>
              <w:autoSpaceDN/>
              <w:adjustRightInd/>
              <w:spacing w:line="269" w:lineRule="exact"/>
              <w:ind w:left="20" w:right="29" w:firstLine="600"/>
              <w:rPr>
                <w:rFonts w:ascii="Times New Roman" w:hAnsi="Times New Roman" w:cs="Times New Roman"/>
                <w:sz w:val="24"/>
                <w:szCs w:val="24"/>
              </w:rPr>
            </w:pPr>
            <w:r w:rsidRPr="001C2438">
              <w:rPr>
                <w:rFonts w:ascii="Times New Roman" w:hAnsi="Times New Roman" w:cs="Times New Roman"/>
                <w:sz w:val="24"/>
                <w:szCs w:val="24"/>
              </w:rPr>
              <w:t>Федеральный закон РФ «Об обеспечении единства измерений» № 102 от</w:t>
            </w:r>
          </w:p>
          <w:p w:rsidR="00C64641" w:rsidRPr="001C2438" w:rsidRDefault="00C64641" w:rsidP="001C2438">
            <w:pPr>
              <w:pStyle w:val="BodyText"/>
              <w:widowControl/>
              <w:numPr>
                <w:ilvl w:val="1"/>
                <w:numId w:val="19"/>
              </w:numPr>
              <w:shd w:val="clear" w:color="auto" w:fill="auto"/>
              <w:tabs>
                <w:tab w:val="left" w:pos="313"/>
              </w:tabs>
              <w:autoSpaceDE/>
              <w:autoSpaceDN/>
              <w:adjustRightInd/>
              <w:spacing w:line="269" w:lineRule="exact"/>
              <w:ind w:left="20"/>
              <w:rPr>
                <w:rFonts w:ascii="Times New Roman" w:hAnsi="Times New Roman" w:cs="Times New Roman"/>
                <w:sz w:val="24"/>
                <w:szCs w:val="24"/>
              </w:rPr>
            </w:pPr>
            <w:r w:rsidRPr="001C2438">
              <w:rPr>
                <w:rFonts w:ascii="Times New Roman" w:hAnsi="Times New Roman" w:cs="Times New Roman"/>
                <w:sz w:val="24"/>
                <w:szCs w:val="24"/>
              </w:rPr>
              <w:t>июня 2008 года.</w:t>
            </w:r>
          </w:p>
          <w:p w:rsidR="00C64641" w:rsidRPr="001C2438" w:rsidRDefault="00C64641" w:rsidP="001C2438">
            <w:pPr>
              <w:pStyle w:val="BodyText"/>
              <w:widowControl/>
              <w:numPr>
                <w:ilvl w:val="0"/>
                <w:numId w:val="19"/>
              </w:numPr>
              <w:shd w:val="clear" w:color="auto" w:fill="auto"/>
              <w:tabs>
                <w:tab w:val="left" w:pos="1302"/>
              </w:tabs>
              <w:autoSpaceDE/>
              <w:autoSpaceDN/>
              <w:adjustRightInd/>
              <w:spacing w:line="269" w:lineRule="exact"/>
              <w:ind w:left="20" w:right="29" w:firstLine="600"/>
              <w:rPr>
                <w:rFonts w:ascii="Times New Roman" w:hAnsi="Times New Roman" w:cs="Times New Roman"/>
                <w:sz w:val="24"/>
                <w:szCs w:val="24"/>
              </w:rPr>
            </w:pPr>
            <w:r w:rsidRPr="001C2438">
              <w:rPr>
                <w:rFonts w:ascii="Times New Roman" w:hAnsi="Times New Roman" w:cs="Times New Roman"/>
                <w:sz w:val="24"/>
                <w:szCs w:val="24"/>
              </w:rPr>
              <w:t xml:space="preserve">Федеральный закон РФ «О техническом регулировании» № 243 от </w:t>
            </w:r>
          </w:p>
          <w:p w:rsidR="00C64641" w:rsidRPr="001C2438" w:rsidRDefault="00C64641" w:rsidP="001C2438">
            <w:pPr>
              <w:pStyle w:val="BodyText"/>
              <w:widowControl/>
              <w:numPr>
                <w:ilvl w:val="0"/>
                <w:numId w:val="20"/>
              </w:numPr>
              <w:shd w:val="clear" w:color="auto" w:fill="auto"/>
              <w:tabs>
                <w:tab w:val="left" w:pos="313"/>
              </w:tabs>
              <w:autoSpaceDE/>
              <w:autoSpaceDN/>
              <w:adjustRightInd/>
              <w:spacing w:line="269" w:lineRule="exact"/>
              <w:ind w:left="20"/>
              <w:rPr>
                <w:rFonts w:ascii="Times New Roman" w:hAnsi="Times New Roman" w:cs="Times New Roman"/>
                <w:sz w:val="24"/>
                <w:szCs w:val="24"/>
              </w:rPr>
            </w:pPr>
            <w:r w:rsidRPr="001C2438">
              <w:rPr>
                <w:rFonts w:ascii="Times New Roman" w:hAnsi="Times New Roman" w:cs="Times New Roman"/>
                <w:sz w:val="24"/>
                <w:szCs w:val="24"/>
              </w:rPr>
              <w:t>декабря 2002 года.</w:t>
            </w:r>
          </w:p>
          <w:p w:rsidR="00C64641" w:rsidRPr="001C2438" w:rsidRDefault="00C64641" w:rsidP="001C2438">
            <w:pPr>
              <w:pStyle w:val="BodyText"/>
              <w:widowControl/>
              <w:numPr>
                <w:ilvl w:val="0"/>
                <w:numId w:val="19"/>
              </w:numPr>
              <w:shd w:val="clear" w:color="auto" w:fill="auto"/>
              <w:tabs>
                <w:tab w:val="left" w:pos="1393"/>
              </w:tabs>
              <w:autoSpaceDE/>
              <w:autoSpaceDN/>
              <w:adjustRightInd/>
              <w:spacing w:line="269" w:lineRule="exact"/>
              <w:ind w:left="20" w:right="60" w:firstLine="600"/>
              <w:rPr>
                <w:rFonts w:ascii="Times New Roman" w:hAnsi="Times New Roman" w:cs="Times New Roman"/>
                <w:sz w:val="24"/>
                <w:szCs w:val="24"/>
              </w:rPr>
            </w:pPr>
            <w:r w:rsidRPr="001C2438">
              <w:rPr>
                <w:rFonts w:ascii="Times New Roman" w:hAnsi="Times New Roman" w:cs="Times New Roman"/>
                <w:sz w:val="24"/>
                <w:szCs w:val="24"/>
              </w:rPr>
              <w:t>Постановление правительства РФ «О перечне средств измерений, поверка</w:t>
            </w:r>
            <w:r w:rsidRPr="001C2438">
              <w:rPr>
                <w:rFonts w:ascii="Times New Roman" w:hAnsi="Times New Roman" w:cs="Times New Roman"/>
                <w:sz w:val="24"/>
                <w:szCs w:val="24"/>
              </w:rPr>
              <w:br/>
              <w:t>которых осуществляется только аккредитованными в установленном порядке в области</w:t>
            </w:r>
            <w:r w:rsidRPr="001C2438">
              <w:rPr>
                <w:rFonts w:ascii="Times New Roman" w:hAnsi="Times New Roman" w:cs="Times New Roman"/>
                <w:sz w:val="24"/>
                <w:szCs w:val="24"/>
              </w:rPr>
              <w:br/>
              <w:t>обеспечения единства измерений государственными региональными центрами метрологии» № 250 от 20 апреля 2010 года.</w:t>
            </w:r>
          </w:p>
          <w:p w:rsidR="00C64641" w:rsidRPr="001C2438" w:rsidRDefault="00C64641" w:rsidP="001C2438">
            <w:pPr>
              <w:pStyle w:val="BodyText"/>
              <w:widowControl/>
              <w:numPr>
                <w:ilvl w:val="0"/>
                <w:numId w:val="19"/>
              </w:numPr>
              <w:shd w:val="clear" w:color="auto" w:fill="auto"/>
              <w:tabs>
                <w:tab w:val="left" w:pos="1393"/>
              </w:tabs>
              <w:autoSpaceDE/>
              <w:autoSpaceDN/>
              <w:adjustRightInd/>
              <w:spacing w:line="269" w:lineRule="exact"/>
              <w:ind w:left="20" w:right="60" w:firstLine="600"/>
              <w:rPr>
                <w:rFonts w:ascii="Times New Roman" w:hAnsi="Times New Roman" w:cs="Times New Roman"/>
                <w:sz w:val="24"/>
                <w:szCs w:val="24"/>
              </w:rPr>
            </w:pPr>
            <w:r w:rsidRPr="001C2438">
              <w:rPr>
                <w:rFonts w:ascii="Times New Roman" w:hAnsi="Times New Roman" w:cs="Times New Roman"/>
                <w:sz w:val="24"/>
                <w:szCs w:val="24"/>
              </w:rPr>
              <w:t>Приказ Федерального агентства по техническому регулированию и метрологии «Об утверждении перечня типов средств измерений, поверка которых осуществляется толькоаккредитованными в области обеспечения единства измерений федеральными бюджетными учреждениями - государственными региональными центрами стандартизации, метрологии и испытаний, находящимися в ведении федерального агентства по техническому регулированию и метрологии, осуществляющими поверку СИ по регулируемым ценам» № 1304 от 07 ноября 2013 года.</w:t>
            </w:r>
          </w:p>
          <w:p w:rsidR="00C64641" w:rsidRPr="001C2438" w:rsidRDefault="00C64641" w:rsidP="001C2438">
            <w:pPr>
              <w:pStyle w:val="BodyText"/>
              <w:widowControl/>
              <w:numPr>
                <w:ilvl w:val="0"/>
                <w:numId w:val="19"/>
              </w:numPr>
              <w:shd w:val="clear" w:color="auto" w:fill="auto"/>
              <w:tabs>
                <w:tab w:val="left" w:pos="1393"/>
              </w:tabs>
              <w:autoSpaceDE/>
              <w:autoSpaceDN/>
              <w:adjustRightInd/>
              <w:spacing w:line="269" w:lineRule="exact"/>
              <w:ind w:left="20" w:right="60" w:firstLine="600"/>
              <w:rPr>
                <w:rFonts w:ascii="Times New Roman" w:hAnsi="Times New Roman" w:cs="Times New Roman"/>
                <w:sz w:val="24"/>
                <w:szCs w:val="24"/>
              </w:rPr>
            </w:pPr>
            <w:r w:rsidRPr="001C2438">
              <w:rPr>
                <w:rFonts w:ascii="Times New Roman" w:hAnsi="Times New Roman" w:cs="Times New Roman"/>
                <w:sz w:val="24"/>
                <w:szCs w:val="24"/>
              </w:rPr>
              <w:t>Приказ Министерства промышленности и торговли РФ «об утверждении порядка проведения поверки средств измерений, требования к знаку поверки и содержанию</w:t>
            </w:r>
            <w:r w:rsidRPr="001C2438">
              <w:rPr>
                <w:rFonts w:ascii="Times New Roman" w:hAnsi="Times New Roman" w:cs="Times New Roman"/>
                <w:sz w:val="24"/>
                <w:szCs w:val="24"/>
              </w:rPr>
              <w:br/>
              <w:t>свидетельства о поверке» № 1815 от 02 июля 2015 года.</w:t>
            </w:r>
          </w:p>
        </w:tc>
      </w:tr>
      <w:tr w:rsidR="00C64641" w:rsidTr="001C2438">
        <w:tc>
          <w:tcPr>
            <w:tcW w:w="10548" w:type="dxa"/>
          </w:tcPr>
          <w:p w:rsidR="00C64641" w:rsidRPr="001C2438" w:rsidRDefault="00C64641" w:rsidP="001C2438">
            <w:pPr>
              <w:spacing w:after="0" w:line="320" w:lineRule="exact"/>
              <w:jc w:val="center"/>
              <w:rPr>
                <w:rFonts w:ascii="Times New Roman" w:hAnsi="Times New Roman"/>
                <w:b/>
                <w:sz w:val="24"/>
                <w:szCs w:val="24"/>
              </w:rPr>
            </w:pPr>
            <w:r w:rsidRPr="001C2438">
              <w:rPr>
                <w:rFonts w:ascii="Times New Roman" w:hAnsi="Times New Roman"/>
                <w:b/>
                <w:sz w:val="24"/>
                <w:szCs w:val="24"/>
              </w:rPr>
              <w:t>3.3. Требования к гарантийным обязательствам оказываемых услуг</w:t>
            </w:r>
          </w:p>
        </w:tc>
      </w:tr>
      <w:tr w:rsidR="00C64641" w:rsidTr="001C2438">
        <w:tc>
          <w:tcPr>
            <w:tcW w:w="10548" w:type="dxa"/>
          </w:tcPr>
          <w:p w:rsidR="00C64641" w:rsidRPr="001C2438" w:rsidRDefault="00C64641" w:rsidP="001C2438">
            <w:pPr>
              <w:pStyle w:val="BodyText"/>
              <w:widowControl/>
              <w:numPr>
                <w:ilvl w:val="0"/>
                <w:numId w:val="21"/>
              </w:numPr>
              <w:shd w:val="clear" w:color="auto" w:fill="auto"/>
              <w:tabs>
                <w:tab w:val="left" w:pos="1126"/>
              </w:tabs>
              <w:autoSpaceDE/>
              <w:autoSpaceDN/>
              <w:adjustRightInd/>
              <w:spacing w:line="245" w:lineRule="exact"/>
              <w:ind w:left="80" w:right="60" w:firstLine="720"/>
              <w:rPr>
                <w:rFonts w:ascii="Times New Roman" w:hAnsi="Times New Roman" w:cs="Times New Roman"/>
                <w:sz w:val="24"/>
                <w:szCs w:val="24"/>
              </w:rPr>
            </w:pPr>
            <w:r w:rsidRPr="001C2438">
              <w:rPr>
                <w:rFonts w:ascii="Times New Roman" w:hAnsi="Times New Roman" w:cs="Times New Roman"/>
                <w:sz w:val="24"/>
                <w:szCs w:val="24"/>
              </w:rPr>
              <w:t>Исполнитель осуществляет поверку (калибровку) СИ на основании договора по</w:t>
            </w:r>
            <w:r w:rsidRPr="001C2438">
              <w:rPr>
                <w:rFonts w:ascii="Times New Roman" w:hAnsi="Times New Roman" w:cs="Times New Roman"/>
                <w:sz w:val="24"/>
                <w:szCs w:val="24"/>
              </w:rPr>
              <w:br/>
              <w:t>заявкам Заказчика.</w:t>
            </w:r>
          </w:p>
          <w:p w:rsidR="00C64641" w:rsidRPr="001C2438" w:rsidRDefault="00C64641" w:rsidP="001C2438">
            <w:pPr>
              <w:pStyle w:val="BodyText"/>
              <w:widowControl/>
              <w:numPr>
                <w:ilvl w:val="0"/>
                <w:numId w:val="21"/>
              </w:numPr>
              <w:shd w:val="clear" w:color="auto" w:fill="auto"/>
              <w:tabs>
                <w:tab w:val="left" w:pos="1280"/>
              </w:tabs>
              <w:autoSpaceDE/>
              <w:autoSpaceDN/>
              <w:adjustRightInd/>
              <w:spacing w:line="264" w:lineRule="exact"/>
              <w:ind w:left="80" w:right="60" w:firstLine="720"/>
              <w:rPr>
                <w:rFonts w:ascii="Times New Roman" w:hAnsi="Times New Roman" w:cs="Times New Roman"/>
                <w:sz w:val="24"/>
                <w:szCs w:val="24"/>
              </w:rPr>
            </w:pPr>
            <w:r w:rsidRPr="001C2438">
              <w:rPr>
                <w:rFonts w:ascii="Times New Roman" w:hAnsi="Times New Roman" w:cs="Times New Roman"/>
                <w:sz w:val="24"/>
                <w:szCs w:val="24"/>
              </w:rPr>
              <w:t>Поступившие на поверку (калибровку) СИ обеспечиваются условиями,</w:t>
            </w:r>
            <w:r w:rsidRPr="001C2438">
              <w:rPr>
                <w:rFonts w:ascii="Times New Roman" w:hAnsi="Times New Roman" w:cs="Times New Roman"/>
                <w:sz w:val="24"/>
                <w:szCs w:val="24"/>
              </w:rPr>
              <w:br/>
              <w:t>исключающими их подмену и повреждение. Исполнитель несёт гарантийные обязательства на</w:t>
            </w:r>
            <w:r w:rsidRPr="001C2438">
              <w:rPr>
                <w:rFonts w:ascii="Times New Roman" w:hAnsi="Times New Roman" w:cs="Times New Roman"/>
                <w:sz w:val="24"/>
                <w:szCs w:val="24"/>
              </w:rPr>
              <w:br/>
              <w:t>поверенные (калиброванные) СИ в соответствии с законодательством РФ.</w:t>
            </w:r>
          </w:p>
          <w:p w:rsidR="00C64641" w:rsidRPr="001C2438" w:rsidRDefault="00C64641" w:rsidP="001C2438">
            <w:pPr>
              <w:pStyle w:val="BodyText"/>
              <w:widowControl/>
              <w:numPr>
                <w:ilvl w:val="0"/>
                <w:numId w:val="21"/>
              </w:numPr>
              <w:shd w:val="clear" w:color="auto" w:fill="auto"/>
              <w:tabs>
                <w:tab w:val="left" w:pos="1256"/>
              </w:tabs>
              <w:autoSpaceDE/>
              <w:autoSpaceDN/>
              <w:adjustRightInd/>
              <w:spacing w:line="264" w:lineRule="exact"/>
              <w:ind w:left="80" w:right="60" w:firstLine="720"/>
              <w:rPr>
                <w:rFonts w:ascii="Times New Roman" w:hAnsi="Times New Roman" w:cs="Times New Roman"/>
                <w:sz w:val="24"/>
                <w:szCs w:val="24"/>
              </w:rPr>
            </w:pPr>
            <w:r w:rsidRPr="001C2438">
              <w:rPr>
                <w:rFonts w:ascii="Times New Roman" w:hAnsi="Times New Roman" w:cs="Times New Roman"/>
                <w:sz w:val="24"/>
                <w:szCs w:val="24"/>
              </w:rPr>
              <w:t>Поверка СИ проводится в соответствии с нормативными документами,</w:t>
            </w:r>
            <w:r w:rsidRPr="001C2438">
              <w:rPr>
                <w:rFonts w:ascii="Times New Roman" w:hAnsi="Times New Roman" w:cs="Times New Roman"/>
                <w:sz w:val="24"/>
                <w:szCs w:val="24"/>
              </w:rPr>
              <w:br/>
              <w:t>утвержденными по результатам испытаний по утверждению типа СИ.</w:t>
            </w:r>
          </w:p>
          <w:p w:rsidR="00C64641" w:rsidRPr="001C2438" w:rsidRDefault="00C64641" w:rsidP="001C2438">
            <w:pPr>
              <w:pStyle w:val="BodyText"/>
              <w:widowControl/>
              <w:numPr>
                <w:ilvl w:val="0"/>
                <w:numId w:val="21"/>
              </w:numPr>
              <w:shd w:val="clear" w:color="auto" w:fill="auto"/>
              <w:tabs>
                <w:tab w:val="left" w:pos="1112"/>
              </w:tabs>
              <w:autoSpaceDE/>
              <w:autoSpaceDN/>
              <w:adjustRightInd/>
              <w:spacing w:line="264" w:lineRule="exact"/>
              <w:ind w:left="80" w:right="60" w:firstLine="720"/>
              <w:rPr>
                <w:rFonts w:ascii="Times New Roman" w:hAnsi="Times New Roman" w:cs="Times New Roman"/>
                <w:sz w:val="24"/>
                <w:szCs w:val="24"/>
              </w:rPr>
            </w:pPr>
            <w:r w:rsidRPr="001C2438">
              <w:rPr>
                <w:rFonts w:ascii="Times New Roman" w:hAnsi="Times New Roman" w:cs="Times New Roman"/>
                <w:sz w:val="24"/>
                <w:szCs w:val="24"/>
              </w:rPr>
              <w:t>Срок выполнения работ (оказания услуг) в течение 15 рабочих дней с момента</w:t>
            </w:r>
            <w:r w:rsidRPr="001C2438">
              <w:rPr>
                <w:rFonts w:ascii="Times New Roman" w:hAnsi="Times New Roman" w:cs="Times New Roman"/>
                <w:sz w:val="24"/>
                <w:szCs w:val="24"/>
              </w:rPr>
              <w:br/>
              <w:t>предъявления СИ по поданной Заказчиком заявке поверки (калибровки) СИ.</w:t>
            </w:r>
          </w:p>
          <w:p w:rsidR="00C64641" w:rsidRPr="001C2438" w:rsidRDefault="00C64641" w:rsidP="001C2438">
            <w:pPr>
              <w:pStyle w:val="BodyText"/>
              <w:widowControl/>
              <w:numPr>
                <w:ilvl w:val="0"/>
                <w:numId w:val="21"/>
              </w:numPr>
              <w:shd w:val="clear" w:color="auto" w:fill="auto"/>
              <w:tabs>
                <w:tab w:val="left" w:pos="1112"/>
              </w:tabs>
              <w:autoSpaceDE/>
              <w:autoSpaceDN/>
              <w:adjustRightInd/>
              <w:spacing w:line="264" w:lineRule="exact"/>
              <w:ind w:left="80" w:right="60" w:firstLine="720"/>
              <w:rPr>
                <w:rFonts w:ascii="Times New Roman" w:hAnsi="Times New Roman" w:cs="Times New Roman"/>
                <w:sz w:val="24"/>
                <w:szCs w:val="24"/>
              </w:rPr>
            </w:pPr>
            <w:r w:rsidRPr="001C2438">
              <w:rPr>
                <w:rFonts w:ascii="Times New Roman" w:hAnsi="Times New Roman" w:cs="Times New Roman"/>
                <w:sz w:val="24"/>
                <w:szCs w:val="24"/>
              </w:rPr>
              <w:t>Срок поверки может быть увеличен, если того требуют условия поверки, о чём</w:t>
            </w:r>
            <w:r w:rsidRPr="001C2438">
              <w:rPr>
                <w:rFonts w:ascii="Times New Roman" w:hAnsi="Times New Roman" w:cs="Times New Roman"/>
                <w:sz w:val="24"/>
                <w:szCs w:val="24"/>
              </w:rPr>
              <w:br/>
              <w:t>исполнитель обязан уведомить Заказчика, при подачи Заказчиком заявки.</w:t>
            </w:r>
          </w:p>
          <w:p w:rsidR="00C64641" w:rsidRPr="001C2438" w:rsidRDefault="00C64641" w:rsidP="001C2438">
            <w:pPr>
              <w:pStyle w:val="BodyText"/>
              <w:widowControl/>
              <w:numPr>
                <w:ilvl w:val="0"/>
                <w:numId w:val="21"/>
              </w:numPr>
              <w:shd w:val="clear" w:color="auto" w:fill="auto"/>
              <w:tabs>
                <w:tab w:val="left" w:pos="1184"/>
              </w:tabs>
              <w:autoSpaceDE/>
              <w:autoSpaceDN/>
              <w:adjustRightInd/>
              <w:spacing w:line="264" w:lineRule="exact"/>
              <w:ind w:left="80" w:right="60" w:firstLine="720"/>
              <w:rPr>
                <w:rFonts w:ascii="Times New Roman" w:hAnsi="Times New Roman" w:cs="Times New Roman"/>
                <w:sz w:val="24"/>
                <w:szCs w:val="24"/>
              </w:rPr>
            </w:pPr>
            <w:r w:rsidRPr="001C2438">
              <w:rPr>
                <w:rFonts w:ascii="Times New Roman" w:hAnsi="Times New Roman" w:cs="Times New Roman"/>
                <w:sz w:val="24"/>
                <w:szCs w:val="24"/>
              </w:rPr>
              <w:t>Поверка (калибровка) СИ и аттестация ИО осуществляется аттестованными</w:t>
            </w:r>
            <w:r w:rsidRPr="001C2438">
              <w:rPr>
                <w:rFonts w:ascii="Times New Roman" w:hAnsi="Times New Roman" w:cs="Times New Roman"/>
                <w:sz w:val="24"/>
                <w:szCs w:val="24"/>
              </w:rPr>
              <w:br/>
              <w:t>сотрудниками.</w:t>
            </w:r>
          </w:p>
          <w:p w:rsidR="00C64641" w:rsidRPr="001C2438" w:rsidRDefault="00C64641" w:rsidP="001C2438">
            <w:pPr>
              <w:pStyle w:val="BodyText"/>
              <w:widowControl/>
              <w:numPr>
                <w:ilvl w:val="0"/>
                <w:numId w:val="21"/>
              </w:numPr>
              <w:shd w:val="clear" w:color="auto" w:fill="auto"/>
              <w:tabs>
                <w:tab w:val="left" w:pos="1184"/>
              </w:tabs>
              <w:autoSpaceDE/>
              <w:autoSpaceDN/>
              <w:adjustRightInd/>
              <w:spacing w:line="264" w:lineRule="exact"/>
              <w:ind w:left="80" w:right="60" w:firstLine="720"/>
              <w:rPr>
                <w:rFonts w:ascii="Times New Roman" w:hAnsi="Times New Roman" w:cs="Times New Roman"/>
                <w:sz w:val="24"/>
                <w:szCs w:val="24"/>
              </w:rPr>
            </w:pPr>
            <w:r w:rsidRPr="001C2438">
              <w:rPr>
                <w:rFonts w:ascii="Times New Roman" w:hAnsi="Times New Roman" w:cs="Times New Roman"/>
                <w:sz w:val="24"/>
                <w:szCs w:val="24"/>
              </w:rPr>
              <w:t>СИ после поверки выдаются отделом приёма Заказчику при наличии акта сдачи- приёмки работ и услуг, подписанного с 2-х сторон, квитанции, а также оформленной доверенности на представителя Заказчика.</w:t>
            </w:r>
          </w:p>
        </w:tc>
      </w:tr>
      <w:tr w:rsidR="00C64641" w:rsidTr="001C2438">
        <w:tc>
          <w:tcPr>
            <w:tcW w:w="10548" w:type="dxa"/>
          </w:tcPr>
          <w:p w:rsidR="00C64641" w:rsidRPr="001C2438" w:rsidRDefault="00C64641" w:rsidP="001C2438">
            <w:pPr>
              <w:pStyle w:val="BodyText"/>
              <w:widowControl/>
              <w:shd w:val="clear" w:color="auto" w:fill="auto"/>
              <w:tabs>
                <w:tab w:val="left" w:pos="1126"/>
              </w:tabs>
              <w:autoSpaceDE/>
              <w:autoSpaceDN/>
              <w:adjustRightInd/>
              <w:spacing w:line="245" w:lineRule="exact"/>
              <w:ind w:right="60"/>
              <w:jc w:val="center"/>
              <w:rPr>
                <w:rFonts w:ascii="Times New Roman" w:hAnsi="Times New Roman" w:cs="Times New Roman"/>
                <w:b/>
                <w:sz w:val="24"/>
                <w:szCs w:val="24"/>
              </w:rPr>
            </w:pPr>
            <w:r w:rsidRPr="001C2438">
              <w:rPr>
                <w:rFonts w:ascii="Times New Roman" w:hAnsi="Times New Roman" w:cs="Times New Roman"/>
                <w:b/>
                <w:sz w:val="24"/>
                <w:szCs w:val="24"/>
              </w:rPr>
              <w:t>3.4. Требования к предложению участника</w:t>
            </w:r>
          </w:p>
        </w:tc>
      </w:tr>
      <w:tr w:rsidR="00C64641" w:rsidTr="001C2438">
        <w:tc>
          <w:tcPr>
            <w:tcW w:w="10548" w:type="dxa"/>
          </w:tcPr>
          <w:p w:rsidR="00C64641" w:rsidRPr="001C2438" w:rsidRDefault="00C64641" w:rsidP="001C2438">
            <w:pPr>
              <w:pStyle w:val="BodyText"/>
              <w:shd w:val="clear" w:color="auto" w:fill="auto"/>
              <w:spacing w:line="264" w:lineRule="exact"/>
              <w:ind w:left="80" w:right="60" w:firstLine="720"/>
              <w:rPr>
                <w:rFonts w:ascii="Times New Roman" w:hAnsi="Times New Roman" w:cs="Times New Roman"/>
                <w:sz w:val="24"/>
                <w:szCs w:val="24"/>
              </w:rPr>
            </w:pPr>
            <w:r w:rsidRPr="001C2438">
              <w:rPr>
                <w:rFonts w:ascii="Times New Roman" w:hAnsi="Times New Roman" w:cs="Times New Roman"/>
                <w:sz w:val="24"/>
                <w:szCs w:val="24"/>
              </w:rPr>
              <w:t>Участник должен предоставить копии действующего аттестата аккредитации в</w:t>
            </w:r>
            <w:r w:rsidRPr="001C2438">
              <w:rPr>
                <w:rFonts w:ascii="Times New Roman" w:hAnsi="Times New Roman" w:cs="Times New Roman"/>
                <w:sz w:val="24"/>
                <w:szCs w:val="24"/>
              </w:rPr>
              <w:br/>
              <w:t>соответствии с законодательством Российской Федерации об аккредитации в национальной системе аккредитации на право поверки и калибровки СИ и документы, определяющие область аккредитации на право поверки и калибровки СИ.</w:t>
            </w:r>
          </w:p>
        </w:tc>
      </w:tr>
      <w:tr w:rsidR="00C64641" w:rsidTr="001C2438">
        <w:tc>
          <w:tcPr>
            <w:tcW w:w="10548" w:type="dxa"/>
          </w:tcPr>
          <w:p w:rsidR="00C64641" w:rsidRPr="001C2438" w:rsidRDefault="00C64641" w:rsidP="001C2438">
            <w:pPr>
              <w:pStyle w:val="BodyText"/>
              <w:widowControl/>
              <w:shd w:val="clear" w:color="auto" w:fill="auto"/>
              <w:tabs>
                <w:tab w:val="left" w:pos="1126"/>
              </w:tabs>
              <w:autoSpaceDE/>
              <w:autoSpaceDN/>
              <w:adjustRightInd/>
              <w:spacing w:line="245" w:lineRule="exact"/>
              <w:ind w:right="60"/>
              <w:jc w:val="center"/>
              <w:rPr>
                <w:rFonts w:ascii="Times New Roman" w:hAnsi="Times New Roman" w:cs="Times New Roman"/>
                <w:b/>
                <w:sz w:val="24"/>
                <w:szCs w:val="24"/>
              </w:rPr>
            </w:pPr>
            <w:r w:rsidRPr="001C2438">
              <w:rPr>
                <w:rFonts w:ascii="Times New Roman" w:hAnsi="Times New Roman" w:cs="Times New Roman"/>
                <w:b/>
                <w:sz w:val="24"/>
                <w:szCs w:val="24"/>
              </w:rPr>
              <w:t>3.5. Специальные требования</w:t>
            </w:r>
          </w:p>
        </w:tc>
      </w:tr>
      <w:tr w:rsidR="00C64641" w:rsidTr="001C2438">
        <w:tc>
          <w:tcPr>
            <w:tcW w:w="10548" w:type="dxa"/>
          </w:tcPr>
          <w:p w:rsidR="00C64641" w:rsidRPr="00AB5719" w:rsidRDefault="00C64641" w:rsidP="001C2438">
            <w:pPr>
              <w:pStyle w:val="a"/>
              <w:ind w:firstLine="708"/>
              <w:jc w:val="both"/>
            </w:pPr>
            <w:r w:rsidRPr="00AB5719">
              <w:t>1.</w:t>
            </w:r>
            <w:r>
              <w:t>2</w:t>
            </w:r>
            <w:r w:rsidRPr="00AB5719">
              <w:t xml:space="preserve">. </w:t>
            </w:r>
            <w:r>
              <w:t>Оказание услуг осуществляется</w:t>
            </w:r>
            <w:r w:rsidRPr="00AB5719">
              <w:t>:</w:t>
            </w:r>
          </w:p>
          <w:p w:rsidR="00C64641" w:rsidRDefault="00C64641" w:rsidP="001C2438">
            <w:pPr>
              <w:pStyle w:val="a"/>
              <w:numPr>
                <w:ilvl w:val="0"/>
                <w:numId w:val="16"/>
              </w:numPr>
              <w:jc w:val="both"/>
            </w:pPr>
            <w:r>
              <w:t xml:space="preserve">стационарных средств измерений и оборудования по адресу Заказчика: </w:t>
            </w:r>
            <w:r w:rsidRPr="00A30E02">
              <w:t>Республика Хакасия,</w:t>
            </w:r>
            <w:r>
              <w:t xml:space="preserve"> г.Абакан, ул.Кошурникова, 23А;</w:t>
            </w:r>
          </w:p>
          <w:p w:rsidR="00C64641" w:rsidRDefault="00C64641" w:rsidP="001C2438">
            <w:pPr>
              <w:pStyle w:val="a"/>
              <w:numPr>
                <w:ilvl w:val="0"/>
                <w:numId w:val="16"/>
              </w:numPr>
              <w:jc w:val="both"/>
            </w:pPr>
            <w:r>
              <w:t>иных средств измерений и оборудования по адресу Исполнителя:</w:t>
            </w:r>
            <w:r w:rsidRPr="00A30E02">
              <w:t xml:space="preserve"> Республика Хакасия,  г. Абакан, ул. </w:t>
            </w:r>
            <w:r>
              <w:t>_____________________________</w:t>
            </w:r>
          </w:p>
        </w:tc>
      </w:tr>
    </w:tbl>
    <w:p w:rsidR="00C64641" w:rsidRDefault="00C64641" w:rsidP="00DF62E6">
      <w:pPr>
        <w:spacing w:after="0" w:line="320" w:lineRule="exact"/>
        <w:rPr>
          <w:rFonts w:ascii="Times New Roman" w:hAnsi="Times New Roman"/>
          <w:b/>
          <w:sz w:val="24"/>
          <w:szCs w:val="24"/>
        </w:rPr>
      </w:pPr>
    </w:p>
    <w:p w:rsidR="00C64641" w:rsidRDefault="00C64641" w:rsidP="008376B0">
      <w:pPr>
        <w:spacing w:after="0" w:line="320" w:lineRule="exact"/>
        <w:jc w:val="center"/>
        <w:rPr>
          <w:rFonts w:ascii="Times New Roman" w:hAnsi="Times New Roman"/>
          <w:b/>
          <w:sz w:val="24"/>
          <w:szCs w:val="24"/>
        </w:rPr>
      </w:pPr>
      <w:r>
        <w:rPr>
          <w:rFonts w:ascii="Times New Roman" w:hAnsi="Times New Roman"/>
          <w:b/>
          <w:sz w:val="24"/>
          <w:szCs w:val="24"/>
        </w:rPr>
        <w:t>РАЗДЕЛ 4. РЕЗУЛЬТАТ ОКАЗАННЫХ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5"/>
        <w:gridCol w:w="31"/>
      </w:tblGrid>
      <w:tr w:rsidR="00C64641" w:rsidTr="001C2438">
        <w:tc>
          <w:tcPr>
            <w:tcW w:w="10476" w:type="dxa"/>
            <w:gridSpan w:val="2"/>
          </w:tcPr>
          <w:p w:rsidR="00C64641" w:rsidRPr="001C2438" w:rsidRDefault="00C64641" w:rsidP="001C2438">
            <w:pPr>
              <w:spacing w:after="0" w:line="320" w:lineRule="exact"/>
              <w:jc w:val="center"/>
              <w:rPr>
                <w:rFonts w:ascii="Times New Roman" w:hAnsi="Times New Roman"/>
                <w:b/>
                <w:sz w:val="24"/>
                <w:szCs w:val="24"/>
              </w:rPr>
            </w:pPr>
            <w:r w:rsidRPr="001C2438">
              <w:rPr>
                <w:rFonts w:ascii="Times New Roman" w:hAnsi="Times New Roman"/>
                <w:b/>
                <w:sz w:val="24"/>
                <w:szCs w:val="24"/>
              </w:rPr>
              <w:t>4.1. Описание конечного результата оказанных услуг</w:t>
            </w:r>
          </w:p>
        </w:tc>
      </w:tr>
      <w:tr w:rsidR="00C64641" w:rsidTr="001C2438">
        <w:tc>
          <w:tcPr>
            <w:tcW w:w="10476" w:type="dxa"/>
            <w:gridSpan w:val="2"/>
          </w:tcPr>
          <w:p w:rsidR="00C64641" w:rsidRPr="001C2438" w:rsidRDefault="00C64641" w:rsidP="001C2438">
            <w:pPr>
              <w:pStyle w:val="a00"/>
              <w:ind w:firstLine="708"/>
              <w:jc w:val="both"/>
              <w:rPr>
                <w:bCs/>
              </w:rPr>
            </w:pPr>
            <w:r>
              <w:t>Результатом поверки является п</w:t>
            </w:r>
            <w:r w:rsidRPr="00EC66A2">
              <w:t xml:space="preserve">одтверждение пригодности </w:t>
            </w:r>
            <w:r>
              <w:t>средств измерений</w:t>
            </w:r>
            <w:r w:rsidRPr="00EC66A2">
              <w:t xml:space="preserve"> к применению или признание СИ непригодным к применению. В случае признания СИ пригодным к применению на него или в техническую ДОКУМЕНТАЦИЮ наносится поверительное КЛЕЙМО и (или) выдается СВИДЕТЕЛЬСТВО о поверке. В случае признания СИ непригодным к применению на него выдается ИЗВЕЩЕНИЕ о непригодности.</w:t>
            </w:r>
          </w:p>
        </w:tc>
      </w:tr>
      <w:tr w:rsidR="00C64641" w:rsidTr="001C2438">
        <w:tc>
          <w:tcPr>
            <w:tcW w:w="10476" w:type="dxa"/>
            <w:gridSpan w:val="2"/>
          </w:tcPr>
          <w:p w:rsidR="00C64641" w:rsidRPr="001C2438" w:rsidRDefault="00C64641" w:rsidP="001C2438">
            <w:pPr>
              <w:spacing w:after="0" w:line="320" w:lineRule="exact"/>
              <w:jc w:val="center"/>
              <w:rPr>
                <w:rFonts w:ascii="Times New Roman" w:hAnsi="Times New Roman"/>
                <w:b/>
                <w:sz w:val="24"/>
                <w:szCs w:val="24"/>
              </w:rPr>
            </w:pPr>
            <w:r w:rsidRPr="001C2438">
              <w:rPr>
                <w:rFonts w:ascii="Times New Roman" w:hAnsi="Times New Roman"/>
                <w:b/>
                <w:sz w:val="24"/>
                <w:szCs w:val="24"/>
              </w:rPr>
              <w:t>4.2. Требования по приемке услуг</w:t>
            </w:r>
          </w:p>
        </w:tc>
      </w:tr>
      <w:tr w:rsidR="00C64641" w:rsidTr="001C2438">
        <w:tc>
          <w:tcPr>
            <w:tcW w:w="10476" w:type="dxa"/>
            <w:gridSpan w:val="2"/>
          </w:tcPr>
          <w:p w:rsidR="00C64641" w:rsidRPr="001C2438" w:rsidRDefault="00C64641" w:rsidP="001C2438">
            <w:pPr>
              <w:pStyle w:val="BodyText"/>
              <w:shd w:val="clear" w:color="auto" w:fill="auto"/>
              <w:ind w:left="79" w:firstLine="720"/>
              <w:rPr>
                <w:rFonts w:ascii="Times New Roman" w:hAnsi="Times New Roman" w:cs="Times New Roman"/>
                <w:sz w:val="24"/>
                <w:szCs w:val="24"/>
              </w:rPr>
            </w:pPr>
            <w:r w:rsidRPr="001C2438">
              <w:rPr>
                <w:rFonts w:ascii="Times New Roman" w:hAnsi="Times New Roman" w:cs="Times New Roman"/>
                <w:spacing w:val="0"/>
                <w:sz w:val="24"/>
                <w:szCs w:val="24"/>
              </w:rPr>
              <w:t>1. Представитель Заказчика,</w:t>
            </w:r>
            <w:r w:rsidRPr="001C2438">
              <w:rPr>
                <w:rFonts w:ascii="Times New Roman" w:hAnsi="Times New Roman" w:cs="Times New Roman"/>
                <w:sz w:val="24"/>
                <w:szCs w:val="24"/>
              </w:rPr>
              <w:t xml:space="preserve"> сопровождающий СИ Исполнителю, сдаёт их в пункт приема/выдачи Исполнителя</w:t>
            </w:r>
            <w:r w:rsidRPr="001C2438">
              <w:rPr>
                <w:rFonts w:ascii="Times New Roman" w:hAnsi="Times New Roman" w:cs="Times New Roman"/>
                <w:spacing w:val="0"/>
                <w:sz w:val="24"/>
                <w:szCs w:val="24"/>
              </w:rPr>
              <w:t xml:space="preserve"> с</w:t>
            </w:r>
            <w:r w:rsidRPr="001C2438">
              <w:rPr>
                <w:rFonts w:ascii="Times New Roman" w:hAnsi="Times New Roman" w:cs="Times New Roman"/>
                <w:sz w:val="24"/>
                <w:szCs w:val="24"/>
              </w:rPr>
              <w:t xml:space="preserve"> обязательным оформлением приёмочных документов и в соответствии</w:t>
            </w:r>
            <w:r w:rsidRPr="001C2438">
              <w:rPr>
                <w:rFonts w:ascii="Times New Roman" w:hAnsi="Times New Roman" w:cs="Times New Roman"/>
                <w:spacing w:val="0"/>
                <w:sz w:val="24"/>
                <w:szCs w:val="24"/>
              </w:rPr>
              <w:t xml:space="preserve"> с сопроводительной</w:t>
            </w:r>
            <w:r w:rsidRPr="001C2438">
              <w:rPr>
                <w:rFonts w:ascii="Times New Roman" w:hAnsi="Times New Roman" w:cs="Times New Roman"/>
                <w:sz w:val="24"/>
                <w:szCs w:val="24"/>
              </w:rPr>
              <w:t xml:space="preserve"> документацией.</w:t>
            </w:r>
          </w:p>
          <w:p w:rsidR="00C64641" w:rsidRPr="001C2438" w:rsidRDefault="00C64641" w:rsidP="001C2438">
            <w:pPr>
              <w:pStyle w:val="BodyText"/>
              <w:shd w:val="clear" w:color="auto" w:fill="auto"/>
              <w:spacing w:line="264" w:lineRule="exact"/>
              <w:ind w:left="120"/>
              <w:rPr>
                <w:rFonts w:ascii="Times New Roman" w:hAnsi="Times New Roman" w:cs="Times New Roman"/>
                <w:sz w:val="24"/>
                <w:szCs w:val="24"/>
              </w:rPr>
            </w:pPr>
            <w:r w:rsidRPr="001C2438">
              <w:rPr>
                <w:rFonts w:ascii="Times New Roman" w:hAnsi="Times New Roman" w:cs="Times New Roman"/>
                <w:sz w:val="24"/>
                <w:szCs w:val="24"/>
              </w:rPr>
              <w:t xml:space="preserve">          2. СИ</w:t>
            </w:r>
            <w:r w:rsidRPr="001C2438">
              <w:rPr>
                <w:rFonts w:ascii="Times New Roman" w:hAnsi="Times New Roman" w:cs="Times New Roman"/>
                <w:spacing w:val="0"/>
                <w:sz w:val="24"/>
                <w:szCs w:val="24"/>
              </w:rPr>
              <w:t xml:space="preserve"> представляются</w:t>
            </w:r>
            <w:r w:rsidRPr="001C2438">
              <w:rPr>
                <w:rFonts w:ascii="Times New Roman" w:hAnsi="Times New Roman" w:cs="Times New Roman"/>
                <w:sz w:val="24"/>
                <w:szCs w:val="24"/>
              </w:rPr>
              <w:t xml:space="preserve"> на поверку (калибровку) в комплектации достаточной для проведения проверки, с необходимой технической документацией, методикой поверки и, при необходимости, свидетельством о предыдущей поверке; в упаковке (для малогабаритных СИ).</w:t>
            </w:r>
          </w:p>
        </w:tc>
      </w:tr>
      <w:tr w:rsidR="00C64641" w:rsidTr="001C2438">
        <w:tc>
          <w:tcPr>
            <w:tcW w:w="10476" w:type="dxa"/>
            <w:gridSpan w:val="2"/>
          </w:tcPr>
          <w:p w:rsidR="00C64641" w:rsidRPr="001C2438" w:rsidRDefault="00C64641" w:rsidP="001C2438">
            <w:pPr>
              <w:spacing w:after="0" w:line="320" w:lineRule="exact"/>
              <w:jc w:val="center"/>
              <w:rPr>
                <w:rFonts w:ascii="Times New Roman" w:hAnsi="Times New Roman"/>
                <w:b/>
                <w:sz w:val="24"/>
                <w:szCs w:val="24"/>
              </w:rPr>
            </w:pPr>
            <w:r w:rsidRPr="001C2438">
              <w:rPr>
                <w:rFonts w:ascii="Times New Roman" w:hAnsi="Times New Roman"/>
                <w:b/>
                <w:sz w:val="24"/>
                <w:szCs w:val="24"/>
              </w:rPr>
              <w:t xml:space="preserve">4.3. Требования по передаче Заказчику технических и иных документов </w:t>
            </w:r>
          </w:p>
          <w:p w:rsidR="00C64641" w:rsidRPr="001C2438" w:rsidRDefault="00C64641" w:rsidP="001C2438">
            <w:pPr>
              <w:spacing w:after="0" w:line="320" w:lineRule="exact"/>
              <w:jc w:val="center"/>
              <w:rPr>
                <w:rFonts w:ascii="Times New Roman" w:hAnsi="Times New Roman"/>
                <w:b/>
                <w:sz w:val="24"/>
                <w:szCs w:val="24"/>
              </w:rPr>
            </w:pPr>
            <w:r w:rsidRPr="001C2438">
              <w:rPr>
                <w:rFonts w:ascii="Times New Roman" w:hAnsi="Times New Roman"/>
                <w:b/>
                <w:sz w:val="24"/>
                <w:szCs w:val="24"/>
              </w:rPr>
              <w:t>(оформление результатов оказанных услуг)</w:t>
            </w:r>
          </w:p>
        </w:tc>
      </w:tr>
      <w:tr w:rsidR="00C64641" w:rsidTr="001C2438">
        <w:trPr>
          <w:gridAfter w:val="1"/>
          <w:wAfter w:w="31" w:type="dxa"/>
        </w:trPr>
        <w:tc>
          <w:tcPr>
            <w:tcW w:w="10476" w:type="dxa"/>
          </w:tcPr>
          <w:p w:rsidR="00C64641" w:rsidRPr="001C2438" w:rsidRDefault="00C64641" w:rsidP="001C2438">
            <w:pPr>
              <w:pStyle w:val="BodyText"/>
              <w:widowControl/>
              <w:numPr>
                <w:ilvl w:val="1"/>
                <w:numId w:val="21"/>
              </w:numPr>
              <w:shd w:val="clear" w:color="auto" w:fill="auto"/>
              <w:tabs>
                <w:tab w:val="left" w:pos="1075"/>
              </w:tabs>
              <w:autoSpaceDE/>
              <w:autoSpaceDN/>
              <w:adjustRightInd/>
              <w:spacing w:line="264" w:lineRule="exact"/>
              <w:ind w:left="120" w:right="-31" w:firstLine="620"/>
              <w:rPr>
                <w:rFonts w:ascii="Times New Roman" w:hAnsi="Times New Roman" w:cs="Times New Roman"/>
                <w:sz w:val="24"/>
                <w:szCs w:val="24"/>
              </w:rPr>
            </w:pPr>
            <w:r w:rsidRPr="001C2438">
              <w:rPr>
                <w:rFonts w:ascii="Times New Roman" w:hAnsi="Times New Roman" w:cs="Times New Roman"/>
                <w:sz w:val="24"/>
                <w:szCs w:val="24"/>
              </w:rPr>
              <w:t>По окончании оказания метрологических услуг Заказчик должен получить от Исполнителя СИ с оформленными свидетельствами о поверке (или извещениями о непригодности к применению) на каждую единицу оборудования по предъявлению акта сдачи- приёмки работ и услуг, подписанного с 2-х сторон, квитанции, а также оформленной доверенности на представителя Заказчика.</w:t>
            </w:r>
          </w:p>
          <w:p w:rsidR="00C64641" w:rsidRPr="001C2438" w:rsidRDefault="00C64641" w:rsidP="001C2438">
            <w:pPr>
              <w:pStyle w:val="BodyText"/>
              <w:widowControl/>
              <w:numPr>
                <w:ilvl w:val="1"/>
                <w:numId w:val="21"/>
              </w:numPr>
              <w:shd w:val="clear" w:color="auto" w:fill="auto"/>
              <w:tabs>
                <w:tab w:val="left" w:pos="1075"/>
              </w:tabs>
              <w:autoSpaceDE/>
              <w:autoSpaceDN/>
              <w:adjustRightInd/>
              <w:spacing w:line="264" w:lineRule="exact"/>
              <w:ind w:left="120" w:right="-31" w:firstLine="620"/>
              <w:rPr>
                <w:rFonts w:ascii="Times New Roman" w:hAnsi="Times New Roman" w:cs="Times New Roman"/>
                <w:sz w:val="24"/>
                <w:szCs w:val="24"/>
              </w:rPr>
            </w:pPr>
            <w:r w:rsidRPr="001C2438">
              <w:rPr>
                <w:rFonts w:ascii="Times New Roman" w:hAnsi="Times New Roman" w:cs="Times New Roman"/>
                <w:sz w:val="24"/>
                <w:szCs w:val="24"/>
              </w:rPr>
              <w:t>Перечень недостатков и сроков их исправления оформляется двухсторонним актом о недостатках оказанных услуг. Обнаруженные недостатки оказанных услуг устраняются исполнителем за свой счёт в течение 5 (пяти) рабочих дней.</w:t>
            </w:r>
          </w:p>
        </w:tc>
      </w:tr>
    </w:tbl>
    <w:p w:rsidR="00C64641" w:rsidRPr="003503A3" w:rsidRDefault="00C64641" w:rsidP="00327840">
      <w:pPr>
        <w:spacing w:after="0" w:line="320" w:lineRule="exact"/>
        <w:jc w:val="center"/>
        <w:rPr>
          <w:rFonts w:ascii="Times New Roman" w:hAnsi="Times New Roman"/>
          <w:b/>
          <w:sz w:val="24"/>
          <w:szCs w:val="24"/>
        </w:rPr>
      </w:pPr>
      <w:r>
        <w:rPr>
          <w:rFonts w:ascii="Times New Roman" w:hAnsi="Times New Roman"/>
          <w:b/>
          <w:sz w:val="24"/>
          <w:szCs w:val="24"/>
        </w:rPr>
        <w:t xml:space="preserve"> </w:t>
      </w:r>
    </w:p>
    <w:p w:rsidR="00C64641" w:rsidRDefault="00C64641" w:rsidP="003503A3">
      <w:pPr>
        <w:spacing w:after="0" w:line="320" w:lineRule="exact"/>
        <w:jc w:val="both"/>
        <w:rPr>
          <w:rFonts w:ascii="Times New Roman" w:hAnsi="Times New Roman"/>
          <w:sz w:val="24"/>
          <w:szCs w:val="24"/>
        </w:rPr>
      </w:pPr>
    </w:p>
    <w:p w:rsidR="00C64641" w:rsidRDefault="00C64641" w:rsidP="00945BBF">
      <w:pPr>
        <w:pStyle w:val="a"/>
        <w:spacing w:line="360" w:lineRule="exact"/>
        <w:jc w:val="both"/>
      </w:pPr>
    </w:p>
    <w:tbl>
      <w:tblPr>
        <w:tblpPr w:leftFromText="180" w:rightFromText="180" w:vertAnchor="text" w:horzAnchor="margin" w:tblpX="70" w:tblpY="22"/>
        <w:tblW w:w="10402" w:type="dxa"/>
        <w:tblCellMar>
          <w:left w:w="70" w:type="dxa"/>
          <w:right w:w="70" w:type="dxa"/>
        </w:tblCellMar>
        <w:tblLook w:val="0000"/>
      </w:tblPr>
      <w:tblGrid>
        <w:gridCol w:w="4372"/>
        <w:gridCol w:w="1278"/>
        <w:gridCol w:w="4752"/>
      </w:tblGrid>
      <w:tr w:rsidR="00C64641" w:rsidRPr="00167CBE" w:rsidTr="00327840">
        <w:tc>
          <w:tcPr>
            <w:tcW w:w="4372" w:type="dxa"/>
          </w:tcPr>
          <w:p w:rsidR="00C64641" w:rsidRPr="00167CBE" w:rsidRDefault="00C64641" w:rsidP="00327840">
            <w:pPr>
              <w:spacing w:after="0" w:line="320" w:lineRule="exact"/>
              <w:jc w:val="both"/>
              <w:rPr>
                <w:rFonts w:ascii="Times New Roman" w:hAnsi="Times New Roman"/>
                <w:b/>
                <w:sz w:val="24"/>
                <w:szCs w:val="24"/>
              </w:rPr>
            </w:pPr>
            <w:r w:rsidRPr="00167CBE">
              <w:rPr>
                <w:rFonts w:ascii="Times New Roman" w:hAnsi="Times New Roman"/>
                <w:b/>
                <w:sz w:val="24"/>
                <w:szCs w:val="24"/>
              </w:rPr>
              <w:t>От Заказчика</w:t>
            </w:r>
          </w:p>
          <w:p w:rsidR="00C64641" w:rsidRDefault="00C64641" w:rsidP="00327840">
            <w:pPr>
              <w:spacing w:after="0" w:line="320" w:lineRule="exact"/>
              <w:jc w:val="both"/>
              <w:rPr>
                <w:rFonts w:ascii="Times New Roman" w:hAnsi="Times New Roman"/>
                <w:bCs/>
                <w:sz w:val="24"/>
                <w:szCs w:val="24"/>
              </w:rPr>
            </w:pPr>
            <w:r>
              <w:rPr>
                <w:rFonts w:ascii="Times New Roman" w:hAnsi="Times New Roman"/>
                <w:bCs/>
                <w:sz w:val="24"/>
                <w:szCs w:val="24"/>
              </w:rPr>
              <w:t>Главный врач</w:t>
            </w:r>
          </w:p>
          <w:p w:rsidR="00C64641" w:rsidRDefault="00C64641" w:rsidP="00327840">
            <w:pPr>
              <w:spacing w:after="0" w:line="320" w:lineRule="exact"/>
              <w:jc w:val="both"/>
              <w:rPr>
                <w:rFonts w:ascii="Times New Roman" w:hAnsi="Times New Roman"/>
                <w:bCs/>
                <w:sz w:val="24"/>
                <w:szCs w:val="24"/>
              </w:rPr>
            </w:pPr>
            <w:r>
              <w:rPr>
                <w:rFonts w:ascii="Times New Roman" w:hAnsi="Times New Roman"/>
                <w:bCs/>
                <w:sz w:val="24"/>
                <w:szCs w:val="24"/>
              </w:rPr>
              <w:t>ЧУЗ «РЖД-Медицина» г.Абакан»</w:t>
            </w:r>
          </w:p>
          <w:p w:rsidR="00C64641" w:rsidRDefault="00C64641" w:rsidP="00327840">
            <w:pPr>
              <w:rPr>
                <w:rFonts w:ascii="Times New Roman" w:hAnsi="Times New Roman"/>
                <w:sz w:val="24"/>
                <w:szCs w:val="24"/>
              </w:rPr>
            </w:pPr>
          </w:p>
          <w:p w:rsidR="00C64641" w:rsidRDefault="00C64641" w:rsidP="00327840">
            <w:pPr>
              <w:spacing w:after="0" w:line="240" w:lineRule="auto"/>
              <w:rPr>
                <w:rFonts w:ascii="Times New Roman" w:hAnsi="Times New Roman"/>
                <w:sz w:val="24"/>
                <w:szCs w:val="24"/>
              </w:rPr>
            </w:pPr>
            <w:r>
              <w:rPr>
                <w:rFonts w:ascii="Times New Roman" w:hAnsi="Times New Roman"/>
                <w:sz w:val="24"/>
                <w:szCs w:val="24"/>
              </w:rPr>
              <w:t>___________________/А.В.Жульмин/</w:t>
            </w:r>
          </w:p>
          <w:p w:rsidR="00C64641" w:rsidRDefault="00C64641" w:rsidP="00327840">
            <w:pPr>
              <w:spacing w:after="0" w:line="240" w:lineRule="auto"/>
              <w:rPr>
                <w:rFonts w:ascii="Times New Roman" w:hAnsi="Times New Roman"/>
                <w:sz w:val="24"/>
                <w:szCs w:val="24"/>
              </w:rPr>
            </w:pPr>
            <w:r>
              <w:rPr>
                <w:rFonts w:ascii="Times New Roman" w:hAnsi="Times New Roman"/>
                <w:sz w:val="24"/>
                <w:szCs w:val="24"/>
              </w:rPr>
              <w:t>м.п.</w:t>
            </w:r>
          </w:p>
          <w:p w:rsidR="00C64641" w:rsidRPr="00327840" w:rsidRDefault="00C64641" w:rsidP="00327840">
            <w:pPr>
              <w:rPr>
                <w:rFonts w:ascii="Times New Roman" w:hAnsi="Times New Roman"/>
                <w:sz w:val="24"/>
                <w:szCs w:val="24"/>
              </w:rPr>
            </w:pPr>
          </w:p>
        </w:tc>
        <w:tc>
          <w:tcPr>
            <w:tcW w:w="1278" w:type="dxa"/>
          </w:tcPr>
          <w:p w:rsidR="00C64641" w:rsidRPr="00167CBE" w:rsidRDefault="00C64641" w:rsidP="00037C7A">
            <w:pPr>
              <w:spacing w:after="0" w:line="320" w:lineRule="exact"/>
              <w:ind w:firstLine="709"/>
              <w:jc w:val="both"/>
              <w:rPr>
                <w:rFonts w:ascii="Times New Roman" w:hAnsi="Times New Roman"/>
                <w:b/>
                <w:bCs/>
                <w:sz w:val="24"/>
                <w:szCs w:val="24"/>
              </w:rPr>
            </w:pPr>
          </w:p>
        </w:tc>
        <w:tc>
          <w:tcPr>
            <w:tcW w:w="4752" w:type="dxa"/>
          </w:tcPr>
          <w:p w:rsidR="00C64641" w:rsidRPr="00167CBE" w:rsidRDefault="00C64641" w:rsidP="005B3AE0">
            <w:pPr>
              <w:spacing w:after="0" w:line="320" w:lineRule="exact"/>
              <w:jc w:val="both"/>
              <w:rPr>
                <w:rFonts w:ascii="Times New Roman" w:hAnsi="Times New Roman"/>
                <w:b/>
                <w:sz w:val="24"/>
                <w:szCs w:val="24"/>
              </w:rPr>
            </w:pPr>
            <w:r>
              <w:rPr>
                <w:rFonts w:ascii="Times New Roman" w:hAnsi="Times New Roman"/>
                <w:b/>
                <w:sz w:val="24"/>
                <w:szCs w:val="24"/>
              </w:rPr>
              <w:t>От Исполнителя</w:t>
            </w:r>
          </w:p>
          <w:p w:rsidR="00C64641" w:rsidRDefault="00C64641" w:rsidP="00327840">
            <w:pPr>
              <w:pStyle w:val="NoSpacing"/>
              <w:widowControl w:val="0"/>
              <w:suppressAutoHyphens/>
              <w:autoSpaceDN w:val="0"/>
              <w:spacing w:line="32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w:t>
            </w:r>
          </w:p>
          <w:p w:rsidR="00C64641" w:rsidRDefault="00C64641" w:rsidP="00327840">
            <w:pPr>
              <w:pStyle w:val="NoSpacing"/>
              <w:widowControl w:val="0"/>
              <w:suppressAutoHyphens/>
              <w:autoSpaceDN w:val="0"/>
              <w:spacing w:line="32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w:t>
            </w:r>
          </w:p>
          <w:p w:rsidR="00C64641" w:rsidRDefault="00C64641" w:rsidP="00327840">
            <w:pPr>
              <w:pStyle w:val="NoSpacing"/>
              <w:widowControl w:val="0"/>
              <w:suppressAutoHyphens/>
              <w:autoSpaceDN w:val="0"/>
              <w:spacing w:line="320" w:lineRule="exact"/>
              <w:jc w:val="both"/>
              <w:textAlignment w:val="baseline"/>
              <w:rPr>
                <w:rFonts w:ascii="Times New Roman" w:hAnsi="Times New Roman" w:cs="Times New Roman"/>
                <w:sz w:val="24"/>
                <w:szCs w:val="24"/>
                <w:lang w:val="ru-RU"/>
              </w:rPr>
            </w:pPr>
          </w:p>
          <w:p w:rsidR="00C64641" w:rsidRDefault="00C64641" w:rsidP="00327840">
            <w:pPr>
              <w:pStyle w:val="NoSpacing"/>
              <w:widowControl w:val="0"/>
              <w:suppressAutoHyphens/>
              <w:autoSpaceDN w:val="0"/>
              <w:spacing w:line="320" w:lineRule="exact"/>
              <w:jc w:val="both"/>
              <w:textAlignment w:val="baseline"/>
              <w:rPr>
                <w:rFonts w:ascii="Times New Roman" w:hAnsi="Times New Roman" w:cs="Times New Roman"/>
                <w:sz w:val="24"/>
                <w:szCs w:val="24"/>
                <w:lang w:val="ru-RU"/>
              </w:rPr>
            </w:pPr>
            <w:r w:rsidRPr="00167CBE">
              <w:rPr>
                <w:rFonts w:ascii="Times New Roman" w:hAnsi="Times New Roman" w:cs="Times New Roman"/>
                <w:sz w:val="24"/>
                <w:szCs w:val="24"/>
                <w:lang w:val="ru-RU"/>
              </w:rPr>
              <w:t>___________________</w:t>
            </w:r>
            <w:r>
              <w:rPr>
                <w:rFonts w:ascii="Times New Roman" w:hAnsi="Times New Roman" w:cs="Times New Roman"/>
                <w:sz w:val="24"/>
                <w:szCs w:val="24"/>
                <w:lang w:val="ru-RU"/>
              </w:rPr>
              <w:t>/__________________</w:t>
            </w:r>
            <w:r w:rsidRPr="00FC59FA">
              <w:rPr>
                <w:rFonts w:ascii="Times New Roman" w:hAnsi="Times New Roman" w:cs="Times New Roman"/>
                <w:sz w:val="24"/>
                <w:szCs w:val="24"/>
                <w:lang w:val="ru-RU"/>
              </w:rPr>
              <w:t>/</w:t>
            </w:r>
          </w:p>
          <w:p w:rsidR="00C64641" w:rsidRPr="00167CBE" w:rsidRDefault="00C64641" w:rsidP="00327840">
            <w:pPr>
              <w:spacing w:after="0" w:line="320" w:lineRule="exact"/>
              <w:jc w:val="both"/>
              <w:rPr>
                <w:rFonts w:ascii="Times New Roman" w:hAnsi="Times New Roman"/>
                <w:sz w:val="24"/>
                <w:szCs w:val="24"/>
              </w:rPr>
            </w:pPr>
            <w:r>
              <w:rPr>
                <w:rFonts w:ascii="Times New Roman" w:hAnsi="Times New Roman"/>
                <w:sz w:val="24"/>
                <w:szCs w:val="24"/>
              </w:rPr>
              <w:t>м.п.</w:t>
            </w:r>
          </w:p>
        </w:tc>
      </w:tr>
      <w:tr w:rsidR="00C64641" w:rsidRPr="00167CBE" w:rsidTr="00327840">
        <w:tc>
          <w:tcPr>
            <w:tcW w:w="4372" w:type="dxa"/>
          </w:tcPr>
          <w:p w:rsidR="00C64641" w:rsidRPr="00167CBE" w:rsidRDefault="00C64641" w:rsidP="00327840">
            <w:pPr>
              <w:spacing w:after="0" w:line="320" w:lineRule="exact"/>
              <w:jc w:val="both"/>
              <w:rPr>
                <w:rFonts w:ascii="Times New Roman" w:hAnsi="Times New Roman"/>
                <w:b/>
                <w:bCs/>
                <w:sz w:val="24"/>
                <w:szCs w:val="24"/>
              </w:rPr>
            </w:pPr>
          </w:p>
        </w:tc>
        <w:tc>
          <w:tcPr>
            <w:tcW w:w="1278" w:type="dxa"/>
          </w:tcPr>
          <w:p w:rsidR="00C64641" w:rsidRPr="00167CBE" w:rsidRDefault="00C64641" w:rsidP="00037C7A">
            <w:pPr>
              <w:spacing w:after="0" w:line="320" w:lineRule="exact"/>
              <w:ind w:firstLine="709"/>
              <w:jc w:val="both"/>
              <w:rPr>
                <w:rFonts w:ascii="Times New Roman" w:hAnsi="Times New Roman"/>
                <w:b/>
                <w:bCs/>
                <w:sz w:val="24"/>
                <w:szCs w:val="24"/>
              </w:rPr>
            </w:pPr>
          </w:p>
        </w:tc>
        <w:tc>
          <w:tcPr>
            <w:tcW w:w="4752" w:type="dxa"/>
          </w:tcPr>
          <w:p w:rsidR="00C64641" w:rsidRPr="00167CBE" w:rsidRDefault="00C64641" w:rsidP="00037C7A">
            <w:pPr>
              <w:spacing w:after="0" w:line="320" w:lineRule="exact"/>
              <w:ind w:firstLine="709"/>
              <w:jc w:val="both"/>
              <w:rPr>
                <w:rFonts w:ascii="Times New Roman" w:hAnsi="Times New Roman"/>
                <w:b/>
                <w:bCs/>
                <w:sz w:val="24"/>
                <w:szCs w:val="24"/>
              </w:rPr>
            </w:pPr>
          </w:p>
        </w:tc>
      </w:tr>
      <w:tr w:rsidR="00C64641" w:rsidRPr="00167CBE" w:rsidTr="00327840">
        <w:tc>
          <w:tcPr>
            <w:tcW w:w="4372" w:type="dxa"/>
          </w:tcPr>
          <w:p w:rsidR="00C64641" w:rsidRPr="00167CBE" w:rsidRDefault="00C64641" w:rsidP="00327840">
            <w:pPr>
              <w:spacing w:after="0" w:line="320" w:lineRule="exact"/>
              <w:jc w:val="both"/>
              <w:rPr>
                <w:rFonts w:ascii="Times New Roman" w:hAnsi="Times New Roman"/>
                <w:sz w:val="24"/>
                <w:szCs w:val="24"/>
              </w:rPr>
            </w:pPr>
          </w:p>
        </w:tc>
        <w:tc>
          <w:tcPr>
            <w:tcW w:w="1278" w:type="dxa"/>
          </w:tcPr>
          <w:p w:rsidR="00C64641" w:rsidRPr="00167CBE" w:rsidRDefault="00C64641" w:rsidP="00037C7A">
            <w:pPr>
              <w:spacing w:after="0" w:line="320" w:lineRule="exact"/>
              <w:ind w:firstLine="709"/>
              <w:jc w:val="both"/>
              <w:rPr>
                <w:rFonts w:ascii="Times New Roman" w:hAnsi="Times New Roman"/>
                <w:b/>
                <w:bCs/>
                <w:sz w:val="24"/>
                <w:szCs w:val="24"/>
              </w:rPr>
            </w:pPr>
          </w:p>
        </w:tc>
        <w:tc>
          <w:tcPr>
            <w:tcW w:w="4752" w:type="dxa"/>
          </w:tcPr>
          <w:p w:rsidR="00C64641" w:rsidRPr="00167CBE" w:rsidRDefault="00C64641" w:rsidP="00037C7A">
            <w:pPr>
              <w:spacing w:after="0" w:line="320" w:lineRule="exact"/>
              <w:ind w:firstLine="709"/>
              <w:jc w:val="both"/>
              <w:rPr>
                <w:rFonts w:ascii="Times New Roman" w:hAnsi="Times New Roman"/>
                <w:sz w:val="24"/>
                <w:szCs w:val="24"/>
              </w:rPr>
            </w:pPr>
          </w:p>
        </w:tc>
      </w:tr>
      <w:tr w:rsidR="00C64641" w:rsidRPr="00167CBE" w:rsidTr="00327840">
        <w:tc>
          <w:tcPr>
            <w:tcW w:w="4372" w:type="dxa"/>
          </w:tcPr>
          <w:p w:rsidR="00C64641" w:rsidRPr="00167CBE" w:rsidRDefault="00C64641" w:rsidP="00037C7A">
            <w:pPr>
              <w:spacing w:after="0" w:line="320" w:lineRule="exact"/>
              <w:ind w:firstLine="709"/>
              <w:jc w:val="both"/>
              <w:rPr>
                <w:rFonts w:ascii="Times New Roman" w:hAnsi="Times New Roman"/>
                <w:sz w:val="24"/>
                <w:szCs w:val="24"/>
              </w:rPr>
            </w:pPr>
          </w:p>
        </w:tc>
        <w:tc>
          <w:tcPr>
            <w:tcW w:w="1278" w:type="dxa"/>
          </w:tcPr>
          <w:p w:rsidR="00C64641" w:rsidRPr="00167CBE" w:rsidRDefault="00C64641" w:rsidP="00037C7A">
            <w:pPr>
              <w:spacing w:after="0" w:line="320" w:lineRule="exact"/>
              <w:ind w:firstLine="709"/>
              <w:jc w:val="both"/>
              <w:rPr>
                <w:rFonts w:ascii="Times New Roman" w:hAnsi="Times New Roman"/>
                <w:b/>
                <w:bCs/>
                <w:sz w:val="24"/>
                <w:szCs w:val="24"/>
              </w:rPr>
            </w:pPr>
          </w:p>
        </w:tc>
        <w:tc>
          <w:tcPr>
            <w:tcW w:w="4752" w:type="dxa"/>
          </w:tcPr>
          <w:p w:rsidR="00C64641" w:rsidRPr="00167CBE" w:rsidRDefault="00C64641" w:rsidP="00037C7A">
            <w:pPr>
              <w:spacing w:after="0" w:line="320" w:lineRule="exact"/>
              <w:ind w:firstLine="709"/>
              <w:jc w:val="both"/>
              <w:rPr>
                <w:rFonts w:ascii="Times New Roman" w:hAnsi="Times New Roman"/>
                <w:sz w:val="24"/>
                <w:szCs w:val="24"/>
              </w:rPr>
            </w:pPr>
          </w:p>
        </w:tc>
      </w:tr>
    </w:tbl>
    <w:p w:rsidR="00C64641" w:rsidRDefault="00C64641" w:rsidP="00945BBF">
      <w:pPr>
        <w:pStyle w:val="a"/>
        <w:spacing w:line="360" w:lineRule="exact"/>
        <w:jc w:val="both"/>
      </w:pPr>
    </w:p>
    <w:p w:rsidR="00C64641" w:rsidRDefault="00C64641" w:rsidP="00945BBF">
      <w:pPr>
        <w:pStyle w:val="a"/>
        <w:spacing w:line="360" w:lineRule="exact"/>
        <w:jc w:val="both"/>
      </w:pPr>
    </w:p>
    <w:p w:rsidR="00C64641" w:rsidRDefault="00C64641" w:rsidP="00945BBF">
      <w:pPr>
        <w:pStyle w:val="a"/>
        <w:spacing w:line="360" w:lineRule="exact"/>
        <w:jc w:val="both"/>
      </w:pPr>
    </w:p>
    <w:p w:rsidR="00C64641" w:rsidRDefault="00C64641" w:rsidP="00945BBF">
      <w:pPr>
        <w:pStyle w:val="a"/>
        <w:spacing w:line="360" w:lineRule="exact"/>
        <w:jc w:val="both"/>
      </w:pPr>
    </w:p>
    <w:p w:rsidR="00C64641" w:rsidRDefault="00C64641" w:rsidP="00945BBF">
      <w:pPr>
        <w:pStyle w:val="a"/>
        <w:spacing w:line="360" w:lineRule="exact"/>
        <w:jc w:val="both"/>
      </w:pPr>
    </w:p>
    <w:p w:rsidR="00C64641" w:rsidRDefault="00C64641" w:rsidP="00945BBF">
      <w:pPr>
        <w:pStyle w:val="a"/>
        <w:spacing w:line="360" w:lineRule="exact"/>
        <w:jc w:val="both"/>
      </w:pPr>
    </w:p>
    <w:p w:rsidR="00C64641" w:rsidRDefault="00C64641" w:rsidP="00945BBF">
      <w:pPr>
        <w:pStyle w:val="a"/>
        <w:spacing w:line="360" w:lineRule="exact"/>
        <w:jc w:val="both"/>
      </w:pPr>
    </w:p>
    <w:p w:rsidR="00C64641" w:rsidRDefault="00C64641" w:rsidP="00945BBF">
      <w:pPr>
        <w:pStyle w:val="a"/>
        <w:spacing w:line="360" w:lineRule="exact"/>
        <w:jc w:val="both"/>
      </w:pPr>
    </w:p>
    <w:p w:rsidR="00C64641" w:rsidRDefault="00C64641" w:rsidP="00945BBF">
      <w:pPr>
        <w:pStyle w:val="a"/>
        <w:spacing w:line="360" w:lineRule="exact"/>
        <w:jc w:val="both"/>
      </w:pPr>
    </w:p>
    <w:p w:rsidR="00C64641" w:rsidRDefault="00C64641" w:rsidP="00945BBF">
      <w:pPr>
        <w:pStyle w:val="a"/>
        <w:spacing w:line="360" w:lineRule="exact"/>
        <w:jc w:val="both"/>
      </w:pPr>
    </w:p>
    <w:p w:rsidR="00C64641" w:rsidRDefault="00C64641" w:rsidP="00945BBF">
      <w:pPr>
        <w:pStyle w:val="a"/>
        <w:spacing w:line="360" w:lineRule="exact"/>
        <w:jc w:val="both"/>
      </w:pPr>
    </w:p>
    <w:p w:rsidR="00C64641" w:rsidRDefault="00C64641" w:rsidP="00945BBF">
      <w:pPr>
        <w:pStyle w:val="a"/>
        <w:spacing w:line="360" w:lineRule="exact"/>
        <w:jc w:val="both"/>
      </w:pPr>
    </w:p>
    <w:sectPr w:rsidR="00C64641" w:rsidSect="003F0B02">
      <w:pgSz w:w="11905" w:h="16837"/>
      <w:pgMar w:top="719" w:right="794" w:bottom="851" w:left="851"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036A2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2006CC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FA5B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30E6E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6081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2CAD4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9E2E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3AD8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8238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5BEDF3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1"/>
        <w:w w:val="100"/>
        <w:position w:val="0"/>
        <w:sz w:val="21"/>
        <w:u w:val="none"/>
      </w:rPr>
    </w:lvl>
    <w:lvl w:ilvl="1">
      <w:start w:val="26"/>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26"/>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26"/>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26"/>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26"/>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26"/>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26"/>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26"/>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1">
    <w:nsid w:val="00000003"/>
    <w:multiLevelType w:val="multilevel"/>
    <w:tmpl w:val="00000002"/>
    <w:lvl w:ilvl="0">
      <w:start w:val="27"/>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27"/>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27"/>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27"/>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27"/>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27"/>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27"/>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27"/>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27"/>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3">
    <w:nsid w:val="062612CF"/>
    <w:multiLevelType w:val="multilevel"/>
    <w:tmpl w:val="8BFE039C"/>
    <w:styleLink w:val="WW8Num2"/>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1343195F"/>
    <w:multiLevelType w:val="hybridMultilevel"/>
    <w:tmpl w:val="FA923F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3DF0B7B"/>
    <w:multiLevelType w:val="multilevel"/>
    <w:tmpl w:val="A1ACD240"/>
    <w:lvl w:ilvl="0">
      <w:start w:val="1"/>
      <w:numFmt w:val="decimal"/>
      <w:lvlText w:val="9.%1."/>
      <w:lvlJc w:val="left"/>
      <w:pPr>
        <w:tabs>
          <w:tab w:val="num" w:pos="786"/>
        </w:tabs>
        <w:ind w:left="786" w:hanging="360"/>
      </w:pPr>
      <w:rPr>
        <w:rFonts w:cs="Times New Roman" w:hint="default"/>
        <w:b w:val="0"/>
      </w:rPr>
    </w:lvl>
    <w:lvl w:ilvl="1">
      <w:start w:val="1"/>
      <w:numFmt w:val="decimal"/>
      <w:lvlText w:val="10.%2."/>
      <w:lvlJc w:val="left"/>
      <w:pPr>
        <w:tabs>
          <w:tab w:val="num" w:pos="360"/>
        </w:tabs>
        <w:ind w:left="360" w:hanging="360"/>
      </w:pPr>
      <w:rPr>
        <w:rFonts w:cs="Times New Roman" w:hint="default"/>
        <w:b w:val="0"/>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F0C543E"/>
    <w:multiLevelType w:val="multilevel"/>
    <w:tmpl w:val="200CE1AE"/>
    <w:lvl w:ilvl="0">
      <w:start w:val="1"/>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45951DE7"/>
    <w:multiLevelType w:val="multilevel"/>
    <w:tmpl w:val="EF869066"/>
    <w:lvl w:ilvl="0">
      <w:start w:val="1"/>
      <w:numFmt w:val="decimal"/>
      <w:lvlText w:val="8.%1."/>
      <w:lvlJc w:val="left"/>
      <w:pPr>
        <w:tabs>
          <w:tab w:val="num" w:pos="786"/>
        </w:tabs>
        <w:ind w:left="786" w:hanging="360"/>
      </w:pPr>
      <w:rPr>
        <w:rFonts w:cs="Times New Roman" w:hint="default"/>
        <w:b w:val="0"/>
      </w:rPr>
    </w:lvl>
    <w:lvl w:ilvl="1">
      <w:start w:val="1"/>
      <w:numFmt w:val="decimal"/>
      <w:lvlText w:val="10.%2."/>
      <w:lvlJc w:val="left"/>
      <w:pPr>
        <w:tabs>
          <w:tab w:val="num" w:pos="360"/>
        </w:tabs>
        <w:ind w:left="360" w:hanging="360"/>
      </w:pPr>
      <w:rPr>
        <w:rFonts w:cs="Times New Roman" w:hint="default"/>
        <w:b w:val="0"/>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6737F92"/>
    <w:multiLevelType w:val="hybridMultilevel"/>
    <w:tmpl w:val="642696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AB26382"/>
    <w:multiLevelType w:val="multilevel"/>
    <w:tmpl w:val="5CA22004"/>
    <w:lvl w:ilvl="0">
      <w:start w:val="1"/>
      <w:numFmt w:val="decimal"/>
      <w:pStyle w:val="-1"/>
      <w:isLgl/>
      <w:lvlText w:val="%1."/>
      <w:lvlJc w:val="left"/>
      <w:pPr>
        <w:tabs>
          <w:tab w:val="num" w:pos="567"/>
        </w:tabs>
        <w:ind w:left="567" w:hanging="567"/>
      </w:pPr>
      <w:rPr>
        <w:rFonts w:ascii="Times New Roman" w:hAnsi="Times New Roman" w:cs="Times New Roman" w:hint="default"/>
        <w:b/>
        <w:i w:val="0"/>
        <w:caps w:val="0"/>
        <w:strike w:val="0"/>
        <w:dstrike w:val="0"/>
        <w:vanish w:val="0"/>
        <w:color w:val="auto"/>
        <w:sz w:val="24"/>
        <w:szCs w:val="24"/>
        <w:vertAlign w:val="baseline"/>
      </w:rPr>
    </w:lvl>
    <w:lvl w:ilvl="1">
      <w:start w:val="1"/>
      <w:numFmt w:val="decimal"/>
      <w:pStyle w:val="-2"/>
      <w:isLgl/>
      <w:lvlText w:val="%1.%2."/>
      <w:lvlJc w:val="left"/>
      <w:pPr>
        <w:tabs>
          <w:tab w:val="num" w:pos="567"/>
        </w:tabs>
      </w:pPr>
      <w:rPr>
        <w:rFonts w:ascii="Times New Roman" w:hAnsi="Times New Roman" w:cs="Times New Roman" w:hint="default"/>
        <w:b w:val="0"/>
        <w:i w:val="0"/>
        <w:caps w:val="0"/>
        <w:strike w:val="0"/>
        <w:dstrike w:val="0"/>
        <w:vanish w:val="0"/>
        <w:color w:val="auto"/>
        <w:sz w:val="24"/>
        <w:szCs w:val="24"/>
        <w:vertAlign w:val="baseline"/>
      </w:rPr>
    </w:lvl>
    <w:lvl w:ilvl="2">
      <w:start w:val="1"/>
      <w:numFmt w:val="decimal"/>
      <w:pStyle w:val="-3"/>
      <w:isLgl/>
      <w:lvlText w:val="%1.%2.%3."/>
      <w:lvlJc w:val="left"/>
      <w:pPr>
        <w:tabs>
          <w:tab w:val="num" w:pos="456"/>
        </w:tabs>
        <w:ind w:left="1023" w:hanging="567"/>
      </w:pPr>
      <w:rPr>
        <w:rFonts w:ascii="Times New Roman" w:hAnsi="Times New Roman" w:cs="Times New Roman" w:hint="default"/>
        <w:b w:val="0"/>
        <w:i w:val="0"/>
        <w:caps w:val="0"/>
        <w:strike w:val="0"/>
        <w:dstrike w:val="0"/>
        <w:vanish w:val="0"/>
        <w:color w:val="auto"/>
        <w:sz w:val="24"/>
        <w:szCs w:val="24"/>
        <w:vertAlign w:val="baseline"/>
      </w:rPr>
    </w:lvl>
    <w:lvl w:ilvl="3">
      <w:start w:val="1"/>
      <w:numFmt w:val="decimal"/>
      <w:pStyle w:val="-4"/>
      <w:isLgl/>
      <w:lvlText w:val="%1.%2.%3.%4."/>
      <w:lvlJc w:val="left"/>
      <w:pPr>
        <w:tabs>
          <w:tab w:val="num" w:pos="1134"/>
        </w:tabs>
        <w:ind w:left="1134" w:hanging="1134"/>
      </w:pPr>
      <w:rPr>
        <w:rFonts w:ascii="Times New Roman" w:hAnsi="Times New Roman" w:cs="Times New Roman" w:hint="default"/>
        <w:b w:val="0"/>
        <w:i w:val="0"/>
        <w:caps w:val="0"/>
        <w:strike w:val="0"/>
        <w:dstrike w:val="0"/>
        <w:vanish w:val="0"/>
        <w:color w:val="auto"/>
        <w:sz w:val="20"/>
        <w:szCs w:val="20"/>
        <w:vertAlign w:val="baseline"/>
      </w:rPr>
    </w:lvl>
    <w:lvl w:ilvl="4">
      <w:start w:val="1"/>
      <w:numFmt w:val="decimal"/>
      <w:isLgl/>
      <w:lvlText w:val="%1.%2.%3.%4.%5."/>
      <w:lvlJc w:val="left"/>
      <w:pPr>
        <w:tabs>
          <w:tab w:val="num" w:pos="1440"/>
        </w:tabs>
        <w:ind w:left="1134" w:hanging="1134"/>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21">
    <w:nsid w:val="4C3F4505"/>
    <w:multiLevelType w:val="multilevel"/>
    <w:tmpl w:val="1B5A9950"/>
    <w:styleLink w:val="WW8Num3"/>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21"/>
  </w:num>
  <w:num w:numId="2">
    <w:abstractNumId w:val="13"/>
  </w:num>
  <w:num w:numId="3">
    <w:abstractNumId w:val="20"/>
  </w:num>
  <w:num w:numId="4">
    <w:abstractNumId w:val="14"/>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8"/>
  </w:num>
  <w:num w:numId="18">
    <w:abstractNumId w:val="17"/>
  </w:num>
  <w:num w:numId="19">
    <w:abstractNumId w:val="10"/>
  </w:num>
  <w:num w:numId="20">
    <w:abstractNumId w:val="11"/>
  </w:num>
  <w:num w:numId="21">
    <w:abstractNumId w:val="12"/>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8A4"/>
    <w:rsid w:val="00006E36"/>
    <w:rsid w:val="00037C7A"/>
    <w:rsid w:val="000656D2"/>
    <w:rsid w:val="00084823"/>
    <w:rsid w:val="000A0A20"/>
    <w:rsid w:val="000B50A8"/>
    <w:rsid w:val="000C0CA5"/>
    <w:rsid w:val="000D57C4"/>
    <w:rsid w:val="000E5F78"/>
    <w:rsid w:val="000F4E22"/>
    <w:rsid w:val="000F7FB5"/>
    <w:rsid w:val="001020AA"/>
    <w:rsid w:val="00127A5D"/>
    <w:rsid w:val="00134D74"/>
    <w:rsid w:val="0014298D"/>
    <w:rsid w:val="00144017"/>
    <w:rsid w:val="0014563E"/>
    <w:rsid w:val="001570D7"/>
    <w:rsid w:val="00162FC8"/>
    <w:rsid w:val="00166307"/>
    <w:rsid w:val="00167CBE"/>
    <w:rsid w:val="0018746C"/>
    <w:rsid w:val="00192EC0"/>
    <w:rsid w:val="00193D80"/>
    <w:rsid w:val="001A5166"/>
    <w:rsid w:val="001C2438"/>
    <w:rsid w:val="001F3FAA"/>
    <w:rsid w:val="00213250"/>
    <w:rsid w:val="002132A8"/>
    <w:rsid w:val="00273B3A"/>
    <w:rsid w:val="0028387B"/>
    <w:rsid w:val="0028651A"/>
    <w:rsid w:val="00295A13"/>
    <w:rsid w:val="002A7520"/>
    <w:rsid w:val="002E356D"/>
    <w:rsid w:val="00302475"/>
    <w:rsid w:val="00303CCB"/>
    <w:rsid w:val="003066CB"/>
    <w:rsid w:val="00312892"/>
    <w:rsid w:val="0032252A"/>
    <w:rsid w:val="003234E3"/>
    <w:rsid w:val="00327840"/>
    <w:rsid w:val="003503A3"/>
    <w:rsid w:val="00350F51"/>
    <w:rsid w:val="00361DB2"/>
    <w:rsid w:val="0039086C"/>
    <w:rsid w:val="003A1926"/>
    <w:rsid w:val="003A1AED"/>
    <w:rsid w:val="003B0F8F"/>
    <w:rsid w:val="003C0547"/>
    <w:rsid w:val="003C1580"/>
    <w:rsid w:val="003D1A4A"/>
    <w:rsid w:val="003D624D"/>
    <w:rsid w:val="003F0B02"/>
    <w:rsid w:val="003F3325"/>
    <w:rsid w:val="003F7B33"/>
    <w:rsid w:val="004019D1"/>
    <w:rsid w:val="00401DD6"/>
    <w:rsid w:val="00403897"/>
    <w:rsid w:val="00410798"/>
    <w:rsid w:val="004203F1"/>
    <w:rsid w:val="00420FCD"/>
    <w:rsid w:val="004258A4"/>
    <w:rsid w:val="00446115"/>
    <w:rsid w:val="004545BF"/>
    <w:rsid w:val="004556EA"/>
    <w:rsid w:val="004578CF"/>
    <w:rsid w:val="004767D4"/>
    <w:rsid w:val="0049285E"/>
    <w:rsid w:val="004B3A66"/>
    <w:rsid w:val="004B3C3E"/>
    <w:rsid w:val="004C5CC6"/>
    <w:rsid w:val="004E00F9"/>
    <w:rsid w:val="00515D9D"/>
    <w:rsid w:val="005335F5"/>
    <w:rsid w:val="00542496"/>
    <w:rsid w:val="00542A47"/>
    <w:rsid w:val="00543DC8"/>
    <w:rsid w:val="00555AD1"/>
    <w:rsid w:val="0056278A"/>
    <w:rsid w:val="00574058"/>
    <w:rsid w:val="005902DF"/>
    <w:rsid w:val="005B3AE0"/>
    <w:rsid w:val="005B4F1D"/>
    <w:rsid w:val="005F1ECF"/>
    <w:rsid w:val="006154CD"/>
    <w:rsid w:val="0062721E"/>
    <w:rsid w:val="006273DB"/>
    <w:rsid w:val="00642E05"/>
    <w:rsid w:val="00670F54"/>
    <w:rsid w:val="00671E05"/>
    <w:rsid w:val="006964C4"/>
    <w:rsid w:val="006A3C3A"/>
    <w:rsid w:val="006A3E64"/>
    <w:rsid w:val="006B71B0"/>
    <w:rsid w:val="006B75EF"/>
    <w:rsid w:val="006E7C5F"/>
    <w:rsid w:val="00716E48"/>
    <w:rsid w:val="0073685E"/>
    <w:rsid w:val="00741E4F"/>
    <w:rsid w:val="00742835"/>
    <w:rsid w:val="00763940"/>
    <w:rsid w:val="007775CA"/>
    <w:rsid w:val="00782680"/>
    <w:rsid w:val="00784B25"/>
    <w:rsid w:val="0079605D"/>
    <w:rsid w:val="007A7A39"/>
    <w:rsid w:val="007B3D50"/>
    <w:rsid w:val="007B5574"/>
    <w:rsid w:val="007B7C0D"/>
    <w:rsid w:val="007C1DF1"/>
    <w:rsid w:val="007C5BC7"/>
    <w:rsid w:val="007C6ACD"/>
    <w:rsid w:val="007C79B5"/>
    <w:rsid w:val="007D0EAB"/>
    <w:rsid w:val="007D1337"/>
    <w:rsid w:val="00832877"/>
    <w:rsid w:val="008376B0"/>
    <w:rsid w:val="00864C0E"/>
    <w:rsid w:val="00877892"/>
    <w:rsid w:val="00883128"/>
    <w:rsid w:val="008C0658"/>
    <w:rsid w:val="008F1BF0"/>
    <w:rsid w:val="008F3C31"/>
    <w:rsid w:val="00905C3A"/>
    <w:rsid w:val="0091086B"/>
    <w:rsid w:val="00932D18"/>
    <w:rsid w:val="00935787"/>
    <w:rsid w:val="0094301F"/>
    <w:rsid w:val="00945BBF"/>
    <w:rsid w:val="0095545F"/>
    <w:rsid w:val="00956AA0"/>
    <w:rsid w:val="009604BF"/>
    <w:rsid w:val="00974588"/>
    <w:rsid w:val="009863FC"/>
    <w:rsid w:val="009974AE"/>
    <w:rsid w:val="009A6D10"/>
    <w:rsid w:val="009B2CCE"/>
    <w:rsid w:val="009B6B17"/>
    <w:rsid w:val="009C7DE0"/>
    <w:rsid w:val="009E61A0"/>
    <w:rsid w:val="00A006EE"/>
    <w:rsid w:val="00A1745B"/>
    <w:rsid w:val="00A30E02"/>
    <w:rsid w:val="00A45C1C"/>
    <w:rsid w:val="00A52643"/>
    <w:rsid w:val="00A83122"/>
    <w:rsid w:val="00A83413"/>
    <w:rsid w:val="00A87C9C"/>
    <w:rsid w:val="00AB5719"/>
    <w:rsid w:val="00AB6E9A"/>
    <w:rsid w:val="00AD3B1D"/>
    <w:rsid w:val="00AF2C0F"/>
    <w:rsid w:val="00AF392C"/>
    <w:rsid w:val="00B26879"/>
    <w:rsid w:val="00B302A6"/>
    <w:rsid w:val="00B3628A"/>
    <w:rsid w:val="00BA459D"/>
    <w:rsid w:val="00BA487D"/>
    <w:rsid w:val="00BA7D22"/>
    <w:rsid w:val="00BB5F64"/>
    <w:rsid w:val="00BC4D9D"/>
    <w:rsid w:val="00BC4EAA"/>
    <w:rsid w:val="00BC6900"/>
    <w:rsid w:val="00BD313E"/>
    <w:rsid w:val="00BE43B6"/>
    <w:rsid w:val="00BE52B4"/>
    <w:rsid w:val="00BE6C57"/>
    <w:rsid w:val="00BF6CB3"/>
    <w:rsid w:val="00BF6CD6"/>
    <w:rsid w:val="00C1761F"/>
    <w:rsid w:val="00C50F16"/>
    <w:rsid w:val="00C5244D"/>
    <w:rsid w:val="00C529B3"/>
    <w:rsid w:val="00C60C0A"/>
    <w:rsid w:val="00C64641"/>
    <w:rsid w:val="00C90B15"/>
    <w:rsid w:val="00C91F9A"/>
    <w:rsid w:val="00CA35C8"/>
    <w:rsid w:val="00CD2A5D"/>
    <w:rsid w:val="00CE3806"/>
    <w:rsid w:val="00D341D5"/>
    <w:rsid w:val="00D44EE4"/>
    <w:rsid w:val="00D545A3"/>
    <w:rsid w:val="00D5720D"/>
    <w:rsid w:val="00D73558"/>
    <w:rsid w:val="00D7537E"/>
    <w:rsid w:val="00D809C7"/>
    <w:rsid w:val="00D8397D"/>
    <w:rsid w:val="00D858C7"/>
    <w:rsid w:val="00D909CF"/>
    <w:rsid w:val="00DA7D86"/>
    <w:rsid w:val="00DC30E1"/>
    <w:rsid w:val="00DC4C89"/>
    <w:rsid w:val="00DD32AB"/>
    <w:rsid w:val="00DD401F"/>
    <w:rsid w:val="00DD55D9"/>
    <w:rsid w:val="00DD79D1"/>
    <w:rsid w:val="00DE1B8F"/>
    <w:rsid w:val="00DF5D3E"/>
    <w:rsid w:val="00DF62E6"/>
    <w:rsid w:val="00E257D0"/>
    <w:rsid w:val="00E77D65"/>
    <w:rsid w:val="00E93C40"/>
    <w:rsid w:val="00EC66A2"/>
    <w:rsid w:val="00ED7F9B"/>
    <w:rsid w:val="00EE24A9"/>
    <w:rsid w:val="00EF187B"/>
    <w:rsid w:val="00F12851"/>
    <w:rsid w:val="00F14028"/>
    <w:rsid w:val="00F256F6"/>
    <w:rsid w:val="00F27FDB"/>
    <w:rsid w:val="00F40B9A"/>
    <w:rsid w:val="00F55346"/>
    <w:rsid w:val="00F72651"/>
    <w:rsid w:val="00F85FE4"/>
    <w:rsid w:val="00FA0BCF"/>
    <w:rsid w:val="00FC59FA"/>
    <w:rsid w:val="00FD610B"/>
    <w:rsid w:val="00FE20CF"/>
    <w:rsid w:val="00FE4F4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5C8"/>
    <w:pPr>
      <w:spacing w:after="200" w:line="276" w:lineRule="auto"/>
    </w:pPr>
  </w:style>
  <w:style w:type="paragraph" w:styleId="Heading1">
    <w:name w:val="heading 1"/>
    <w:basedOn w:val="Normal"/>
    <w:next w:val="Normal"/>
    <w:link w:val="Heading1Char"/>
    <w:uiPriority w:val="99"/>
    <w:qFormat/>
    <w:locked/>
    <w:rsid w:val="00877892"/>
    <w:pPr>
      <w:keepNext/>
      <w:spacing w:before="240" w:after="60" w:line="240" w:lineRule="auto"/>
      <w:jc w:val="right"/>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7892"/>
    <w:rPr>
      <w:rFonts w:ascii="Cambria" w:hAnsi="Cambria" w:cs="Times New Roman"/>
      <w:b/>
      <w:bCs/>
      <w:kern w:val="32"/>
      <w:sz w:val="32"/>
      <w:szCs w:val="32"/>
      <w:lang w:val="ru-RU" w:eastAsia="ru-RU" w:bidi="ar-SA"/>
    </w:rPr>
  </w:style>
  <w:style w:type="character" w:styleId="Hyperlink">
    <w:name w:val="Hyperlink"/>
    <w:basedOn w:val="DefaultParagraphFont"/>
    <w:uiPriority w:val="99"/>
    <w:rsid w:val="00302475"/>
    <w:rPr>
      <w:rFonts w:cs="Times New Roman"/>
      <w:color w:val="0000FF"/>
      <w:u w:val="single"/>
    </w:rPr>
  </w:style>
  <w:style w:type="paragraph" w:customStyle="1" w:styleId="Textbody">
    <w:name w:val="Text body"/>
    <w:basedOn w:val="Normal"/>
    <w:uiPriority w:val="99"/>
    <w:rsid w:val="00F72651"/>
    <w:pPr>
      <w:widowControl w:val="0"/>
      <w:suppressAutoHyphens/>
      <w:autoSpaceDN w:val="0"/>
      <w:spacing w:after="120" w:line="240" w:lineRule="auto"/>
      <w:textAlignment w:val="baseline"/>
    </w:pPr>
    <w:rPr>
      <w:rFonts w:ascii="Times New Roman" w:hAnsi="Times New Roman" w:cs="Mangal"/>
      <w:kern w:val="3"/>
      <w:sz w:val="24"/>
      <w:szCs w:val="24"/>
      <w:lang w:eastAsia="zh-CN" w:bidi="hi-IN"/>
    </w:rPr>
  </w:style>
  <w:style w:type="paragraph" w:customStyle="1" w:styleId="Standard">
    <w:name w:val="Standard"/>
    <w:uiPriority w:val="99"/>
    <w:rsid w:val="001020AA"/>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1">
    <w:name w:val="Многоуровневый - 1"/>
    <w:basedOn w:val="Normal"/>
    <w:next w:val="Normal"/>
    <w:uiPriority w:val="99"/>
    <w:rsid w:val="001020AA"/>
    <w:pPr>
      <w:keepNext/>
      <w:keepLines/>
      <w:numPr>
        <w:numId w:val="3"/>
      </w:numPr>
      <w:suppressAutoHyphens/>
      <w:spacing w:before="240" w:after="240" w:line="240" w:lineRule="auto"/>
      <w:jc w:val="both"/>
    </w:pPr>
    <w:rPr>
      <w:rFonts w:ascii="Times New Roman" w:hAnsi="Times New Roman"/>
      <w:b/>
      <w:color w:val="000080"/>
      <w:sz w:val="24"/>
      <w:szCs w:val="24"/>
    </w:rPr>
  </w:style>
  <w:style w:type="paragraph" w:customStyle="1" w:styleId="-2">
    <w:name w:val="Многоуровневый - 2"/>
    <w:basedOn w:val="Normal"/>
    <w:next w:val="Normal"/>
    <w:uiPriority w:val="99"/>
    <w:rsid w:val="001020AA"/>
    <w:pPr>
      <w:keepLines/>
      <w:numPr>
        <w:ilvl w:val="1"/>
        <w:numId w:val="3"/>
      </w:numPr>
      <w:tabs>
        <w:tab w:val="num" w:pos="709"/>
      </w:tabs>
      <w:suppressAutoHyphens/>
      <w:spacing w:after="60" w:line="240" w:lineRule="auto"/>
      <w:ind w:left="142"/>
      <w:jc w:val="both"/>
    </w:pPr>
    <w:rPr>
      <w:rFonts w:ascii="Times New Roman" w:hAnsi="Times New Roman"/>
      <w:sz w:val="20"/>
      <w:szCs w:val="20"/>
    </w:rPr>
  </w:style>
  <w:style w:type="paragraph" w:customStyle="1" w:styleId="-3">
    <w:name w:val="Многоуровневый - 3"/>
    <w:basedOn w:val="Normal"/>
    <w:next w:val="Normal"/>
    <w:uiPriority w:val="99"/>
    <w:rsid w:val="001020AA"/>
    <w:pPr>
      <w:numPr>
        <w:ilvl w:val="2"/>
        <w:numId w:val="3"/>
      </w:numPr>
      <w:suppressAutoHyphens/>
      <w:spacing w:after="60" w:line="240" w:lineRule="auto"/>
      <w:jc w:val="both"/>
    </w:pPr>
    <w:rPr>
      <w:rFonts w:ascii="Times New Roman" w:hAnsi="Times New Roman"/>
      <w:sz w:val="20"/>
      <w:szCs w:val="24"/>
    </w:rPr>
  </w:style>
  <w:style w:type="paragraph" w:customStyle="1" w:styleId="-4">
    <w:name w:val="Многоуровневый - 4"/>
    <w:basedOn w:val="-3"/>
    <w:next w:val="Normal"/>
    <w:uiPriority w:val="99"/>
    <w:rsid w:val="001020AA"/>
    <w:pPr>
      <w:numPr>
        <w:ilvl w:val="3"/>
      </w:numPr>
    </w:pPr>
  </w:style>
  <w:style w:type="paragraph" w:customStyle="1" w:styleId="1">
    <w:name w:val="Обычный1"/>
    <w:uiPriority w:val="99"/>
    <w:rsid w:val="001020AA"/>
    <w:rPr>
      <w:rFonts w:ascii="Arial" w:hAnsi="Arial"/>
      <w:sz w:val="24"/>
      <w:szCs w:val="20"/>
    </w:rPr>
  </w:style>
  <w:style w:type="character" w:customStyle="1" w:styleId="DeltaViewInsertion">
    <w:name w:val="DeltaView Insertion"/>
    <w:uiPriority w:val="99"/>
    <w:rsid w:val="001020AA"/>
    <w:rPr>
      <w:color w:val="0000FF"/>
      <w:spacing w:val="0"/>
      <w:u w:val="double"/>
    </w:rPr>
  </w:style>
  <w:style w:type="paragraph" w:customStyle="1" w:styleId="Standarduser">
    <w:name w:val="Standard (user)"/>
    <w:uiPriority w:val="99"/>
    <w:rsid w:val="0073685E"/>
    <w:pPr>
      <w:widowControl w:val="0"/>
      <w:suppressAutoHyphens/>
      <w:autoSpaceDN w:val="0"/>
    </w:pPr>
    <w:rPr>
      <w:rFonts w:ascii="Times New Roman" w:hAnsi="Times New Roman"/>
      <w:kern w:val="3"/>
      <w:sz w:val="24"/>
      <w:szCs w:val="24"/>
      <w:lang w:eastAsia="zh-CN" w:bidi="hi-IN"/>
    </w:rPr>
  </w:style>
  <w:style w:type="paragraph" w:styleId="BodyText">
    <w:name w:val="Body Text"/>
    <w:basedOn w:val="Normal"/>
    <w:link w:val="BodyTextChar"/>
    <w:uiPriority w:val="99"/>
    <w:rsid w:val="00D909CF"/>
    <w:pPr>
      <w:widowControl w:val="0"/>
      <w:shd w:val="clear" w:color="auto" w:fill="FFFFFF"/>
      <w:autoSpaceDE w:val="0"/>
      <w:autoSpaceDN w:val="0"/>
      <w:adjustRightInd w:val="0"/>
      <w:spacing w:after="0" w:line="240" w:lineRule="auto"/>
      <w:jc w:val="both"/>
    </w:pPr>
    <w:rPr>
      <w:rFonts w:ascii="Arial" w:hAnsi="Arial" w:cs="Arial"/>
      <w:color w:val="000000"/>
      <w:spacing w:val="6"/>
    </w:rPr>
  </w:style>
  <w:style w:type="character" w:customStyle="1" w:styleId="BodyTextChar">
    <w:name w:val="Body Text Char"/>
    <w:basedOn w:val="DefaultParagraphFont"/>
    <w:link w:val="BodyText"/>
    <w:uiPriority w:val="99"/>
    <w:semiHidden/>
    <w:locked/>
    <w:rsid w:val="00F40B9A"/>
    <w:rPr>
      <w:rFonts w:cs="Times New Roman"/>
    </w:rPr>
  </w:style>
  <w:style w:type="paragraph" w:styleId="BalloonText">
    <w:name w:val="Balloon Text"/>
    <w:basedOn w:val="Normal"/>
    <w:link w:val="BalloonTextChar"/>
    <w:uiPriority w:val="99"/>
    <w:semiHidden/>
    <w:rsid w:val="00DE1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1B8F"/>
    <w:rPr>
      <w:rFonts w:ascii="Tahoma" w:hAnsi="Tahoma" w:cs="Tahoma"/>
      <w:sz w:val="16"/>
      <w:szCs w:val="16"/>
    </w:rPr>
  </w:style>
  <w:style w:type="paragraph" w:styleId="ListParagraph">
    <w:name w:val="List Paragraph"/>
    <w:basedOn w:val="Normal"/>
    <w:uiPriority w:val="99"/>
    <w:qFormat/>
    <w:rsid w:val="00AB5719"/>
    <w:pPr>
      <w:widowControl w:val="0"/>
      <w:autoSpaceDE w:val="0"/>
      <w:autoSpaceDN w:val="0"/>
      <w:adjustRightInd w:val="0"/>
      <w:spacing w:after="0" w:line="240" w:lineRule="auto"/>
      <w:ind w:left="720"/>
      <w:contextualSpacing/>
    </w:pPr>
    <w:rPr>
      <w:rFonts w:ascii="Times New Roman" w:hAnsi="Times New Roman"/>
      <w:sz w:val="20"/>
      <w:szCs w:val="20"/>
    </w:rPr>
  </w:style>
  <w:style w:type="character" w:customStyle="1" w:styleId="normaltextrun">
    <w:name w:val="normaltextrun"/>
    <w:basedOn w:val="DefaultParagraphFont"/>
    <w:uiPriority w:val="99"/>
    <w:rsid w:val="00AB5719"/>
    <w:rPr>
      <w:rFonts w:cs="Times New Roman"/>
    </w:rPr>
  </w:style>
  <w:style w:type="paragraph" w:customStyle="1" w:styleId="a">
    <w:name w:val="Основной текст + По ширине"/>
    <w:aliases w:val="Первая строка:  1,25 см,После:  0 пт,Междустр.и..."/>
    <w:basedOn w:val="Normal"/>
    <w:uiPriority w:val="99"/>
    <w:rsid w:val="00877892"/>
    <w:pPr>
      <w:spacing w:after="0" w:line="240" w:lineRule="auto"/>
      <w:jc w:val="center"/>
    </w:pPr>
    <w:rPr>
      <w:rFonts w:ascii="Times New Roman" w:hAnsi="Times New Roman"/>
      <w:sz w:val="24"/>
      <w:szCs w:val="24"/>
    </w:rPr>
  </w:style>
  <w:style w:type="paragraph" w:styleId="NoSpacing">
    <w:name w:val="No Spacing"/>
    <w:basedOn w:val="Normal"/>
    <w:link w:val="NoSpacingChar"/>
    <w:uiPriority w:val="99"/>
    <w:qFormat/>
    <w:rsid w:val="00BC6900"/>
    <w:pPr>
      <w:spacing w:after="0" w:line="240" w:lineRule="auto"/>
    </w:pPr>
    <w:rPr>
      <w:rFonts w:cs="Calibri"/>
      <w:lang w:val="en-US" w:eastAsia="en-US"/>
    </w:rPr>
  </w:style>
  <w:style w:type="character" w:customStyle="1" w:styleId="NoSpacingChar">
    <w:name w:val="No Spacing Char"/>
    <w:basedOn w:val="DefaultParagraphFont"/>
    <w:link w:val="NoSpacing"/>
    <w:uiPriority w:val="99"/>
    <w:locked/>
    <w:rsid w:val="00BC6900"/>
    <w:rPr>
      <w:rFonts w:ascii="Calibri" w:hAnsi="Calibri" w:cs="Calibri"/>
      <w:sz w:val="22"/>
      <w:szCs w:val="22"/>
      <w:lang w:val="en-US" w:eastAsia="en-US" w:bidi="ar-SA"/>
    </w:rPr>
  </w:style>
  <w:style w:type="paragraph" w:styleId="BodyText2">
    <w:name w:val="Body Text 2"/>
    <w:basedOn w:val="Normal"/>
    <w:link w:val="BodyText2Char"/>
    <w:uiPriority w:val="99"/>
    <w:semiHidden/>
    <w:rsid w:val="00BC6900"/>
    <w:pPr>
      <w:spacing w:after="120" w:line="480" w:lineRule="auto"/>
    </w:pPr>
  </w:style>
  <w:style w:type="character" w:customStyle="1" w:styleId="BodyText2Char">
    <w:name w:val="Body Text 2 Char"/>
    <w:basedOn w:val="DefaultParagraphFont"/>
    <w:link w:val="BodyText2"/>
    <w:uiPriority w:val="99"/>
    <w:semiHidden/>
    <w:locked/>
    <w:rsid w:val="00BC6900"/>
    <w:rPr>
      <w:rFonts w:ascii="Calibri" w:hAnsi="Calibri" w:cs="Times New Roman"/>
      <w:sz w:val="22"/>
      <w:szCs w:val="22"/>
      <w:lang w:val="ru-RU" w:eastAsia="ru-RU" w:bidi="ar-SA"/>
    </w:rPr>
  </w:style>
  <w:style w:type="paragraph" w:styleId="Header">
    <w:name w:val="header"/>
    <w:basedOn w:val="Normal"/>
    <w:link w:val="HeaderChar"/>
    <w:uiPriority w:val="99"/>
    <w:rsid w:val="00EE24A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HeaderChar">
    <w:name w:val="Header Char"/>
    <w:basedOn w:val="DefaultParagraphFont"/>
    <w:link w:val="Header"/>
    <w:uiPriority w:val="99"/>
    <w:locked/>
    <w:rsid w:val="00EE24A9"/>
    <w:rPr>
      <w:rFonts w:cs="Times New Roman"/>
      <w:lang w:val="ru-RU" w:eastAsia="ru-RU" w:bidi="ar-SA"/>
    </w:rPr>
  </w:style>
  <w:style w:type="paragraph" w:customStyle="1" w:styleId="a0">
    <w:name w:val="áû÷íûé"/>
    <w:uiPriority w:val="99"/>
    <w:rsid w:val="00EE24A9"/>
    <w:pPr>
      <w:overflowPunct w:val="0"/>
      <w:autoSpaceDE w:val="0"/>
      <w:autoSpaceDN w:val="0"/>
      <w:adjustRightInd w:val="0"/>
      <w:jc w:val="right"/>
      <w:textAlignment w:val="baseline"/>
    </w:pPr>
    <w:rPr>
      <w:rFonts w:ascii="Times New Roman" w:hAnsi="Times New Roman"/>
      <w:sz w:val="20"/>
      <w:szCs w:val="20"/>
    </w:rPr>
  </w:style>
  <w:style w:type="character" w:customStyle="1" w:styleId="FontStyle20">
    <w:name w:val="Font Style20"/>
    <w:basedOn w:val="DefaultParagraphFont"/>
    <w:uiPriority w:val="99"/>
    <w:rsid w:val="009B6B17"/>
    <w:rPr>
      <w:rFonts w:ascii="Times New Roman" w:hAnsi="Times New Roman" w:cs="Times New Roman"/>
      <w:sz w:val="24"/>
      <w:szCs w:val="24"/>
    </w:rPr>
  </w:style>
  <w:style w:type="paragraph" w:styleId="BodyText3">
    <w:name w:val="Body Text 3"/>
    <w:basedOn w:val="Normal"/>
    <w:link w:val="BodyText3Char"/>
    <w:uiPriority w:val="99"/>
    <w:semiHidden/>
    <w:rsid w:val="00D44EE4"/>
    <w:pPr>
      <w:spacing w:after="120"/>
    </w:pPr>
    <w:rPr>
      <w:sz w:val="16"/>
      <w:szCs w:val="16"/>
    </w:rPr>
  </w:style>
  <w:style w:type="character" w:customStyle="1" w:styleId="BodyText3Char">
    <w:name w:val="Body Text 3 Char"/>
    <w:basedOn w:val="DefaultParagraphFont"/>
    <w:link w:val="BodyText3"/>
    <w:uiPriority w:val="99"/>
    <w:semiHidden/>
    <w:locked/>
    <w:rsid w:val="00D44EE4"/>
    <w:rPr>
      <w:rFonts w:ascii="Calibri" w:hAnsi="Calibri" w:cs="Times New Roman"/>
      <w:sz w:val="16"/>
      <w:szCs w:val="16"/>
      <w:lang w:val="ru-RU" w:eastAsia="ru-RU" w:bidi="ar-SA"/>
    </w:rPr>
  </w:style>
  <w:style w:type="paragraph" w:customStyle="1" w:styleId="ConsNormal">
    <w:name w:val="ConsNormal"/>
    <w:basedOn w:val="Normal"/>
    <w:link w:val="ConsNormal0"/>
    <w:uiPriority w:val="99"/>
    <w:rsid w:val="009604BF"/>
    <w:pPr>
      <w:snapToGrid w:val="0"/>
      <w:spacing w:after="0" w:line="240" w:lineRule="auto"/>
      <w:ind w:firstLine="720"/>
    </w:pPr>
    <w:rPr>
      <w:rFonts w:ascii="Arial" w:hAnsi="Arial" w:cs="Arial"/>
      <w:sz w:val="20"/>
      <w:szCs w:val="20"/>
    </w:rPr>
  </w:style>
  <w:style w:type="character" w:customStyle="1" w:styleId="ConsNormal0">
    <w:name w:val="ConsNormal Знак"/>
    <w:basedOn w:val="DefaultParagraphFont"/>
    <w:link w:val="ConsNormal"/>
    <w:uiPriority w:val="99"/>
    <w:locked/>
    <w:rsid w:val="009604BF"/>
    <w:rPr>
      <w:rFonts w:ascii="Arial" w:hAnsi="Arial" w:cs="Arial"/>
      <w:lang w:val="ru-RU" w:eastAsia="ru-RU" w:bidi="ar-SA"/>
    </w:rPr>
  </w:style>
  <w:style w:type="paragraph" w:customStyle="1" w:styleId="a00">
    <w:name w:val="a0"/>
    <w:basedOn w:val="Normal"/>
    <w:uiPriority w:val="99"/>
    <w:rsid w:val="00EC66A2"/>
    <w:pPr>
      <w:spacing w:before="100" w:beforeAutospacing="1" w:after="100" w:afterAutospacing="1" w:line="240" w:lineRule="auto"/>
    </w:pPr>
    <w:rPr>
      <w:rFonts w:ascii="Times New Roman" w:hAnsi="Times New Roman"/>
      <w:sz w:val="24"/>
      <w:szCs w:val="24"/>
    </w:rPr>
  </w:style>
  <w:style w:type="character" w:customStyle="1" w:styleId="2">
    <w:name w:val="Основной текст (2)_"/>
    <w:basedOn w:val="DefaultParagraphFont"/>
    <w:link w:val="21"/>
    <w:uiPriority w:val="99"/>
    <w:locked/>
    <w:rsid w:val="003503A3"/>
    <w:rPr>
      <w:rFonts w:cs="Times New Roman"/>
      <w:i/>
      <w:iCs/>
      <w:spacing w:val="-4"/>
      <w:sz w:val="22"/>
      <w:szCs w:val="22"/>
      <w:lang w:bidi="ar-SA"/>
    </w:rPr>
  </w:style>
  <w:style w:type="character" w:customStyle="1" w:styleId="20">
    <w:name w:val="Основной текст (2)"/>
    <w:basedOn w:val="2"/>
    <w:uiPriority w:val="99"/>
    <w:rsid w:val="003503A3"/>
  </w:style>
  <w:style w:type="character" w:customStyle="1" w:styleId="22">
    <w:name w:val="Основной текст (2)2"/>
    <w:basedOn w:val="2"/>
    <w:uiPriority w:val="99"/>
    <w:rsid w:val="003503A3"/>
    <w:rPr>
      <w:noProof/>
    </w:rPr>
  </w:style>
  <w:style w:type="character" w:customStyle="1" w:styleId="a1">
    <w:name w:val="Подпись к таблице_"/>
    <w:basedOn w:val="DefaultParagraphFont"/>
    <w:link w:val="10"/>
    <w:uiPriority w:val="99"/>
    <w:locked/>
    <w:rsid w:val="003503A3"/>
    <w:rPr>
      <w:rFonts w:cs="Times New Roman"/>
      <w:sz w:val="21"/>
      <w:szCs w:val="21"/>
      <w:lang w:bidi="ar-SA"/>
    </w:rPr>
  </w:style>
  <w:style w:type="character" w:customStyle="1" w:styleId="a2">
    <w:name w:val="Подпись к таблице"/>
    <w:basedOn w:val="a1"/>
    <w:uiPriority w:val="99"/>
    <w:rsid w:val="003503A3"/>
  </w:style>
  <w:style w:type="paragraph" w:customStyle="1" w:styleId="21">
    <w:name w:val="Основной текст (2)1"/>
    <w:basedOn w:val="Normal"/>
    <w:link w:val="2"/>
    <w:uiPriority w:val="99"/>
    <w:rsid w:val="003503A3"/>
    <w:pPr>
      <w:shd w:val="clear" w:color="auto" w:fill="FFFFFF"/>
      <w:spacing w:after="0" w:line="264" w:lineRule="exact"/>
      <w:ind w:firstLine="600"/>
      <w:jc w:val="both"/>
    </w:pPr>
    <w:rPr>
      <w:rFonts w:ascii="Times New Roman" w:hAnsi="Times New Roman"/>
      <w:i/>
      <w:iCs/>
      <w:noProof/>
      <w:spacing w:val="-4"/>
    </w:rPr>
  </w:style>
  <w:style w:type="paragraph" w:customStyle="1" w:styleId="10">
    <w:name w:val="Подпись к таблице1"/>
    <w:basedOn w:val="Normal"/>
    <w:link w:val="a1"/>
    <w:uiPriority w:val="99"/>
    <w:rsid w:val="003503A3"/>
    <w:pPr>
      <w:shd w:val="clear" w:color="auto" w:fill="FFFFFF"/>
      <w:spacing w:after="0" w:line="240" w:lineRule="atLeast"/>
    </w:pPr>
    <w:rPr>
      <w:rFonts w:ascii="Times New Roman" w:hAnsi="Times New Roman"/>
      <w:noProof/>
      <w:sz w:val="21"/>
      <w:szCs w:val="21"/>
    </w:rPr>
  </w:style>
  <w:style w:type="table" w:styleId="TableGrid">
    <w:name w:val="Table Grid"/>
    <w:basedOn w:val="TableNormal"/>
    <w:uiPriority w:val="99"/>
    <w:locked/>
    <w:rsid w:val="003503A3"/>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
    <w:name w:val="WW8Num2"/>
    <w:rsid w:val="001C4231"/>
    <w:pPr>
      <w:numPr>
        <w:numId w:val="2"/>
      </w:numPr>
    </w:pPr>
  </w:style>
  <w:style w:type="numbering" w:customStyle="1" w:styleId="WW8Num3">
    <w:name w:val="WW8Num3"/>
    <w:rsid w:val="001C4231"/>
    <w:pPr>
      <w:numPr>
        <w:numId w:val="1"/>
      </w:numPr>
    </w:pPr>
  </w:style>
</w:styles>
</file>

<file path=word/webSettings.xml><?xml version="1.0" encoding="utf-8"?>
<w:webSettings xmlns:r="http://schemas.openxmlformats.org/officeDocument/2006/relationships" xmlns:w="http://schemas.openxmlformats.org/wordprocessingml/2006/main">
  <w:divs>
    <w:div w:id="323170967">
      <w:marLeft w:val="0"/>
      <w:marRight w:val="0"/>
      <w:marTop w:val="0"/>
      <w:marBottom w:val="0"/>
      <w:divBdr>
        <w:top w:val="none" w:sz="0" w:space="0" w:color="auto"/>
        <w:left w:val="none" w:sz="0" w:space="0" w:color="auto"/>
        <w:bottom w:val="none" w:sz="0" w:space="0" w:color="auto"/>
        <w:right w:val="none" w:sz="0" w:space="0" w:color="auto"/>
      </w:divBdr>
    </w:div>
    <w:div w:id="3231709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en@krw.ru%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14</Pages>
  <Words>5664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__________/19</dc:title>
  <dc:subject/>
  <dc:creator>torgonskaya</dc:creator>
  <cp:keywords/>
  <dc:description/>
  <cp:lastModifiedBy>Резервный</cp:lastModifiedBy>
  <cp:revision>2</cp:revision>
  <cp:lastPrinted>2020-04-07T04:13:00Z</cp:lastPrinted>
  <dcterms:created xsi:type="dcterms:W3CDTF">2021-12-21T09:59:00Z</dcterms:created>
  <dcterms:modified xsi:type="dcterms:W3CDTF">2021-12-21T09:59:00Z</dcterms:modified>
</cp:coreProperties>
</file>