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64" w:rsidRPr="00582AEC" w:rsidRDefault="00AE3B64" w:rsidP="00582AEC">
      <w:pPr>
        <w:pStyle w:val="Subtitle"/>
      </w:pPr>
      <w:r>
        <w:t xml:space="preserve">                                                                                                                                   </w:t>
      </w:r>
      <w:r w:rsidRPr="00582AEC">
        <w:t xml:space="preserve">Приложение  </w:t>
      </w:r>
    </w:p>
    <w:p w:rsidR="00AE3B64" w:rsidRPr="00582AEC" w:rsidRDefault="00AE3B64" w:rsidP="00473DA4">
      <w:pPr>
        <w:pStyle w:val="Subtitle"/>
        <w:jc w:val="right"/>
      </w:pPr>
      <w:r w:rsidRPr="00582AEC">
        <w:t xml:space="preserve">к  Извещению от 15.02.2022г. </w:t>
      </w:r>
    </w:p>
    <w:p w:rsidR="00AE3B64" w:rsidRPr="00582AEC" w:rsidRDefault="00AE3B64" w:rsidP="00473DA4">
      <w:pPr>
        <w:pStyle w:val="Subtitle"/>
        <w:jc w:val="right"/>
      </w:pPr>
      <w:r w:rsidRPr="00582AEC">
        <w:t>№9/22074000070</w:t>
      </w:r>
    </w:p>
    <w:p w:rsidR="00AE3B64" w:rsidRDefault="00AE3B64" w:rsidP="00CF78FE">
      <w:pPr>
        <w:pStyle w:val="Subtitle"/>
      </w:pPr>
    </w:p>
    <w:p w:rsidR="00AE3B64" w:rsidRDefault="00AE3B64" w:rsidP="00CF78FE">
      <w:pPr>
        <w:pStyle w:val="Subtitle"/>
      </w:pPr>
    </w:p>
    <w:p w:rsidR="00AE3B64" w:rsidRPr="00874732" w:rsidRDefault="00AE3B64" w:rsidP="00CF78FE">
      <w:pPr>
        <w:pStyle w:val="Subtitle"/>
      </w:pPr>
      <w:r w:rsidRPr="00874732">
        <w:t xml:space="preserve">ТЕХНИЧЕСКОЕ ЗАДАНИЕ </w:t>
      </w:r>
    </w:p>
    <w:p w:rsidR="00AE3B64" w:rsidRPr="00874732" w:rsidRDefault="00AE3B64" w:rsidP="00CF78FE">
      <w:pPr>
        <w:pStyle w:val="a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н</w:t>
      </w:r>
      <w:r w:rsidRPr="00874732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2645B1">
        <w:rPr>
          <w:b/>
          <w:sz w:val="24"/>
          <w:szCs w:val="24"/>
        </w:rPr>
        <w:t xml:space="preserve">выполнение работ по изготовлению и </w:t>
      </w:r>
      <w:r w:rsidRPr="001A3CF1">
        <w:rPr>
          <w:b/>
          <w:sz w:val="24"/>
          <w:szCs w:val="24"/>
        </w:rPr>
        <w:t>тиражированию</w:t>
      </w:r>
      <w:r w:rsidRPr="001A3CF1" w:rsidDel="002645B1">
        <w:rPr>
          <w:b/>
          <w:sz w:val="24"/>
          <w:szCs w:val="24"/>
        </w:rPr>
        <w:t xml:space="preserve"> </w:t>
      </w:r>
      <w:r w:rsidRPr="001A3CF1">
        <w:rPr>
          <w:b/>
          <w:sz w:val="24"/>
          <w:szCs w:val="24"/>
        </w:rPr>
        <w:t>полиграфической</w:t>
      </w:r>
      <w:r>
        <w:rPr>
          <w:b/>
          <w:sz w:val="24"/>
          <w:szCs w:val="24"/>
        </w:rPr>
        <w:t xml:space="preserve"> продукции, и её поставка</w:t>
      </w:r>
    </w:p>
    <w:p w:rsidR="00AE3B64" w:rsidRDefault="00AE3B64" w:rsidP="00CF78FE">
      <w:pPr>
        <w:pStyle w:val="a"/>
        <w:tabs>
          <w:tab w:val="left" w:pos="0"/>
        </w:tabs>
        <w:ind w:firstLine="0"/>
        <w:rPr>
          <w:color w:val="000000"/>
          <w:szCs w:val="28"/>
        </w:rPr>
      </w:pPr>
    </w:p>
    <w:p w:rsidR="00AE3B64" w:rsidRDefault="00AE3B64" w:rsidP="00A02AEC">
      <w:pPr>
        <w:pStyle w:val="a"/>
        <w:tabs>
          <w:tab w:val="left" w:pos="0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11104E">
        <w:rPr>
          <w:b/>
          <w:sz w:val="24"/>
          <w:szCs w:val="24"/>
        </w:rPr>
        <w:t xml:space="preserve">Предмет </w:t>
      </w:r>
      <w:r>
        <w:rPr>
          <w:b/>
          <w:sz w:val="24"/>
          <w:szCs w:val="24"/>
        </w:rPr>
        <w:t>Договора</w:t>
      </w:r>
      <w:r w:rsidRPr="0011104E">
        <w:rPr>
          <w:b/>
          <w:sz w:val="24"/>
          <w:szCs w:val="24"/>
        </w:rPr>
        <w:t>:</w:t>
      </w:r>
      <w:r w:rsidRPr="0011104E">
        <w:rPr>
          <w:sz w:val="24"/>
          <w:szCs w:val="24"/>
        </w:rPr>
        <w:t xml:space="preserve"> </w:t>
      </w:r>
      <w:r w:rsidRPr="002645B1">
        <w:rPr>
          <w:sz w:val="24"/>
          <w:szCs w:val="24"/>
        </w:rPr>
        <w:t xml:space="preserve">выполнение работ по изготовлению и тиражированию </w:t>
      </w:r>
      <w:r>
        <w:rPr>
          <w:sz w:val="24"/>
          <w:szCs w:val="24"/>
        </w:rPr>
        <w:t>полиграфической продукции, и её поставка.</w:t>
      </w:r>
    </w:p>
    <w:p w:rsidR="00AE3B64" w:rsidRDefault="00AE3B64" w:rsidP="00E60248">
      <w:pPr>
        <w:pStyle w:val="a"/>
        <w:tabs>
          <w:tab w:val="left" w:pos="0"/>
        </w:tabs>
        <w:ind w:firstLine="0"/>
        <w:rPr>
          <w:sz w:val="24"/>
          <w:szCs w:val="24"/>
        </w:rPr>
      </w:pPr>
    </w:p>
    <w:p w:rsidR="00AE3B64" w:rsidRPr="00582AEC" w:rsidRDefault="00AE3B64">
      <w:pPr>
        <w:pStyle w:val="a"/>
        <w:tabs>
          <w:tab w:val="left" w:pos="0"/>
        </w:tabs>
        <w:ind w:firstLine="0"/>
        <w:rPr>
          <w:b/>
          <w:i/>
          <w:sz w:val="24"/>
          <w:szCs w:val="24"/>
        </w:rPr>
      </w:pPr>
      <w:r w:rsidRPr="00874732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BF6BC1">
        <w:rPr>
          <w:b/>
          <w:sz w:val="24"/>
          <w:szCs w:val="24"/>
        </w:rPr>
        <w:t>Начальная (максимальная) цена Договора:</w:t>
      </w:r>
      <w:r>
        <w:rPr>
          <w:b/>
          <w:sz w:val="24"/>
          <w:szCs w:val="24"/>
        </w:rPr>
        <w:t xml:space="preserve"> </w:t>
      </w:r>
      <w:r w:rsidRPr="00582AEC">
        <w:rPr>
          <w:b/>
          <w:i/>
          <w:sz w:val="24"/>
          <w:szCs w:val="24"/>
        </w:rPr>
        <w:t>175 000</w:t>
      </w:r>
      <w:r w:rsidRPr="00582AEC">
        <w:rPr>
          <w:b/>
          <w:i/>
          <w:color w:val="000000"/>
          <w:sz w:val="24"/>
          <w:szCs w:val="24"/>
        </w:rPr>
        <w:t xml:space="preserve"> (</w:t>
      </w:r>
      <w:r>
        <w:rPr>
          <w:b/>
          <w:i/>
          <w:color w:val="000000"/>
          <w:sz w:val="24"/>
          <w:szCs w:val="24"/>
        </w:rPr>
        <w:t xml:space="preserve">сто </w:t>
      </w:r>
      <w:r w:rsidRPr="00582AEC">
        <w:rPr>
          <w:b/>
          <w:i/>
          <w:color w:val="000000"/>
          <w:sz w:val="24"/>
          <w:szCs w:val="24"/>
        </w:rPr>
        <w:t>семьдесят пять тысяч ) рублей 00 копеек.</w:t>
      </w:r>
      <w:r w:rsidRPr="00582AEC">
        <w:rPr>
          <w:b/>
          <w:i/>
          <w:sz w:val="24"/>
          <w:szCs w:val="24"/>
        </w:rPr>
        <w:t xml:space="preserve"> </w:t>
      </w:r>
    </w:p>
    <w:p w:rsidR="00AE3B64" w:rsidRDefault="00AE3B64">
      <w:pPr>
        <w:pStyle w:val="a"/>
        <w:tabs>
          <w:tab w:val="left" w:pos="0"/>
        </w:tabs>
        <w:ind w:firstLine="0"/>
        <w:rPr>
          <w:b/>
          <w:sz w:val="24"/>
          <w:szCs w:val="24"/>
        </w:rPr>
      </w:pPr>
    </w:p>
    <w:p w:rsidR="00AE3B64" w:rsidRDefault="00AE3B64">
      <w:pPr>
        <w:pStyle w:val="a"/>
        <w:tabs>
          <w:tab w:val="left" w:pos="0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87473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F6BC1">
        <w:rPr>
          <w:b/>
          <w:sz w:val="24"/>
          <w:szCs w:val="24"/>
        </w:rPr>
        <w:t>Источник финансирования закупки:</w:t>
      </w:r>
      <w:r w:rsidRPr="00BF6BC1">
        <w:rPr>
          <w:sz w:val="24"/>
          <w:szCs w:val="24"/>
        </w:rPr>
        <w:t xml:space="preserve"> средства от приносящей доход деятельности.</w:t>
      </w:r>
    </w:p>
    <w:p w:rsidR="00AE3B64" w:rsidRDefault="00AE3B64">
      <w:pPr>
        <w:pStyle w:val="a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3B64" w:rsidRPr="00742406" w:rsidRDefault="00AE3B64">
      <w:pPr>
        <w:pStyle w:val="a"/>
        <w:tabs>
          <w:tab w:val="left" w:pos="0"/>
        </w:tabs>
        <w:ind w:firstLine="0"/>
        <w:rPr>
          <w:color w:val="000000"/>
          <w:szCs w:val="28"/>
        </w:rPr>
      </w:pPr>
      <w:r w:rsidRPr="002F3771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BF6BC1">
        <w:rPr>
          <w:b/>
          <w:sz w:val="24"/>
          <w:szCs w:val="24"/>
        </w:rPr>
        <w:t>Порядок формирования цены Договора:</w:t>
      </w:r>
      <w:r w:rsidRPr="00BF6BC1">
        <w:rPr>
          <w:sz w:val="24"/>
          <w:szCs w:val="24"/>
        </w:rPr>
        <w:t xml:space="preserve"> </w:t>
      </w:r>
      <w:r w:rsidRPr="00364FAF">
        <w:rPr>
          <w:sz w:val="24"/>
          <w:szCs w:val="24"/>
        </w:rPr>
        <w:t xml:space="preserve">в цену Договора включены все расходы Исполнителя, связанные с исполнением обязательств по Договору, в том числе стоимость работ по изготовлению </w:t>
      </w:r>
      <w:r w:rsidRPr="0011104E">
        <w:rPr>
          <w:sz w:val="24"/>
          <w:szCs w:val="24"/>
        </w:rPr>
        <w:t>продукции</w:t>
      </w:r>
      <w:r w:rsidRPr="00364FAF">
        <w:rPr>
          <w:sz w:val="24"/>
          <w:szCs w:val="24"/>
        </w:rPr>
        <w:t>, транспортные расходы</w:t>
      </w:r>
      <w:r>
        <w:rPr>
          <w:sz w:val="24"/>
          <w:szCs w:val="24"/>
        </w:rPr>
        <w:t>, расходы</w:t>
      </w:r>
      <w:r w:rsidRPr="00364FAF">
        <w:rPr>
          <w:sz w:val="24"/>
          <w:szCs w:val="24"/>
        </w:rPr>
        <w:t xml:space="preserve"> по доставке </w:t>
      </w:r>
      <w:r>
        <w:rPr>
          <w:sz w:val="24"/>
          <w:szCs w:val="24"/>
        </w:rPr>
        <w:t xml:space="preserve">изготовленной </w:t>
      </w:r>
      <w:r w:rsidRPr="0011104E">
        <w:rPr>
          <w:sz w:val="24"/>
          <w:szCs w:val="24"/>
        </w:rPr>
        <w:t>продукции</w:t>
      </w:r>
      <w:r w:rsidRPr="00364FAF">
        <w:rPr>
          <w:sz w:val="24"/>
          <w:szCs w:val="24"/>
        </w:rPr>
        <w:t xml:space="preserve">, расходы на разгрузку, занос </w:t>
      </w:r>
      <w:r>
        <w:rPr>
          <w:sz w:val="24"/>
          <w:szCs w:val="24"/>
        </w:rPr>
        <w:t xml:space="preserve">изготовленной </w:t>
      </w:r>
      <w:r w:rsidRPr="0011104E">
        <w:rPr>
          <w:sz w:val="24"/>
          <w:szCs w:val="24"/>
        </w:rPr>
        <w:t>продукции</w:t>
      </w:r>
      <w:r w:rsidRPr="00364FAF">
        <w:rPr>
          <w:sz w:val="24"/>
          <w:szCs w:val="24"/>
        </w:rPr>
        <w:t xml:space="preserve"> в помещение Заказчика, оплата НДС и других обязательных платежей в соответствии с законодательством Российской Федерации.</w:t>
      </w:r>
    </w:p>
    <w:p w:rsidR="00AE3B64" w:rsidRDefault="00AE3B64" w:rsidP="00A02A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:rsidR="00AE3B64" w:rsidRDefault="00AE3B64" w:rsidP="00A02AEC">
      <w:pPr>
        <w:pStyle w:val="a"/>
        <w:tabs>
          <w:tab w:val="left" w:pos="0"/>
        </w:tabs>
        <w:ind w:firstLine="0"/>
        <w:rPr>
          <w:sz w:val="24"/>
          <w:szCs w:val="24"/>
        </w:rPr>
      </w:pPr>
      <w:r w:rsidRPr="00A02AEC">
        <w:rPr>
          <w:b/>
          <w:sz w:val="24"/>
          <w:szCs w:val="24"/>
        </w:rPr>
        <w:t xml:space="preserve">5. Форма, сроки и порядок оплаты по Договору: </w:t>
      </w:r>
      <w:r w:rsidRPr="0037569C">
        <w:rPr>
          <w:sz w:val="24"/>
          <w:szCs w:val="24"/>
        </w:rPr>
        <w:t xml:space="preserve">оплата </w:t>
      </w:r>
      <w:r w:rsidRPr="00CD05F2">
        <w:rPr>
          <w:sz w:val="24"/>
          <w:szCs w:val="24"/>
        </w:rPr>
        <w:t>производится безналичным расчётом в рублях по факту выполнения работ и пос</w:t>
      </w:r>
      <w:r>
        <w:rPr>
          <w:sz w:val="24"/>
          <w:szCs w:val="24"/>
        </w:rPr>
        <w:t>тавки всей продукции в течение 20 (</w:t>
      </w:r>
      <w:bookmarkStart w:id="0" w:name="_GoBack"/>
      <w:bookmarkEnd w:id="0"/>
      <w:r>
        <w:rPr>
          <w:sz w:val="24"/>
          <w:szCs w:val="24"/>
        </w:rPr>
        <w:t>двадцати</w:t>
      </w:r>
      <w:r w:rsidRPr="00CD05F2">
        <w:rPr>
          <w:sz w:val="24"/>
          <w:szCs w:val="24"/>
        </w:rPr>
        <w:t>) банковских дней после подписания Заказчиком и Исполнителем актов сдачи-приемки работ и товарных накладных, на основании  представленного Исполнителем счета. По факту выполнения работ и поставки продукции</w:t>
      </w:r>
      <w:r w:rsidRPr="00CD05F2" w:rsidDel="009C0CF9">
        <w:rPr>
          <w:sz w:val="24"/>
          <w:szCs w:val="24"/>
        </w:rPr>
        <w:t xml:space="preserve"> </w:t>
      </w:r>
      <w:r w:rsidRPr="00CD05F2">
        <w:rPr>
          <w:sz w:val="24"/>
          <w:szCs w:val="24"/>
        </w:rPr>
        <w:t>Исполнитель представляет Заказчику счета-фактуры.</w:t>
      </w:r>
    </w:p>
    <w:p w:rsidR="00AE3B64" w:rsidRDefault="00AE3B64" w:rsidP="00E60248">
      <w:pPr>
        <w:pStyle w:val="a"/>
        <w:tabs>
          <w:tab w:val="left" w:pos="0"/>
        </w:tabs>
        <w:ind w:firstLine="0"/>
        <w:rPr>
          <w:sz w:val="24"/>
          <w:szCs w:val="24"/>
        </w:rPr>
      </w:pPr>
    </w:p>
    <w:p w:rsidR="00AE3B64" w:rsidRDefault="00AE3B64" w:rsidP="00A02AEC">
      <w:pPr>
        <w:pStyle w:val="a"/>
        <w:tabs>
          <w:tab w:val="left" w:pos="0"/>
        </w:tabs>
        <w:ind w:firstLine="0"/>
        <w:rPr>
          <w:b/>
          <w:bCs/>
          <w:sz w:val="24"/>
          <w:szCs w:val="24"/>
          <w:lang w:eastAsia="en-US"/>
        </w:rPr>
      </w:pPr>
      <w:r w:rsidRPr="00A02AEC">
        <w:rPr>
          <w:b/>
          <w:sz w:val="24"/>
          <w:szCs w:val="24"/>
        </w:rPr>
        <w:t>6</w:t>
      </w:r>
      <w:r w:rsidRPr="002F378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eastAsia="en-US"/>
        </w:rPr>
        <w:t>Описание предмета закупки, т</w:t>
      </w:r>
      <w:r w:rsidRPr="002F3784">
        <w:rPr>
          <w:b/>
          <w:sz w:val="24"/>
          <w:szCs w:val="24"/>
          <w:lang w:eastAsia="en-US"/>
        </w:rPr>
        <w:t xml:space="preserve">ребования, </w:t>
      </w:r>
      <w:r w:rsidRPr="002F3784">
        <w:rPr>
          <w:b/>
          <w:sz w:val="24"/>
          <w:szCs w:val="24"/>
        </w:rPr>
        <w:t>установленные Заказчиком, к качеству, техническим характеристикам, функциональным характеристикам (потребительским свойствам) выполняемых работ и изготавливаемой продукции, к размеру, упаковке, отгрузке изготавливаемой продукции</w:t>
      </w:r>
      <w:r w:rsidRPr="002F3784">
        <w:rPr>
          <w:b/>
          <w:bCs/>
          <w:sz w:val="24"/>
          <w:szCs w:val="24"/>
          <w:lang w:eastAsia="en-US"/>
        </w:rPr>
        <w:t>:</w:t>
      </w:r>
    </w:p>
    <w:p w:rsidR="00AE3B64" w:rsidRDefault="00AE3B64" w:rsidP="00A02AEC">
      <w:pPr>
        <w:pStyle w:val="a"/>
        <w:tabs>
          <w:tab w:val="left" w:pos="0"/>
        </w:tabs>
        <w:ind w:firstLine="0"/>
        <w:rPr>
          <w:b/>
          <w:bCs/>
          <w:sz w:val="24"/>
          <w:szCs w:val="24"/>
          <w:lang w:eastAsia="en-US"/>
        </w:rPr>
      </w:pPr>
    </w:p>
    <w:p w:rsidR="00AE3B64" w:rsidRDefault="00AE3B64" w:rsidP="00A02AEC">
      <w:pPr>
        <w:pStyle w:val="a"/>
        <w:tabs>
          <w:tab w:val="left" w:pos="0"/>
        </w:tabs>
        <w:ind w:firstLine="0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6.1. Наименование, количество и характеристика </w:t>
      </w:r>
      <w:r w:rsidRPr="00874732">
        <w:rPr>
          <w:b/>
          <w:sz w:val="24"/>
          <w:szCs w:val="24"/>
        </w:rPr>
        <w:t>изгот</w:t>
      </w:r>
      <w:r>
        <w:rPr>
          <w:b/>
          <w:sz w:val="24"/>
          <w:szCs w:val="24"/>
        </w:rPr>
        <w:t>авливаемой</w:t>
      </w:r>
      <w:r w:rsidRPr="00874732">
        <w:rPr>
          <w:b/>
          <w:sz w:val="24"/>
          <w:szCs w:val="24"/>
        </w:rPr>
        <w:t xml:space="preserve"> </w:t>
      </w:r>
      <w:r w:rsidRPr="00612641">
        <w:rPr>
          <w:b/>
          <w:sz w:val="24"/>
          <w:szCs w:val="24"/>
        </w:rPr>
        <w:t>полиграфическ</w:t>
      </w:r>
      <w:r w:rsidRPr="00874732">
        <w:rPr>
          <w:b/>
          <w:sz w:val="24"/>
          <w:szCs w:val="24"/>
        </w:rPr>
        <w:t>ой продукции</w:t>
      </w:r>
      <w:r>
        <w:rPr>
          <w:b/>
          <w:sz w:val="24"/>
          <w:szCs w:val="24"/>
        </w:rPr>
        <w:t>:</w:t>
      </w:r>
    </w:p>
    <w:p w:rsidR="00AE3B64" w:rsidRDefault="00AE3B64" w:rsidP="00A02AEC">
      <w:pPr>
        <w:pStyle w:val="a"/>
        <w:tabs>
          <w:tab w:val="left" w:pos="0"/>
        </w:tabs>
        <w:ind w:firstLine="0"/>
        <w:rPr>
          <w:b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1"/>
        <w:gridCol w:w="4306"/>
        <w:gridCol w:w="2340"/>
        <w:gridCol w:w="1981"/>
      </w:tblGrid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6D142F" w:rsidRDefault="00AE3B64" w:rsidP="00FB2ACF">
            <w:pPr>
              <w:pStyle w:val="Standard"/>
              <w:snapToGrid w:val="0"/>
              <w:jc w:val="center"/>
            </w:pPr>
            <w:r w:rsidRPr="006D142F">
              <w:t>№ п/п</w:t>
            </w:r>
          </w:p>
        </w:tc>
        <w:tc>
          <w:tcPr>
            <w:tcW w:w="4306" w:type="dxa"/>
            <w:vAlign w:val="center"/>
          </w:tcPr>
          <w:p w:rsidR="00AE3B64" w:rsidRPr="001A47E8" w:rsidRDefault="00AE3B64" w:rsidP="00FB2ACF">
            <w:pPr>
              <w:pStyle w:val="Standard"/>
              <w:snapToGrid w:val="0"/>
              <w:jc w:val="center"/>
            </w:pPr>
            <w:r w:rsidRPr="001A47E8">
              <w:t>Наименование</w:t>
            </w:r>
          </w:p>
        </w:tc>
        <w:tc>
          <w:tcPr>
            <w:tcW w:w="2340" w:type="dxa"/>
            <w:vAlign w:val="center"/>
          </w:tcPr>
          <w:p w:rsidR="00AE3B64" w:rsidRPr="001A47E8" w:rsidRDefault="00AE3B64" w:rsidP="00FB2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E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981" w:type="dxa"/>
            <w:vAlign w:val="center"/>
          </w:tcPr>
          <w:p w:rsidR="00AE3B64" w:rsidRPr="001A47E8" w:rsidRDefault="00AE3B64" w:rsidP="00FB2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E8">
              <w:rPr>
                <w:rFonts w:ascii="Times New Roman" w:hAnsi="Times New Roman"/>
                <w:sz w:val="24"/>
                <w:szCs w:val="24"/>
              </w:rPr>
              <w:t>Ед изм.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карта больного ФТО - формат А5, с двух сторон, бумага газетная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журнал предрейсовых мед.осмотров - формат А4, бумага газетная, 100 листов, твердый переплет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журнал предрейсовых и  послерейсовых осмотров водителей - формат А4, бумага газетная, 100 листов, твердый переплет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журнал регистрации послерейсовой алкометрии - формат А4, бумага газетная, 100 листов, твердый переплет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справка - формат А5, бумага газетная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справка общая - формат А5, бумага газетная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направление на госпитализацию - формат А5, бумага газетная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направление на ЭКГ - формат А6, бумага газетная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фишка - бумага газетная, размеры 20,5*7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информированное согласие - формат А5, бумага газетная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талон - формат А4, бумага газетная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прививки/флюорография - формат А5, бумага газетная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Анализ крови - формат А6, бумага газетная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 xml:space="preserve">3 000 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Анализ мазка на гонококк; биохимические исследования крови - формат А7, бумага газетная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Биохимический анализ крови - формат А5, бумага газетная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Гормоны методом иммуноферментного анализа - формат А6, бумага газетная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Исследование мочи - формат А6, бумага газетная, с двух сторон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Направление на гистологию - формат А4, бумага газетная, с двух сторон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Направление на цитологич.исследование - формат А4, бумага газетная, с двух сторон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Согласие на наркотестирование - бумага газетная, формат 21*7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Журнал регистрации результатов ХТИ - формат А4, бумага газетная, 100 листов, твердый переплет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Информированное согласие_общее - формат А4, бумага газетная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 xml:space="preserve">1 000 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Информированное согласие_Гинекология - формат А4, бумага газетная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лист для записей заключительных диагнозов - формат А5, бумага газетная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мед.карта стоматологического больного - формат А5, бумага офсетная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бланк К04, бланк К05,3, вкладыш №5, вкладыш №7 - формат А5, бумага газетная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вкладыш 1 - формат А5, бумага газетная, с двух сторон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вкладыш 2 - формат А5, бумага газетная, с двух сторон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вкладыш 3 - формат А5, бумага газетная, с двух сторон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вкладыш 4 - формат А5, бумага газетная, с двух сторон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вкладыш 6 - формат А5, бумага газетная, с двух сторон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вкладыш 8 - формат А5, бумага газетная, с двух сторон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вкладыш 9 - формат А5, бумага газетная, с двух сторон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ИДС на лечение кариеса - формат А5, бумага газетная, с двух сторон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ИДС на проведение медицинского вмешательства - формат А5, бумага газетная, с двух сторон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 - формат А5, бумага газетная, с двух сторон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бланк полей зрения - формат А6, бумага газетная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осмотр офтальмолога - формат А5, бумага газетная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бланк осмотра офтальмолога - формат А5, бумага газетная, с двух сторон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Выписной эпикриз общий - формат А4, бумага газетная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выписной эпикриз гинекология - формат А4, бумага газетная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Ежедневная информация по движению больных - формат А4, бумага газетная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карта учета лечения по ДМС - формат А4, бумага газетная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Процедурный лист - формат А4, бумага газетная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Стат.карта выбывшего из стационара - формат А4, бумага газетная с двух сторон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Сан.кур карта – формат А4, бумага офсетная, с двух сторон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Сан.кур справка формат А4, бумага офсетная, с двух сторон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Бланк аудиометрии – формат А6, бумага плотная белая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Эпикриз после ВЭК – формат А5, бумага газетная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 xml:space="preserve"> 000  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Рецепт с нумерацией – формат А6, бумага газетная, с двух сторон, номер рецепта по порядку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 xml:space="preserve">Медицинская карта амбулаторного больного – формат А5,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2 листах, с 2-х сторон, 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>бумага плотная белая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190 гр.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Согласие - формат А5, бумага газетная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Анкета – формат А4, бумага газетная, с двух сторон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Журнал учета проведения динамического контроля – формат А4, бумага газетная, 100 листов, твердый переплет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 xml:space="preserve">Бланк вакцинации от </w:t>
            </w:r>
            <w:r w:rsidRPr="00473DA4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>-19 – формат А5, бумага газетная, с двух сторон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Анкета пациента - формат А5, бумага газетная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ИДС на вакцинацию - формат А5, бумага газетная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Приложение №6 - формат А5, бумага газетная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Карта прививочная - формат А5, бумага офсетная, с двух сторон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Протокол ВК - формат А5, бумага газетная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E3B64" w:rsidRPr="000E351B" w:rsidTr="00473DA4">
        <w:trPr>
          <w:cantSplit/>
          <w:trHeight w:val="20"/>
        </w:trPr>
        <w:tc>
          <w:tcPr>
            <w:tcW w:w="841" w:type="dxa"/>
            <w:vAlign w:val="center"/>
          </w:tcPr>
          <w:p w:rsidR="00AE3B64" w:rsidRPr="00473DA4" w:rsidRDefault="00AE3B64" w:rsidP="00473DA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 xml:space="preserve">Реестр - формат А4, бумага газетная </w:t>
            </w:r>
          </w:p>
        </w:tc>
        <w:tc>
          <w:tcPr>
            <w:tcW w:w="2340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Pr="00473D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vAlign w:val="center"/>
          </w:tcPr>
          <w:p w:rsidR="00AE3B64" w:rsidRPr="00473DA4" w:rsidRDefault="00AE3B64" w:rsidP="0077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</w:tbl>
    <w:p w:rsidR="00AE3B64" w:rsidRPr="00127107" w:rsidRDefault="00AE3B64" w:rsidP="00473DA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B64" w:rsidRDefault="00AE3B64" w:rsidP="005820A4">
      <w:pPr>
        <w:pStyle w:val="a"/>
        <w:tabs>
          <w:tab w:val="left" w:pos="0"/>
        </w:tabs>
        <w:ind w:firstLine="0"/>
        <w:rPr>
          <w:b/>
          <w:bCs/>
          <w:sz w:val="24"/>
          <w:szCs w:val="24"/>
          <w:lang w:eastAsia="en-US"/>
        </w:rPr>
      </w:pPr>
    </w:p>
    <w:p w:rsidR="00AE3B64" w:rsidRPr="00A6472F" w:rsidRDefault="00AE3B64" w:rsidP="00456BDA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6.2</w:t>
      </w:r>
      <w:r w:rsidRPr="00456BD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6472F">
        <w:rPr>
          <w:rFonts w:ascii="Times New Roman" w:hAnsi="Times New Roman"/>
          <w:b/>
          <w:bCs/>
          <w:sz w:val="24"/>
          <w:szCs w:val="24"/>
        </w:rPr>
        <w:t>Требования к выполняемым работам по изготовлению продукции.</w:t>
      </w:r>
    </w:p>
    <w:p w:rsidR="00AE3B64" w:rsidRPr="002F3784" w:rsidRDefault="00AE3B64" w:rsidP="00473DA4">
      <w:pPr>
        <w:pStyle w:val="a"/>
        <w:tabs>
          <w:tab w:val="left" w:pos="0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>6.2.</w:t>
      </w:r>
      <w:r w:rsidRPr="00983F3A">
        <w:rPr>
          <w:b/>
          <w:sz w:val="24"/>
          <w:szCs w:val="24"/>
        </w:rPr>
        <w:t>1.</w:t>
      </w:r>
      <w:r w:rsidRPr="002F3784">
        <w:rPr>
          <w:sz w:val="24"/>
          <w:szCs w:val="24"/>
        </w:rPr>
        <w:t xml:space="preserve"> Заказчик представляет Исполнителю по электронной почте исходные данные:</w:t>
      </w:r>
      <w:r>
        <w:rPr>
          <w:sz w:val="24"/>
          <w:szCs w:val="24"/>
        </w:rPr>
        <w:t xml:space="preserve"> макеты листовок, журналов, карточек, справок, направлений, и т.д. </w:t>
      </w:r>
      <w:r w:rsidRPr="002F3784">
        <w:rPr>
          <w:sz w:val="24"/>
          <w:szCs w:val="24"/>
        </w:rPr>
        <w:t>текстовую информацию и изображение для нанесения фирменной символики (</w:t>
      </w:r>
      <w:r>
        <w:rPr>
          <w:sz w:val="24"/>
          <w:szCs w:val="24"/>
        </w:rPr>
        <w:t>ЧУЗ «РЖД-Медицина» г.Абакан»</w:t>
      </w:r>
      <w:r w:rsidRPr="002F3784">
        <w:rPr>
          <w:sz w:val="24"/>
          <w:szCs w:val="24"/>
        </w:rPr>
        <w:t>)</w:t>
      </w:r>
      <w:r>
        <w:rPr>
          <w:sz w:val="24"/>
          <w:szCs w:val="24"/>
        </w:rPr>
        <w:t xml:space="preserve"> в течение 3-х дней с момента заключения договора.</w:t>
      </w:r>
    </w:p>
    <w:p w:rsidR="00AE3B64" w:rsidRDefault="00AE3B64" w:rsidP="00473DA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</w:t>
      </w:r>
      <w:r w:rsidRPr="00983F3A">
        <w:rPr>
          <w:rFonts w:ascii="Times New Roman" w:hAnsi="Times New Roman"/>
          <w:b/>
          <w:sz w:val="24"/>
          <w:szCs w:val="24"/>
        </w:rPr>
        <w:t>2.</w:t>
      </w:r>
      <w:r w:rsidRPr="002F3784">
        <w:rPr>
          <w:rFonts w:ascii="Times New Roman" w:hAnsi="Times New Roman"/>
          <w:sz w:val="24"/>
          <w:szCs w:val="24"/>
        </w:rPr>
        <w:t xml:space="preserve"> Исполнитель в течение </w:t>
      </w:r>
      <w:r>
        <w:rPr>
          <w:rFonts w:ascii="Times New Roman" w:hAnsi="Times New Roman"/>
          <w:sz w:val="24"/>
          <w:szCs w:val="24"/>
        </w:rPr>
        <w:t>2</w:t>
      </w:r>
      <w:r w:rsidRPr="002F378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двух</w:t>
      </w:r>
      <w:r w:rsidRPr="002F3784">
        <w:rPr>
          <w:rFonts w:ascii="Times New Roman" w:hAnsi="Times New Roman"/>
          <w:sz w:val="24"/>
          <w:szCs w:val="24"/>
        </w:rPr>
        <w:t>) рабоч</w:t>
      </w:r>
      <w:r>
        <w:rPr>
          <w:rFonts w:ascii="Times New Roman" w:hAnsi="Times New Roman"/>
          <w:sz w:val="24"/>
          <w:szCs w:val="24"/>
        </w:rPr>
        <w:t>их</w:t>
      </w:r>
      <w:r w:rsidRPr="002F3784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ей</w:t>
      </w:r>
      <w:r w:rsidRPr="002F3784">
        <w:rPr>
          <w:rFonts w:ascii="Times New Roman" w:hAnsi="Times New Roman"/>
          <w:sz w:val="24"/>
          <w:szCs w:val="24"/>
        </w:rPr>
        <w:t xml:space="preserve"> со дня отправки Заказчиком по электронной почте исходных данных, указанных 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7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2F3784">
        <w:rPr>
          <w:rFonts w:ascii="Times New Roman" w:hAnsi="Times New Roman"/>
          <w:sz w:val="24"/>
          <w:szCs w:val="24"/>
        </w:rPr>
        <w:t xml:space="preserve"> настоящего Технического задания, производит сигнальны</w:t>
      </w:r>
      <w:r>
        <w:rPr>
          <w:rFonts w:ascii="Times New Roman" w:hAnsi="Times New Roman"/>
          <w:sz w:val="24"/>
          <w:szCs w:val="24"/>
        </w:rPr>
        <w:t>е</w:t>
      </w:r>
      <w:r w:rsidRPr="002F3784">
        <w:rPr>
          <w:rFonts w:ascii="Times New Roman" w:hAnsi="Times New Roman"/>
          <w:sz w:val="24"/>
          <w:szCs w:val="24"/>
        </w:rPr>
        <w:t xml:space="preserve"> образ</w:t>
      </w:r>
      <w:r>
        <w:rPr>
          <w:rFonts w:ascii="Times New Roman" w:hAnsi="Times New Roman"/>
          <w:sz w:val="24"/>
          <w:szCs w:val="24"/>
        </w:rPr>
        <w:t>цы</w:t>
      </w:r>
      <w:r w:rsidRPr="002F3784">
        <w:rPr>
          <w:rFonts w:ascii="Times New Roman" w:hAnsi="Times New Roman"/>
          <w:sz w:val="24"/>
          <w:szCs w:val="24"/>
        </w:rPr>
        <w:t xml:space="preserve"> продукции, в полном соответствии с техническими требованиями к продукции, </w:t>
      </w:r>
      <w:r>
        <w:rPr>
          <w:rFonts w:ascii="Times New Roman" w:hAnsi="Times New Roman"/>
          <w:sz w:val="24"/>
          <w:szCs w:val="24"/>
        </w:rPr>
        <w:t xml:space="preserve">указанными в настоящем Техническом задании, и </w:t>
      </w:r>
      <w:r w:rsidRPr="002F3784">
        <w:rPr>
          <w:rFonts w:ascii="Times New Roman" w:hAnsi="Times New Roman"/>
          <w:sz w:val="24"/>
          <w:szCs w:val="24"/>
        </w:rPr>
        <w:t>переда</w:t>
      </w:r>
      <w:r>
        <w:rPr>
          <w:rFonts w:ascii="Times New Roman" w:hAnsi="Times New Roman"/>
          <w:sz w:val="24"/>
          <w:szCs w:val="24"/>
        </w:rPr>
        <w:t>е</w:t>
      </w:r>
      <w:r w:rsidRPr="002F378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их</w:t>
      </w:r>
      <w:r w:rsidRPr="002F3784">
        <w:rPr>
          <w:rFonts w:ascii="Times New Roman" w:hAnsi="Times New Roman"/>
          <w:sz w:val="24"/>
          <w:szCs w:val="24"/>
        </w:rPr>
        <w:t xml:space="preserve"> на утверждение Заказчику по </w:t>
      </w:r>
      <w:r>
        <w:rPr>
          <w:rFonts w:ascii="Times New Roman" w:hAnsi="Times New Roman"/>
          <w:sz w:val="24"/>
          <w:szCs w:val="24"/>
        </w:rPr>
        <w:t xml:space="preserve">электронному </w:t>
      </w:r>
      <w:r w:rsidRPr="002F3784">
        <w:rPr>
          <w:rFonts w:ascii="Times New Roman" w:hAnsi="Times New Roman"/>
          <w:sz w:val="24"/>
          <w:szCs w:val="24"/>
        </w:rPr>
        <w:t>адресу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F39AE">
        <w:rPr>
          <w:rFonts w:ascii="Times New Roman" w:hAnsi="Times New Roman"/>
          <w:sz w:val="24"/>
          <w:szCs w:val="24"/>
        </w:rPr>
        <w:t>ninastat2012@mail.ru</w:t>
      </w:r>
      <w:r w:rsidRPr="002F37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3B64" w:rsidRPr="002F3784" w:rsidRDefault="00AE3B64" w:rsidP="00473DA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</w:t>
      </w:r>
      <w:r w:rsidRPr="00983F3A">
        <w:rPr>
          <w:rFonts w:ascii="Times New Roman" w:hAnsi="Times New Roman"/>
          <w:b/>
          <w:sz w:val="24"/>
          <w:szCs w:val="24"/>
        </w:rPr>
        <w:t>3.</w:t>
      </w:r>
      <w:r w:rsidRPr="002F3784">
        <w:rPr>
          <w:rFonts w:ascii="Times New Roman" w:hAnsi="Times New Roman"/>
          <w:sz w:val="24"/>
          <w:szCs w:val="24"/>
        </w:rPr>
        <w:t xml:space="preserve"> Заказчик, при отсутствии недостатков, </w:t>
      </w:r>
      <w:r>
        <w:rPr>
          <w:rFonts w:ascii="Times New Roman" w:hAnsi="Times New Roman"/>
          <w:sz w:val="24"/>
          <w:szCs w:val="24"/>
        </w:rPr>
        <w:t xml:space="preserve">замечаний, </w:t>
      </w:r>
      <w:r w:rsidRPr="002F3784">
        <w:rPr>
          <w:rFonts w:ascii="Times New Roman" w:hAnsi="Times New Roman"/>
          <w:sz w:val="24"/>
          <w:szCs w:val="24"/>
        </w:rPr>
        <w:t>утверждает сигнальны</w:t>
      </w:r>
      <w:r>
        <w:rPr>
          <w:rFonts w:ascii="Times New Roman" w:hAnsi="Times New Roman"/>
          <w:sz w:val="24"/>
          <w:szCs w:val="24"/>
        </w:rPr>
        <w:t>е</w:t>
      </w:r>
      <w:r w:rsidRPr="002F3784">
        <w:rPr>
          <w:rFonts w:ascii="Times New Roman" w:hAnsi="Times New Roman"/>
          <w:sz w:val="24"/>
          <w:szCs w:val="24"/>
        </w:rPr>
        <w:t xml:space="preserve"> образ</w:t>
      </w:r>
      <w:r>
        <w:rPr>
          <w:rFonts w:ascii="Times New Roman" w:hAnsi="Times New Roman"/>
          <w:sz w:val="24"/>
          <w:szCs w:val="24"/>
        </w:rPr>
        <w:t xml:space="preserve">цы </w:t>
      </w:r>
      <w:r w:rsidRPr="002F3784">
        <w:rPr>
          <w:rFonts w:ascii="Times New Roman" w:hAnsi="Times New Roman"/>
          <w:sz w:val="24"/>
          <w:szCs w:val="24"/>
        </w:rPr>
        <w:t xml:space="preserve">продукции в день </w:t>
      </w:r>
      <w:r>
        <w:rPr>
          <w:rFonts w:ascii="Times New Roman" w:hAnsi="Times New Roman"/>
          <w:sz w:val="24"/>
          <w:szCs w:val="24"/>
        </w:rPr>
        <w:t>их</w:t>
      </w:r>
      <w:r w:rsidRPr="002F3784">
        <w:rPr>
          <w:rFonts w:ascii="Times New Roman" w:hAnsi="Times New Roman"/>
          <w:sz w:val="24"/>
          <w:szCs w:val="24"/>
        </w:rPr>
        <w:t xml:space="preserve"> получения путем подписания акта утверждения сигнальн</w:t>
      </w:r>
      <w:r>
        <w:rPr>
          <w:rFonts w:ascii="Times New Roman" w:hAnsi="Times New Roman"/>
          <w:sz w:val="24"/>
          <w:szCs w:val="24"/>
        </w:rPr>
        <w:t>ого</w:t>
      </w:r>
      <w:r w:rsidRPr="002F3784">
        <w:rPr>
          <w:rFonts w:ascii="Times New Roman" w:hAnsi="Times New Roman"/>
          <w:sz w:val="24"/>
          <w:szCs w:val="24"/>
        </w:rPr>
        <w:t xml:space="preserve"> образц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2F3784">
        <w:rPr>
          <w:rFonts w:ascii="Times New Roman" w:hAnsi="Times New Roman"/>
          <w:sz w:val="24"/>
          <w:szCs w:val="24"/>
        </w:rPr>
        <w:t>продукции.</w:t>
      </w:r>
    </w:p>
    <w:p w:rsidR="00AE3B64" w:rsidRPr="002F3784" w:rsidRDefault="00AE3B64" w:rsidP="00473DA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</w:t>
      </w:r>
      <w:r w:rsidRPr="00983F3A">
        <w:rPr>
          <w:rFonts w:ascii="Times New Roman" w:hAnsi="Times New Roman"/>
          <w:b/>
          <w:sz w:val="24"/>
          <w:szCs w:val="24"/>
        </w:rPr>
        <w:t>4.</w:t>
      </w:r>
      <w:r w:rsidRPr="002F3784">
        <w:rPr>
          <w:rFonts w:ascii="Times New Roman" w:hAnsi="Times New Roman"/>
          <w:sz w:val="24"/>
          <w:szCs w:val="24"/>
        </w:rPr>
        <w:t xml:space="preserve"> В случае обнаружения Заказчиком недостатков в полученн</w:t>
      </w:r>
      <w:r>
        <w:rPr>
          <w:rFonts w:ascii="Times New Roman" w:hAnsi="Times New Roman"/>
          <w:sz w:val="24"/>
          <w:szCs w:val="24"/>
        </w:rPr>
        <w:t>ом(-ых)</w:t>
      </w:r>
      <w:r w:rsidRPr="002F3784">
        <w:rPr>
          <w:rFonts w:ascii="Times New Roman" w:hAnsi="Times New Roman"/>
          <w:sz w:val="24"/>
          <w:szCs w:val="24"/>
        </w:rPr>
        <w:t xml:space="preserve"> от Исполнителя сигнальн</w:t>
      </w:r>
      <w:r>
        <w:rPr>
          <w:rFonts w:ascii="Times New Roman" w:hAnsi="Times New Roman"/>
          <w:sz w:val="24"/>
          <w:szCs w:val="24"/>
        </w:rPr>
        <w:t>ом(-ых)</w:t>
      </w:r>
      <w:r w:rsidRPr="002F3784">
        <w:rPr>
          <w:rFonts w:ascii="Times New Roman" w:hAnsi="Times New Roman"/>
          <w:sz w:val="24"/>
          <w:szCs w:val="24"/>
        </w:rPr>
        <w:t xml:space="preserve"> образц</w:t>
      </w:r>
      <w:r>
        <w:rPr>
          <w:rFonts w:ascii="Times New Roman" w:hAnsi="Times New Roman"/>
          <w:sz w:val="24"/>
          <w:szCs w:val="24"/>
        </w:rPr>
        <w:t>е(-ах)</w:t>
      </w:r>
      <w:r w:rsidRPr="002F3784">
        <w:rPr>
          <w:rFonts w:ascii="Times New Roman" w:hAnsi="Times New Roman"/>
          <w:sz w:val="24"/>
          <w:szCs w:val="24"/>
        </w:rPr>
        <w:t xml:space="preserve"> продукции, Стороны согласовывают срок изготовления и представления Заказчику нового сигнального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784">
        <w:rPr>
          <w:rFonts w:ascii="Times New Roman" w:hAnsi="Times New Roman"/>
          <w:sz w:val="24"/>
          <w:szCs w:val="24"/>
        </w:rPr>
        <w:t>образца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784">
        <w:rPr>
          <w:rFonts w:ascii="Times New Roman" w:hAnsi="Times New Roman"/>
          <w:sz w:val="24"/>
          <w:szCs w:val="24"/>
        </w:rPr>
        <w:t>продукции. При этом срок исполнения обязат</w:t>
      </w:r>
      <w:r>
        <w:rPr>
          <w:rFonts w:ascii="Times New Roman" w:hAnsi="Times New Roman"/>
          <w:sz w:val="24"/>
          <w:szCs w:val="24"/>
        </w:rPr>
        <w:t xml:space="preserve">ельств Исполнителя по Договору </w:t>
      </w:r>
      <w:r w:rsidRPr="002F3784">
        <w:rPr>
          <w:rFonts w:ascii="Times New Roman" w:hAnsi="Times New Roman"/>
          <w:sz w:val="24"/>
          <w:szCs w:val="24"/>
        </w:rPr>
        <w:t>изменению не подлежит.</w:t>
      </w:r>
    </w:p>
    <w:p w:rsidR="00AE3B64" w:rsidRDefault="00AE3B64" w:rsidP="00473DA4">
      <w:pPr>
        <w:pStyle w:val="a"/>
        <w:tabs>
          <w:tab w:val="left" w:pos="0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6.2.</w:t>
      </w:r>
      <w:r w:rsidRPr="00983F3A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2F3784">
        <w:rPr>
          <w:sz w:val="24"/>
          <w:szCs w:val="24"/>
        </w:rPr>
        <w:t>Исполнитель производит изготовление продукции</w:t>
      </w:r>
      <w:r w:rsidRPr="002F3784" w:rsidDel="00E066C3"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 после</w:t>
      </w:r>
      <w:r w:rsidRPr="002F3784">
        <w:rPr>
          <w:sz w:val="24"/>
          <w:szCs w:val="24"/>
        </w:rPr>
        <w:t xml:space="preserve"> утверждения Заказчиком сигнальн</w:t>
      </w:r>
      <w:r>
        <w:rPr>
          <w:sz w:val="24"/>
          <w:szCs w:val="24"/>
        </w:rPr>
        <w:t>ых</w:t>
      </w:r>
      <w:r w:rsidRPr="002F3784">
        <w:rPr>
          <w:sz w:val="24"/>
          <w:szCs w:val="24"/>
        </w:rPr>
        <w:t xml:space="preserve"> образц</w:t>
      </w:r>
      <w:r>
        <w:rPr>
          <w:sz w:val="24"/>
          <w:szCs w:val="24"/>
        </w:rPr>
        <w:t>ов</w:t>
      </w:r>
      <w:r w:rsidRPr="002F3784">
        <w:rPr>
          <w:sz w:val="24"/>
          <w:szCs w:val="24"/>
        </w:rPr>
        <w:t xml:space="preserve"> продукции.</w:t>
      </w:r>
    </w:p>
    <w:p w:rsidR="00AE3B64" w:rsidRDefault="00AE3B64" w:rsidP="00A02AEC">
      <w:pPr>
        <w:pStyle w:val="a"/>
        <w:tabs>
          <w:tab w:val="left" w:pos="0"/>
        </w:tabs>
        <w:ind w:firstLine="0"/>
        <w:rPr>
          <w:b/>
          <w:sz w:val="24"/>
          <w:szCs w:val="24"/>
        </w:rPr>
      </w:pPr>
    </w:p>
    <w:p w:rsidR="00AE3B64" w:rsidRDefault="00AE3B64" w:rsidP="00A02AEC">
      <w:pPr>
        <w:pStyle w:val="a"/>
        <w:tabs>
          <w:tab w:val="left" w:pos="0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6.3. Характеристики изготавливаемой </w:t>
      </w:r>
      <w:r w:rsidRPr="00F81728">
        <w:rPr>
          <w:b/>
          <w:sz w:val="24"/>
          <w:szCs w:val="24"/>
        </w:rPr>
        <w:t>полиграфической</w:t>
      </w:r>
      <w:r>
        <w:rPr>
          <w:b/>
          <w:sz w:val="24"/>
          <w:szCs w:val="24"/>
        </w:rPr>
        <w:t xml:space="preserve"> продукции.</w:t>
      </w:r>
    </w:p>
    <w:p w:rsidR="00AE3B64" w:rsidRDefault="00AE3B64" w:rsidP="00946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94679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94679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1.</w:t>
      </w:r>
      <w:r w:rsidRPr="00946792">
        <w:rPr>
          <w:rFonts w:ascii="Times New Roman" w:hAnsi="Times New Roman"/>
          <w:sz w:val="24"/>
          <w:szCs w:val="24"/>
        </w:rPr>
        <w:t xml:space="preserve"> Поставляемая продукция должна соответствовать требованиям</w:t>
      </w:r>
      <w:r>
        <w:rPr>
          <w:rFonts w:ascii="Times New Roman" w:hAnsi="Times New Roman"/>
          <w:sz w:val="24"/>
          <w:szCs w:val="24"/>
        </w:rPr>
        <w:t>:</w:t>
      </w:r>
    </w:p>
    <w:p w:rsidR="00AE3B64" w:rsidRPr="009D4F8E" w:rsidRDefault="00AE3B64" w:rsidP="009D4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F8E">
        <w:rPr>
          <w:rFonts w:ascii="Times New Roman" w:hAnsi="Times New Roman"/>
          <w:sz w:val="24"/>
          <w:szCs w:val="24"/>
        </w:rPr>
        <w:t>- ГОСТ Р ИСО 12647-1-2009 Технология полиграфии. Контроль процесса изготовления цифровых файлов, растровых цветоделений, пробных и тиражных оттисков. Часть 1. Параметры и методы измерения;</w:t>
      </w:r>
    </w:p>
    <w:p w:rsidR="00AE3B64" w:rsidRPr="009D4F8E" w:rsidRDefault="00AE3B64" w:rsidP="009D4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F8E">
        <w:rPr>
          <w:rFonts w:ascii="Times New Roman" w:hAnsi="Times New Roman"/>
          <w:sz w:val="24"/>
          <w:szCs w:val="24"/>
        </w:rPr>
        <w:t>- СанПиН 1.2.1253-03 «Гигиенические требования к изданиям книжным для взрослых».</w:t>
      </w:r>
    </w:p>
    <w:p w:rsidR="00AE3B64" w:rsidRPr="00F8027E" w:rsidRDefault="00AE3B64" w:rsidP="00573D9F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6.3.2</w:t>
      </w:r>
      <w:r w:rsidRPr="00573D9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Продукция долж</w:t>
      </w:r>
      <w:r w:rsidRPr="00F8027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 w:rsidRPr="00F8027E">
        <w:rPr>
          <w:rFonts w:ascii="Times New Roman" w:hAnsi="Times New Roman"/>
          <w:sz w:val="24"/>
          <w:szCs w:val="24"/>
        </w:rPr>
        <w:t xml:space="preserve"> быть упакован</w:t>
      </w:r>
      <w:r>
        <w:rPr>
          <w:rFonts w:ascii="Times New Roman" w:hAnsi="Times New Roman"/>
          <w:sz w:val="24"/>
          <w:szCs w:val="24"/>
        </w:rPr>
        <w:t>а</w:t>
      </w:r>
      <w:r w:rsidRPr="00F8027E">
        <w:rPr>
          <w:rFonts w:ascii="Times New Roman" w:hAnsi="Times New Roman"/>
          <w:sz w:val="24"/>
          <w:szCs w:val="24"/>
        </w:rPr>
        <w:t xml:space="preserve"> в коробки, масса которых с </w:t>
      </w:r>
      <w:r>
        <w:rPr>
          <w:rFonts w:ascii="Times New Roman" w:hAnsi="Times New Roman"/>
          <w:sz w:val="24"/>
          <w:szCs w:val="24"/>
        </w:rPr>
        <w:t>продукцией</w:t>
      </w:r>
      <w:r w:rsidRPr="00F8027E">
        <w:rPr>
          <w:rFonts w:ascii="Times New Roman" w:hAnsi="Times New Roman"/>
          <w:sz w:val="24"/>
          <w:szCs w:val="24"/>
        </w:rPr>
        <w:t xml:space="preserve"> должна быть не более чем по 5 (пять) кг каждая.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F8E">
        <w:rPr>
          <w:rFonts w:ascii="Times New Roman" w:hAnsi="Times New Roman"/>
          <w:sz w:val="24"/>
          <w:szCs w:val="24"/>
        </w:rPr>
        <w:t>Каждое наименование продукции должно быть упаковано отдельно.</w:t>
      </w:r>
    </w:p>
    <w:p w:rsidR="00AE3B64" w:rsidRDefault="00AE3B64" w:rsidP="00452A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B64" w:rsidRDefault="00AE3B64" w:rsidP="00452A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1CA3">
        <w:rPr>
          <w:rFonts w:ascii="Times New Roman" w:hAnsi="Times New Roman"/>
          <w:b/>
          <w:sz w:val="24"/>
          <w:szCs w:val="24"/>
          <w:lang w:eastAsia="ru-RU"/>
        </w:rPr>
        <w:t>7. Место, условия и срок выполнения работ  по изготовлению и поставки продукции:</w:t>
      </w:r>
    </w:p>
    <w:p w:rsidR="00AE3B64" w:rsidRDefault="00AE3B64" w:rsidP="001A47E8">
      <w:pPr>
        <w:pStyle w:val="NoSpacing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008A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 xml:space="preserve">изготовления и </w:t>
      </w:r>
      <w:r w:rsidRPr="00AE008A">
        <w:rPr>
          <w:rFonts w:ascii="Times New Roman" w:hAnsi="Times New Roman"/>
          <w:sz w:val="24"/>
          <w:szCs w:val="24"/>
        </w:rPr>
        <w:t>поставки готовой продукции</w:t>
      </w:r>
      <w:r>
        <w:rPr>
          <w:rFonts w:ascii="Times New Roman" w:hAnsi="Times New Roman"/>
          <w:sz w:val="24"/>
          <w:szCs w:val="24"/>
        </w:rPr>
        <w:t>: с момента заключения Договора по 31.12.2021г.</w:t>
      </w:r>
    </w:p>
    <w:p w:rsidR="00AE3B64" w:rsidRDefault="00AE3B64" w:rsidP="00733821">
      <w:pPr>
        <w:pStyle w:val="NoSpacing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5C58">
        <w:rPr>
          <w:rFonts w:ascii="Times New Roman" w:hAnsi="Times New Roman"/>
          <w:sz w:val="24"/>
          <w:szCs w:val="24"/>
        </w:rPr>
        <w:t>Поставка</w:t>
      </w:r>
      <w:r>
        <w:rPr>
          <w:rFonts w:ascii="Times New Roman" w:hAnsi="Times New Roman"/>
          <w:sz w:val="24"/>
          <w:szCs w:val="24"/>
        </w:rPr>
        <w:t>, разгрузка и занос</w:t>
      </w:r>
      <w:r w:rsidRPr="00805C58">
        <w:rPr>
          <w:rFonts w:ascii="Times New Roman" w:hAnsi="Times New Roman"/>
          <w:sz w:val="24"/>
          <w:szCs w:val="24"/>
        </w:rPr>
        <w:t xml:space="preserve"> изготовленной продукции </w:t>
      </w:r>
      <w:r w:rsidRPr="00116EA8">
        <w:rPr>
          <w:rFonts w:ascii="Times New Roman" w:hAnsi="Times New Roman"/>
          <w:sz w:val="24"/>
          <w:szCs w:val="24"/>
        </w:rPr>
        <w:t>в помещение, указанное Заказчиком,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C58">
        <w:rPr>
          <w:rFonts w:ascii="Times New Roman" w:hAnsi="Times New Roman"/>
          <w:sz w:val="24"/>
          <w:szCs w:val="24"/>
        </w:rPr>
        <w:t>осуществляется</w:t>
      </w:r>
      <w:r w:rsidRPr="00116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Исполнителем</w:t>
      </w:r>
      <w:r w:rsidRPr="00805C58">
        <w:rPr>
          <w:rFonts w:ascii="Times New Roman" w:hAnsi="Times New Roman"/>
          <w:sz w:val="24"/>
          <w:szCs w:val="24"/>
        </w:rPr>
        <w:t xml:space="preserve"> по адресу Заказчика: г. </w:t>
      </w:r>
      <w:r>
        <w:rPr>
          <w:rFonts w:ascii="Times New Roman" w:hAnsi="Times New Roman"/>
          <w:sz w:val="24"/>
          <w:szCs w:val="24"/>
        </w:rPr>
        <w:t>Абакан, ул.Кошурникова, 23А</w:t>
      </w:r>
      <w:r w:rsidRPr="00805C58">
        <w:rPr>
          <w:rFonts w:ascii="Times New Roman" w:hAnsi="Times New Roman"/>
          <w:sz w:val="24"/>
          <w:szCs w:val="24"/>
        </w:rPr>
        <w:t>.</w:t>
      </w:r>
    </w:p>
    <w:p w:rsidR="00AE3B64" w:rsidRPr="00CA569F" w:rsidRDefault="00AE3B64" w:rsidP="00733821">
      <w:pPr>
        <w:pStyle w:val="NoSpacing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69F">
        <w:rPr>
          <w:rFonts w:ascii="Times New Roman" w:hAnsi="Times New Roman"/>
          <w:sz w:val="24"/>
          <w:szCs w:val="24"/>
        </w:rPr>
        <w:t xml:space="preserve">За 1 (один) рабочий день перед поставкой </w:t>
      </w:r>
      <w:r>
        <w:rPr>
          <w:rFonts w:ascii="Times New Roman" w:hAnsi="Times New Roman"/>
          <w:sz w:val="24"/>
          <w:szCs w:val="24"/>
        </w:rPr>
        <w:t>партии продукции</w:t>
      </w:r>
      <w:r w:rsidRPr="00CA569F">
        <w:rPr>
          <w:rFonts w:ascii="Times New Roman" w:hAnsi="Times New Roman"/>
          <w:sz w:val="24"/>
          <w:szCs w:val="24"/>
        </w:rPr>
        <w:t xml:space="preserve"> Исполнителем Заказчику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9AE">
        <w:rPr>
          <w:rFonts w:ascii="Times New Roman" w:hAnsi="Times New Roman"/>
          <w:sz w:val="24"/>
          <w:szCs w:val="24"/>
        </w:rPr>
        <w:t>ninastat2012@mail.ru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D9F">
        <w:rPr>
          <w:rStyle w:val="Hyperlink"/>
          <w:rFonts w:ascii="Times New Roman" w:hAnsi="Times New Roman"/>
          <w:sz w:val="24"/>
          <w:szCs w:val="24"/>
          <w:u w:val="none"/>
        </w:rPr>
        <w:t xml:space="preserve"> </w:t>
      </w:r>
      <w:r w:rsidRPr="00CA569F">
        <w:rPr>
          <w:rFonts w:ascii="Times New Roman" w:hAnsi="Times New Roman"/>
          <w:sz w:val="24"/>
          <w:szCs w:val="24"/>
        </w:rPr>
        <w:t xml:space="preserve">или курьером передается спецификация поставки </w:t>
      </w:r>
      <w:r>
        <w:rPr>
          <w:rFonts w:ascii="Times New Roman" w:hAnsi="Times New Roman"/>
          <w:sz w:val="24"/>
          <w:szCs w:val="24"/>
        </w:rPr>
        <w:t xml:space="preserve">(Доверенность) </w:t>
      </w:r>
      <w:r w:rsidRPr="00CA569F">
        <w:rPr>
          <w:rFonts w:ascii="Times New Roman" w:hAnsi="Times New Roman"/>
          <w:sz w:val="24"/>
          <w:szCs w:val="24"/>
        </w:rPr>
        <w:t xml:space="preserve">с указанием: количества мест (упаковок) </w:t>
      </w:r>
      <w:r>
        <w:rPr>
          <w:rFonts w:ascii="Times New Roman" w:hAnsi="Times New Roman"/>
          <w:sz w:val="24"/>
          <w:szCs w:val="24"/>
        </w:rPr>
        <w:t>продукции</w:t>
      </w:r>
      <w:r w:rsidRPr="00CA569F">
        <w:rPr>
          <w:rFonts w:ascii="Times New Roman" w:hAnsi="Times New Roman"/>
          <w:sz w:val="24"/>
          <w:szCs w:val="24"/>
        </w:rPr>
        <w:t>, наименование мест (в упаковках),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69F">
        <w:rPr>
          <w:rFonts w:ascii="Times New Roman" w:hAnsi="Times New Roman"/>
          <w:sz w:val="24"/>
          <w:szCs w:val="24"/>
        </w:rPr>
        <w:t xml:space="preserve">государственных регистрационных знаков, марок и моделей автомобилей, доставляющих </w:t>
      </w:r>
      <w:r>
        <w:rPr>
          <w:rFonts w:ascii="Times New Roman" w:hAnsi="Times New Roman"/>
          <w:sz w:val="24"/>
          <w:szCs w:val="24"/>
        </w:rPr>
        <w:t>продукцию</w:t>
      </w:r>
      <w:r w:rsidRPr="00CA56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69F">
        <w:rPr>
          <w:rFonts w:ascii="Times New Roman" w:hAnsi="Times New Roman"/>
          <w:sz w:val="24"/>
          <w:szCs w:val="24"/>
        </w:rPr>
        <w:t>количества представителей</w:t>
      </w:r>
      <w:r>
        <w:rPr>
          <w:rFonts w:ascii="Times New Roman" w:hAnsi="Times New Roman"/>
          <w:sz w:val="24"/>
          <w:szCs w:val="24"/>
        </w:rPr>
        <w:t xml:space="preserve"> Исполнителя</w:t>
      </w:r>
      <w:r w:rsidRPr="00CA569F">
        <w:rPr>
          <w:rFonts w:ascii="Times New Roman" w:hAnsi="Times New Roman"/>
          <w:sz w:val="24"/>
          <w:szCs w:val="24"/>
        </w:rPr>
        <w:t xml:space="preserve">, сопровождающих </w:t>
      </w:r>
      <w:r>
        <w:rPr>
          <w:rFonts w:ascii="Times New Roman" w:hAnsi="Times New Roman"/>
          <w:sz w:val="24"/>
          <w:szCs w:val="24"/>
        </w:rPr>
        <w:t>продукцию</w:t>
      </w:r>
      <w:r w:rsidRPr="00CA569F">
        <w:rPr>
          <w:rFonts w:ascii="Times New Roman" w:hAnsi="Times New Roman"/>
          <w:sz w:val="24"/>
          <w:szCs w:val="24"/>
        </w:rPr>
        <w:t xml:space="preserve"> (ответственных за отгрузку </w:t>
      </w:r>
      <w:r>
        <w:rPr>
          <w:rFonts w:ascii="Times New Roman" w:hAnsi="Times New Roman"/>
          <w:sz w:val="24"/>
          <w:szCs w:val="24"/>
        </w:rPr>
        <w:t>продукции</w:t>
      </w:r>
      <w:r w:rsidRPr="00CA569F">
        <w:rPr>
          <w:rFonts w:ascii="Times New Roman" w:hAnsi="Times New Roman"/>
          <w:sz w:val="24"/>
          <w:szCs w:val="24"/>
        </w:rPr>
        <w:t>).</w:t>
      </w:r>
    </w:p>
    <w:p w:rsidR="00AE3B64" w:rsidRPr="00CA569F" w:rsidRDefault="00AE3B64" w:rsidP="00573D9F">
      <w:pPr>
        <w:pStyle w:val="NoSpacing"/>
        <w:numPr>
          <w:ilvl w:val="0"/>
          <w:numId w:val="8"/>
        </w:numPr>
        <w:tabs>
          <w:tab w:val="left" w:pos="284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A569F">
        <w:rPr>
          <w:rFonts w:ascii="Times New Roman" w:hAnsi="Times New Roman"/>
          <w:sz w:val="24"/>
          <w:szCs w:val="24"/>
        </w:rPr>
        <w:t xml:space="preserve">Данная спецификация должна быть заверена подписью лица, разрешившего отгрузку </w:t>
      </w:r>
      <w:r>
        <w:rPr>
          <w:rFonts w:ascii="Times New Roman" w:hAnsi="Times New Roman"/>
          <w:sz w:val="24"/>
          <w:szCs w:val="24"/>
        </w:rPr>
        <w:t>продукции</w:t>
      </w:r>
      <w:r w:rsidRPr="00CA569F">
        <w:rPr>
          <w:rFonts w:ascii="Times New Roman" w:hAnsi="Times New Roman"/>
          <w:sz w:val="24"/>
          <w:szCs w:val="24"/>
        </w:rPr>
        <w:t xml:space="preserve"> со склада Исполнителя, а также печатью Исполнителя (при наличии печати). Исполнитель обязан уведомить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69F">
        <w:rPr>
          <w:rFonts w:ascii="Times New Roman" w:hAnsi="Times New Roman"/>
          <w:sz w:val="24"/>
          <w:szCs w:val="24"/>
        </w:rPr>
        <w:t>представителя 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9AE">
        <w:rPr>
          <w:rFonts w:ascii="Times New Roman" w:hAnsi="Times New Roman"/>
          <w:sz w:val="24"/>
          <w:szCs w:val="24"/>
        </w:rPr>
        <w:t>ninastat2012@mail.ru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A569F">
        <w:rPr>
          <w:rFonts w:ascii="Times New Roman" w:hAnsi="Times New Roman"/>
          <w:sz w:val="24"/>
          <w:szCs w:val="24"/>
        </w:rPr>
        <w:t xml:space="preserve">о дате и времени прибытия в </w:t>
      </w:r>
      <w:r>
        <w:rPr>
          <w:rFonts w:ascii="Times New Roman" w:hAnsi="Times New Roman"/>
          <w:sz w:val="24"/>
          <w:szCs w:val="24"/>
        </w:rPr>
        <w:t>ЧУЗ «РЖД-Медицина» г.Абакан»</w:t>
      </w:r>
      <w:r w:rsidRPr="00CA569F">
        <w:rPr>
          <w:rFonts w:ascii="Times New Roman" w:hAnsi="Times New Roman"/>
          <w:sz w:val="24"/>
          <w:szCs w:val="24"/>
        </w:rPr>
        <w:t xml:space="preserve"> представителей Исполнителя.</w:t>
      </w:r>
    </w:p>
    <w:p w:rsidR="00AE3B64" w:rsidRPr="00573D9F" w:rsidRDefault="00AE3B64" w:rsidP="00573D9F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573D9F">
        <w:rPr>
          <w:rFonts w:ascii="Times New Roman" w:hAnsi="Times New Roman"/>
          <w:sz w:val="24"/>
          <w:szCs w:val="24"/>
        </w:rPr>
        <w:t xml:space="preserve">Все лица со стороны Исполнителя, присутствующие на территории </w:t>
      </w:r>
      <w:r>
        <w:rPr>
          <w:rFonts w:ascii="Times New Roman" w:hAnsi="Times New Roman"/>
          <w:sz w:val="24"/>
          <w:szCs w:val="24"/>
        </w:rPr>
        <w:t>ЧУЗ «РЖД-медицина» г.Абакан»</w:t>
      </w:r>
      <w:r w:rsidRPr="00573D9F">
        <w:rPr>
          <w:rFonts w:ascii="Times New Roman" w:hAnsi="Times New Roman"/>
          <w:sz w:val="24"/>
          <w:szCs w:val="24"/>
        </w:rPr>
        <w:t>, должны иметь при себе паспорт или иной документ, удостоверяющий личность.</w:t>
      </w:r>
    </w:p>
    <w:p w:rsidR="00AE3B64" w:rsidRDefault="00AE3B64" w:rsidP="00E23B54">
      <w:pPr>
        <w:tabs>
          <w:tab w:val="left" w:pos="284"/>
          <w:tab w:val="left" w:pos="709"/>
          <w:tab w:val="left" w:pos="851"/>
        </w:tabs>
        <w:spacing w:after="0" w:line="240" w:lineRule="auto"/>
        <w:jc w:val="both"/>
      </w:pPr>
    </w:p>
    <w:p w:rsidR="00AE3B64" w:rsidRPr="00A95104" w:rsidRDefault="00AE3B64" w:rsidP="00E23B54">
      <w:pPr>
        <w:pStyle w:val="ListParagraph"/>
        <w:numPr>
          <w:ilvl w:val="0"/>
          <w:numId w:val="6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95104">
        <w:rPr>
          <w:rFonts w:ascii="Times New Roman" w:hAnsi="Times New Roman"/>
          <w:b/>
          <w:sz w:val="24"/>
          <w:szCs w:val="24"/>
        </w:rPr>
        <w:t xml:space="preserve">Требования к сроку предоставления гарантий качества </w:t>
      </w:r>
      <w:r>
        <w:rPr>
          <w:rFonts w:ascii="Times New Roman" w:hAnsi="Times New Roman"/>
          <w:b/>
          <w:sz w:val="24"/>
          <w:szCs w:val="24"/>
        </w:rPr>
        <w:t>продукции</w:t>
      </w:r>
      <w:r w:rsidRPr="00A95104">
        <w:rPr>
          <w:rFonts w:ascii="Times New Roman" w:hAnsi="Times New Roman"/>
          <w:b/>
          <w:sz w:val="24"/>
          <w:szCs w:val="24"/>
        </w:rPr>
        <w:t xml:space="preserve">: </w:t>
      </w:r>
    </w:p>
    <w:p w:rsidR="00AE3B64" w:rsidRPr="001D4256" w:rsidRDefault="00AE3B64" w:rsidP="00E23B54">
      <w:pPr>
        <w:tabs>
          <w:tab w:val="left" w:pos="-426"/>
          <w:tab w:val="left" w:pos="0"/>
          <w:tab w:val="left" w:pos="284"/>
          <w:tab w:val="left" w:pos="851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D4256">
        <w:rPr>
          <w:rFonts w:ascii="Times New Roman" w:hAnsi="Times New Roman"/>
          <w:sz w:val="24"/>
          <w:szCs w:val="24"/>
        </w:rPr>
        <w:t xml:space="preserve">Гарантийный срок на изготовленную и поставленную </w:t>
      </w:r>
      <w:r w:rsidRPr="00116EA8">
        <w:rPr>
          <w:rFonts w:ascii="Times New Roman" w:hAnsi="Times New Roman"/>
          <w:sz w:val="24"/>
          <w:szCs w:val="24"/>
        </w:rPr>
        <w:t xml:space="preserve">партию </w:t>
      </w:r>
      <w:r w:rsidRPr="001D4256">
        <w:rPr>
          <w:rFonts w:ascii="Times New Roman" w:hAnsi="Times New Roman"/>
          <w:sz w:val="24"/>
          <w:szCs w:val="24"/>
        </w:rPr>
        <w:t>продукци</w:t>
      </w:r>
      <w:r>
        <w:rPr>
          <w:rFonts w:ascii="Times New Roman" w:hAnsi="Times New Roman"/>
          <w:sz w:val="24"/>
          <w:szCs w:val="24"/>
        </w:rPr>
        <w:t>и</w:t>
      </w:r>
      <w:r w:rsidRPr="001D42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должен </w:t>
      </w:r>
      <w:r w:rsidRPr="001D4256">
        <w:rPr>
          <w:rFonts w:ascii="Times New Roman" w:hAnsi="Times New Roman"/>
          <w:sz w:val="24"/>
          <w:szCs w:val="24"/>
        </w:rPr>
        <w:t>составля</w:t>
      </w:r>
      <w:r>
        <w:rPr>
          <w:rFonts w:ascii="Times New Roman" w:hAnsi="Times New Roman"/>
          <w:sz w:val="24"/>
          <w:szCs w:val="24"/>
        </w:rPr>
        <w:t>ть не менее</w:t>
      </w:r>
      <w:r w:rsidRPr="001D4256">
        <w:rPr>
          <w:rFonts w:ascii="Times New Roman" w:hAnsi="Times New Roman"/>
          <w:sz w:val="24"/>
          <w:szCs w:val="24"/>
        </w:rPr>
        <w:t xml:space="preserve"> 30 (тридцат</w:t>
      </w:r>
      <w:r>
        <w:rPr>
          <w:rFonts w:ascii="Times New Roman" w:hAnsi="Times New Roman"/>
          <w:sz w:val="24"/>
          <w:szCs w:val="24"/>
        </w:rPr>
        <w:t>и</w:t>
      </w:r>
      <w:r w:rsidRPr="001D4256">
        <w:rPr>
          <w:rFonts w:ascii="Times New Roman" w:hAnsi="Times New Roman"/>
          <w:sz w:val="24"/>
          <w:szCs w:val="24"/>
        </w:rPr>
        <w:t xml:space="preserve">) календарных дней с момента подписания Сторонами товарной накладной. </w:t>
      </w:r>
    </w:p>
    <w:p w:rsidR="00AE3B64" w:rsidRPr="001D4256" w:rsidRDefault="00AE3B64" w:rsidP="00E23B54">
      <w:pPr>
        <w:tabs>
          <w:tab w:val="left" w:pos="-426"/>
          <w:tab w:val="left" w:pos="0"/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D4256">
        <w:rPr>
          <w:rFonts w:ascii="Times New Roman" w:hAnsi="Times New Roman"/>
          <w:sz w:val="24"/>
          <w:szCs w:val="24"/>
        </w:rPr>
        <w:t xml:space="preserve">В случае выявления в течение гарантийного срока брака продукции, возникшего по вине Исполнителя, Исполнитель обязан произвести замену продукции на продукцию надлежащего качества, время замены продукции – в течение </w:t>
      </w:r>
      <w:r>
        <w:rPr>
          <w:rFonts w:ascii="Times New Roman" w:hAnsi="Times New Roman"/>
          <w:sz w:val="24"/>
          <w:szCs w:val="24"/>
        </w:rPr>
        <w:t>2</w:t>
      </w:r>
      <w:r w:rsidRPr="001D425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двух</w:t>
      </w:r>
      <w:r w:rsidRPr="001D425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календарных</w:t>
      </w:r>
      <w:r w:rsidRPr="001D4256">
        <w:rPr>
          <w:rFonts w:ascii="Times New Roman" w:hAnsi="Times New Roman"/>
          <w:sz w:val="24"/>
          <w:szCs w:val="24"/>
        </w:rPr>
        <w:t xml:space="preserve"> дней с момента направления заявки Заказчиком Исполнителю. </w:t>
      </w:r>
    </w:p>
    <w:p w:rsidR="00AE3B64" w:rsidRPr="001D4256" w:rsidRDefault="00AE3B64" w:rsidP="00E23B5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D4256">
        <w:rPr>
          <w:rFonts w:ascii="Times New Roman" w:hAnsi="Times New Roman"/>
          <w:sz w:val="24"/>
          <w:szCs w:val="24"/>
        </w:rPr>
        <w:t>Все расходы, связанные с заменой продукции, несёт Исполнитель.</w:t>
      </w:r>
    </w:p>
    <w:p w:rsidR="00AE3B64" w:rsidRDefault="00AE3B64" w:rsidP="00E23B54">
      <w:pPr>
        <w:spacing w:after="0" w:line="240" w:lineRule="auto"/>
        <w:jc w:val="both"/>
      </w:pPr>
    </w:p>
    <w:p w:rsidR="00AE3B64" w:rsidRPr="00A02AEC" w:rsidRDefault="00AE3B64" w:rsidP="00281CA3">
      <w:pPr>
        <w:pStyle w:val="a"/>
        <w:tabs>
          <w:tab w:val="left" w:pos="0"/>
        </w:tabs>
        <w:ind w:firstLine="0"/>
        <w:rPr>
          <w:b/>
          <w:sz w:val="24"/>
          <w:szCs w:val="24"/>
        </w:rPr>
      </w:pPr>
    </w:p>
    <w:p w:rsidR="00AE3B64" w:rsidRPr="00085562" w:rsidRDefault="00AE3B64" w:rsidP="006561D1">
      <w:pPr>
        <w:pStyle w:val="1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E3B64" w:rsidRPr="00085562" w:rsidSect="0048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B64" w:rsidRDefault="00AE3B64" w:rsidP="00946792">
      <w:pPr>
        <w:spacing w:after="0" w:line="240" w:lineRule="auto"/>
      </w:pPr>
      <w:r>
        <w:separator/>
      </w:r>
    </w:p>
  </w:endnote>
  <w:endnote w:type="continuationSeparator" w:id="0">
    <w:p w:rsidR="00AE3B64" w:rsidRDefault="00AE3B64" w:rsidP="0094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B64" w:rsidRDefault="00AE3B64" w:rsidP="00946792">
      <w:pPr>
        <w:spacing w:after="0" w:line="240" w:lineRule="auto"/>
      </w:pPr>
      <w:r>
        <w:separator/>
      </w:r>
    </w:p>
  </w:footnote>
  <w:footnote w:type="continuationSeparator" w:id="0">
    <w:p w:rsidR="00AE3B64" w:rsidRDefault="00AE3B64" w:rsidP="00946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67C"/>
    <w:multiLevelType w:val="hybridMultilevel"/>
    <w:tmpl w:val="C610C76E"/>
    <w:lvl w:ilvl="0" w:tplc="1D28C7DC">
      <w:start w:val="8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>
    <w:nsid w:val="21026FD0"/>
    <w:multiLevelType w:val="hybridMultilevel"/>
    <w:tmpl w:val="E558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925E3"/>
    <w:multiLevelType w:val="hybridMultilevel"/>
    <w:tmpl w:val="8018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7C2B0C"/>
    <w:multiLevelType w:val="multilevel"/>
    <w:tmpl w:val="353CB6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4">
    <w:nsid w:val="44F40864"/>
    <w:multiLevelType w:val="hybridMultilevel"/>
    <w:tmpl w:val="DEAAD942"/>
    <w:lvl w:ilvl="0" w:tplc="56823042">
      <w:start w:val="8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5">
    <w:nsid w:val="4F1517F8"/>
    <w:multiLevelType w:val="hybridMultilevel"/>
    <w:tmpl w:val="7DEA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A19C5"/>
    <w:multiLevelType w:val="multilevel"/>
    <w:tmpl w:val="35F458B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64D0B98"/>
    <w:multiLevelType w:val="multilevel"/>
    <w:tmpl w:val="0DF26F4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B96648A"/>
    <w:multiLevelType w:val="hybridMultilevel"/>
    <w:tmpl w:val="7CD0C4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94C60"/>
    <w:multiLevelType w:val="multilevel"/>
    <w:tmpl w:val="C582C2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8FE"/>
    <w:rsid w:val="000068D9"/>
    <w:rsid w:val="00006E08"/>
    <w:rsid w:val="00007A32"/>
    <w:rsid w:val="0001585A"/>
    <w:rsid w:val="00025725"/>
    <w:rsid w:val="00027E4E"/>
    <w:rsid w:val="000311AF"/>
    <w:rsid w:val="000335F1"/>
    <w:rsid w:val="00040C3C"/>
    <w:rsid w:val="00041439"/>
    <w:rsid w:val="00050A3B"/>
    <w:rsid w:val="0005116A"/>
    <w:rsid w:val="0005242A"/>
    <w:rsid w:val="0006002F"/>
    <w:rsid w:val="000604EA"/>
    <w:rsid w:val="00066FF1"/>
    <w:rsid w:val="00071304"/>
    <w:rsid w:val="000714BF"/>
    <w:rsid w:val="00073C29"/>
    <w:rsid w:val="00073CF8"/>
    <w:rsid w:val="00081D35"/>
    <w:rsid w:val="00084097"/>
    <w:rsid w:val="00085562"/>
    <w:rsid w:val="00092CDA"/>
    <w:rsid w:val="000950AB"/>
    <w:rsid w:val="00095558"/>
    <w:rsid w:val="000A2E19"/>
    <w:rsid w:val="000A7250"/>
    <w:rsid w:val="000B6E2E"/>
    <w:rsid w:val="000C5222"/>
    <w:rsid w:val="000D289A"/>
    <w:rsid w:val="000E2EAF"/>
    <w:rsid w:val="000E351B"/>
    <w:rsid w:val="000F555D"/>
    <w:rsid w:val="000F7400"/>
    <w:rsid w:val="00101F67"/>
    <w:rsid w:val="00107675"/>
    <w:rsid w:val="001102E1"/>
    <w:rsid w:val="00110323"/>
    <w:rsid w:val="00110364"/>
    <w:rsid w:val="0011104E"/>
    <w:rsid w:val="00111EE6"/>
    <w:rsid w:val="0011436E"/>
    <w:rsid w:val="00115236"/>
    <w:rsid w:val="00116EA8"/>
    <w:rsid w:val="0011702D"/>
    <w:rsid w:val="00120BC5"/>
    <w:rsid w:val="00120E9E"/>
    <w:rsid w:val="001217FB"/>
    <w:rsid w:val="00127107"/>
    <w:rsid w:val="00130991"/>
    <w:rsid w:val="00131C05"/>
    <w:rsid w:val="00134C7C"/>
    <w:rsid w:val="00134D1E"/>
    <w:rsid w:val="00143E93"/>
    <w:rsid w:val="00144F6A"/>
    <w:rsid w:val="00151B01"/>
    <w:rsid w:val="00161688"/>
    <w:rsid w:val="00161EAF"/>
    <w:rsid w:val="00163AAF"/>
    <w:rsid w:val="00167FE8"/>
    <w:rsid w:val="001A2DD0"/>
    <w:rsid w:val="001A3CF1"/>
    <w:rsid w:val="001A47E8"/>
    <w:rsid w:val="001A4C18"/>
    <w:rsid w:val="001B3FEB"/>
    <w:rsid w:val="001B6337"/>
    <w:rsid w:val="001C0BEF"/>
    <w:rsid w:val="001C2B57"/>
    <w:rsid w:val="001C4039"/>
    <w:rsid w:val="001C7B56"/>
    <w:rsid w:val="001D1E05"/>
    <w:rsid w:val="001D4256"/>
    <w:rsid w:val="001D4B27"/>
    <w:rsid w:val="001E0837"/>
    <w:rsid w:val="001E1A52"/>
    <w:rsid w:val="001F305E"/>
    <w:rsid w:val="001F3FAD"/>
    <w:rsid w:val="001F416D"/>
    <w:rsid w:val="00202BCB"/>
    <w:rsid w:val="0020381A"/>
    <w:rsid w:val="002078F6"/>
    <w:rsid w:val="00210612"/>
    <w:rsid w:val="00225D68"/>
    <w:rsid w:val="002265C4"/>
    <w:rsid w:val="00231228"/>
    <w:rsid w:val="00235A7B"/>
    <w:rsid w:val="00241852"/>
    <w:rsid w:val="002431F7"/>
    <w:rsid w:val="00247B2D"/>
    <w:rsid w:val="00250E36"/>
    <w:rsid w:val="00251A97"/>
    <w:rsid w:val="0025230B"/>
    <w:rsid w:val="00253340"/>
    <w:rsid w:val="00257B86"/>
    <w:rsid w:val="00262601"/>
    <w:rsid w:val="00262F75"/>
    <w:rsid w:val="00263843"/>
    <w:rsid w:val="002645B1"/>
    <w:rsid w:val="0026547F"/>
    <w:rsid w:val="0027247E"/>
    <w:rsid w:val="00272D9D"/>
    <w:rsid w:val="00276871"/>
    <w:rsid w:val="00281CA3"/>
    <w:rsid w:val="00284563"/>
    <w:rsid w:val="00285B64"/>
    <w:rsid w:val="002874A0"/>
    <w:rsid w:val="00295652"/>
    <w:rsid w:val="00296731"/>
    <w:rsid w:val="002A085C"/>
    <w:rsid w:val="002A3A2C"/>
    <w:rsid w:val="002A5814"/>
    <w:rsid w:val="002B27CE"/>
    <w:rsid w:val="002D22ED"/>
    <w:rsid w:val="002E6AD7"/>
    <w:rsid w:val="002E7F95"/>
    <w:rsid w:val="002F3771"/>
    <w:rsid w:val="002F3784"/>
    <w:rsid w:val="002F59E7"/>
    <w:rsid w:val="003025A5"/>
    <w:rsid w:val="003038B6"/>
    <w:rsid w:val="003103EF"/>
    <w:rsid w:val="00313FF9"/>
    <w:rsid w:val="003160EB"/>
    <w:rsid w:val="003163A7"/>
    <w:rsid w:val="00323EFE"/>
    <w:rsid w:val="003330DA"/>
    <w:rsid w:val="00342620"/>
    <w:rsid w:val="003444BC"/>
    <w:rsid w:val="003457B3"/>
    <w:rsid w:val="003535DA"/>
    <w:rsid w:val="0035492E"/>
    <w:rsid w:val="00356884"/>
    <w:rsid w:val="00356AE6"/>
    <w:rsid w:val="003638F9"/>
    <w:rsid w:val="00364FAF"/>
    <w:rsid w:val="0036709B"/>
    <w:rsid w:val="00373BB1"/>
    <w:rsid w:val="00373FBF"/>
    <w:rsid w:val="0037569C"/>
    <w:rsid w:val="00393812"/>
    <w:rsid w:val="003971D3"/>
    <w:rsid w:val="003A7F5B"/>
    <w:rsid w:val="003B0D5A"/>
    <w:rsid w:val="003B5106"/>
    <w:rsid w:val="003B79DD"/>
    <w:rsid w:val="003C1D92"/>
    <w:rsid w:val="003E0190"/>
    <w:rsid w:val="003E3E50"/>
    <w:rsid w:val="003E4422"/>
    <w:rsid w:val="003F2413"/>
    <w:rsid w:val="004118A9"/>
    <w:rsid w:val="0042456C"/>
    <w:rsid w:val="00430CB1"/>
    <w:rsid w:val="00431490"/>
    <w:rsid w:val="00431E42"/>
    <w:rsid w:val="00432083"/>
    <w:rsid w:val="004321D7"/>
    <w:rsid w:val="00434C27"/>
    <w:rsid w:val="0044181F"/>
    <w:rsid w:val="0044333B"/>
    <w:rsid w:val="0045272E"/>
    <w:rsid w:val="00452A27"/>
    <w:rsid w:val="00456AD8"/>
    <w:rsid w:val="00456BDA"/>
    <w:rsid w:val="004604DF"/>
    <w:rsid w:val="00466F9A"/>
    <w:rsid w:val="00473DA4"/>
    <w:rsid w:val="004813F6"/>
    <w:rsid w:val="00483FF2"/>
    <w:rsid w:val="00485224"/>
    <w:rsid w:val="00492D55"/>
    <w:rsid w:val="00493946"/>
    <w:rsid w:val="00494FC1"/>
    <w:rsid w:val="004B337B"/>
    <w:rsid w:val="004B6380"/>
    <w:rsid w:val="004B72B8"/>
    <w:rsid w:val="004C1551"/>
    <w:rsid w:val="004D5625"/>
    <w:rsid w:val="004D7431"/>
    <w:rsid w:val="004E0C3F"/>
    <w:rsid w:val="004E29E6"/>
    <w:rsid w:val="00504115"/>
    <w:rsid w:val="00504C7B"/>
    <w:rsid w:val="00504D56"/>
    <w:rsid w:val="005066BA"/>
    <w:rsid w:val="00511248"/>
    <w:rsid w:val="00511581"/>
    <w:rsid w:val="0051482F"/>
    <w:rsid w:val="00523F47"/>
    <w:rsid w:val="00532CB7"/>
    <w:rsid w:val="005338C6"/>
    <w:rsid w:val="00536A3B"/>
    <w:rsid w:val="005630C5"/>
    <w:rsid w:val="00565351"/>
    <w:rsid w:val="00571043"/>
    <w:rsid w:val="00573D9F"/>
    <w:rsid w:val="005808F1"/>
    <w:rsid w:val="005820A4"/>
    <w:rsid w:val="00582AEC"/>
    <w:rsid w:val="00586380"/>
    <w:rsid w:val="00591ABA"/>
    <w:rsid w:val="005A039D"/>
    <w:rsid w:val="005A248B"/>
    <w:rsid w:val="005A2F69"/>
    <w:rsid w:val="005A44BC"/>
    <w:rsid w:val="005A7249"/>
    <w:rsid w:val="005B1462"/>
    <w:rsid w:val="005B1C44"/>
    <w:rsid w:val="005B320E"/>
    <w:rsid w:val="005C260E"/>
    <w:rsid w:val="005C3A65"/>
    <w:rsid w:val="005C571A"/>
    <w:rsid w:val="005D258F"/>
    <w:rsid w:val="005D6356"/>
    <w:rsid w:val="005D69C0"/>
    <w:rsid w:val="005D7A45"/>
    <w:rsid w:val="005E18C9"/>
    <w:rsid w:val="005E4A30"/>
    <w:rsid w:val="005E59D7"/>
    <w:rsid w:val="005E7466"/>
    <w:rsid w:val="006026FF"/>
    <w:rsid w:val="00603217"/>
    <w:rsid w:val="00612641"/>
    <w:rsid w:val="00615B69"/>
    <w:rsid w:val="006165F1"/>
    <w:rsid w:val="0061722F"/>
    <w:rsid w:val="006229F2"/>
    <w:rsid w:val="006243B6"/>
    <w:rsid w:val="006272BE"/>
    <w:rsid w:val="00634F1B"/>
    <w:rsid w:val="00636E0B"/>
    <w:rsid w:val="00644707"/>
    <w:rsid w:val="00650F7A"/>
    <w:rsid w:val="006541F4"/>
    <w:rsid w:val="00654977"/>
    <w:rsid w:val="006561D1"/>
    <w:rsid w:val="006636D2"/>
    <w:rsid w:val="00663BF7"/>
    <w:rsid w:val="00667E16"/>
    <w:rsid w:val="00672352"/>
    <w:rsid w:val="00674B9F"/>
    <w:rsid w:val="00674F01"/>
    <w:rsid w:val="006856DA"/>
    <w:rsid w:val="0068657F"/>
    <w:rsid w:val="006900D0"/>
    <w:rsid w:val="006900F4"/>
    <w:rsid w:val="00690E1C"/>
    <w:rsid w:val="006932C1"/>
    <w:rsid w:val="00696968"/>
    <w:rsid w:val="006974CE"/>
    <w:rsid w:val="006A0C3B"/>
    <w:rsid w:val="006A199C"/>
    <w:rsid w:val="006A75B8"/>
    <w:rsid w:val="006B07F7"/>
    <w:rsid w:val="006B7C55"/>
    <w:rsid w:val="006C4B29"/>
    <w:rsid w:val="006D142F"/>
    <w:rsid w:val="006D30AB"/>
    <w:rsid w:val="006D63B2"/>
    <w:rsid w:val="006D7AAD"/>
    <w:rsid w:val="006E200C"/>
    <w:rsid w:val="006E3C2E"/>
    <w:rsid w:val="006E6800"/>
    <w:rsid w:val="006F0EAA"/>
    <w:rsid w:val="006F39AE"/>
    <w:rsid w:val="006F5FB9"/>
    <w:rsid w:val="007051B5"/>
    <w:rsid w:val="0070759E"/>
    <w:rsid w:val="0071492A"/>
    <w:rsid w:val="007177D2"/>
    <w:rsid w:val="00717E2E"/>
    <w:rsid w:val="00723172"/>
    <w:rsid w:val="00724FB7"/>
    <w:rsid w:val="00733821"/>
    <w:rsid w:val="00735030"/>
    <w:rsid w:val="00742406"/>
    <w:rsid w:val="0074312A"/>
    <w:rsid w:val="00764A16"/>
    <w:rsid w:val="0076731A"/>
    <w:rsid w:val="007677DA"/>
    <w:rsid w:val="00773F15"/>
    <w:rsid w:val="00776420"/>
    <w:rsid w:val="00776C74"/>
    <w:rsid w:val="007841BF"/>
    <w:rsid w:val="00794FD3"/>
    <w:rsid w:val="007957BA"/>
    <w:rsid w:val="007A2F4A"/>
    <w:rsid w:val="007B0F22"/>
    <w:rsid w:val="007C18B7"/>
    <w:rsid w:val="007C3A74"/>
    <w:rsid w:val="007C54AF"/>
    <w:rsid w:val="007C625E"/>
    <w:rsid w:val="007D202D"/>
    <w:rsid w:val="007E1AF3"/>
    <w:rsid w:val="007E4B7E"/>
    <w:rsid w:val="007E6C84"/>
    <w:rsid w:val="007F000D"/>
    <w:rsid w:val="008020DD"/>
    <w:rsid w:val="00805C58"/>
    <w:rsid w:val="00810F95"/>
    <w:rsid w:val="00811304"/>
    <w:rsid w:val="00811D1F"/>
    <w:rsid w:val="00811EE4"/>
    <w:rsid w:val="00813034"/>
    <w:rsid w:val="008176E7"/>
    <w:rsid w:val="00820464"/>
    <w:rsid w:val="008231B5"/>
    <w:rsid w:val="00830F46"/>
    <w:rsid w:val="008327D5"/>
    <w:rsid w:val="00836F9B"/>
    <w:rsid w:val="00840115"/>
    <w:rsid w:val="008562AD"/>
    <w:rsid w:val="00860D09"/>
    <w:rsid w:val="00874732"/>
    <w:rsid w:val="008777AD"/>
    <w:rsid w:val="00880364"/>
    <w:rsid w:val="008804AE"/>
    <w:rsid w:val="00883491"/>
    <w:rsid w:val="008847D9"/>
    <w:rsid w:val="00893E7C"/>
    <w:rsid w:val="008956AF"/>
    <w:rsid w:val="00897805"/>
    <w:rsid w:val="008A33BE"/>
    <w:rsid w:val="008A6539"/>
    <w:rsid w:val="008C0E3D"/>
    <w:rsid w:val="008C321D"/>
    <w:rsid w:val="008C7E92"/>
    <w:rsid w:val="008E0046"/>
    <w:rsid w:val="008E0B8B"/>
    <w:rsid w:val="008E1A3B"/>
    <w:rsid w:val="008F4A92"/>
    <w:rsid w:val="008F5477"/>
    <w:rsid w:val="009016D5"/>
    <w:rsid w:val="00906598"/>
    <w:rsid w:val="00906D89"/>
    <w:rsid w:val="00907ECE"/>
    <w:rsid w:val="00911B52"/>
    <w:rsid w:val="009121FA"/>
    <w:rsid w:val="00915356"/>
    <w:rsid w:val="0093006F"/>
    <w:rsid w:val="00935B8F"/>
    <w:rsid w:val="00936133"/>
    <w:rsid w:val="0094301A"/>
    <w:rsid w:val="00946792"/>
    <w:rsid w:val="00954175"/>
    <w:rsid w:val="00957267"/>
    <w:rsid w:val="0096721F"/>
    <w:rsid w:val="00967551"/>
    <w:rsid w:val="009709C0"/>
    <w:rsid w:val="0097308F"/>
    <w:rsid w:val="009755A2"/>
    <w:rsid w:val="0098192C"/>
    <w:rsid w:val="00983F3A"/>
    <w:rsid w:val="009918EA"/>
    <w:rsid w:val="009A4348"/>
    <w:rsid w:val="009A56AC"/>
    <w:rsid w:val="009B3147"/>
    <w:rsid w:val="009B7335"/>
    <w:rsid w:val="009C0CF9"/>
    <w:rsid w:val="009C5535"/>
    <w:rsid w:val="009C742D"/>
    <w:rsid w:val="009C7F10"/>
    <w:rsid w:val="009D0EE1"/>
    <w:rsid w:val="009D136B"/>
    <w:rsid w:val="009D4F8E"/>
    <w:rsid w:val="009E4384"/>
    <w:rsid w:val="009F058B"/>
    <w:rsid w:val="009F3868"/>
    <w:rsid w:val="009F386E"/>
    <w:rsid w:val="009F3D2A"/>
    <w:rsid w:val="009F781A"/>
    <w:rsid w:val="009F7E74"/>
    <w:rsid w:val="00A014AC"/>
    <w:rsid w:val="00A02AEC"/>
    <w:rsid w:val="00A0531E"/>
    <w:rsid w:val="00A07C29"/>
    <w:rsid w:val="00A14575"/>
    <w:rsid w:val="00A14F4D"/>
    <w:rsid w:val="00A16015"/>
    <w:rsid w:val="00A20CBC"/>
    <w:rsid w:val="00A21F6F"/>
    <w:rsid w:val="00A44AFE"/>
    <w:rsid w:val="00A63BE7"/>
    <w:rsid w:val="00A6472F"/>
    <w:rsid w:val="00A65CB7"/>
    <w:rsid w:val="00A65E51"/>
    <w:rsid w:val="00A66A75"/>
    <w:rsid w:val="00A734DC"/>
    <w:rsid w:val="00A77464"/>
    <w:rsid w:val="00A808DE"/>
    <w:rsid w:val="00A84505"/>
    <w:rsid w:val="00A93C20"/>
    <w:rsid w:val="00A94B59"/>
    <w:rsid w:val="00A95104"/>
    <w:rsid w:val="00AA1B53"/>
    <w:rsid w:val="00AA48B7"/>
    <w:rsid w:val="00AA7443"/>
    <w:rsid w:val="00AB21E8"/>
    <w:rsid w:val="00AD1FB6"/>
    <w:rsid w:val="00AD761F"/>
    <w:rsid w:val="00AE008A"/>
    <w:rsid w:val="00AE0665"/>
    <w:rsid w:val="00AE17A3"/>
    <w:rsid w:val="00AE1949"/>
    <w:rsid w:val="00AE2DD4"/>
    <w:rsid w:val="00AE3B64"/>
    <w:rsid w:val="00AE5156"/>
    <w:rsid w:val="00B07414"/>
    <w:rsid w:val="00B119CF"/>
    <w:rsid w:val="00B20990"/>
    <w:rsid w:val="00B21357"/>
    <w:rsid w:val="00B27A9B"/>
    <w:rsid w:val="00B27C90"/>
    <w:rsid w:val="00B3016D"/>
    <w:rsid w:val="00B31C25"/>
    <w:rsid w:val="00B31D03"/>
    <w:rsid w:val="00B36D9A"/>
    <w:rsid w:val="00B51254"/>
    <w:rsid w:val="00B52D0A"/>
    <w:rsid w:val="00B5484A"/>
    <w:rsid w:val="00B54E7A"/>
    <w:rsid w:val="00B553B3"/>
    <w:rsid w:val="00B57DDE"/>
    <w:rsid w:val="00B6527F"/>
    <w:rsid w:val="00B65CD0"/>
    <w:rsid w:val="00B7275D"/>
    <w:rsid w:val="00B75D41"/>
    <w:rsid w:val="00B76E45"/>
    <w:rsid w:val="00B83576"/>
    <w:rsid w:val="00B949D5"/>
    <w:rsid w:val="00B953F7"/>
    <w:rsid w:val="00B9690B"/>
    <w:rsid w:val="00B96957"/>
    <w:rsid w:val="00BA350D"/>
    <w:rsid w:val="00BA3532"/>
    <w:rsid w:val="00BA3789"/>
    <w:rsid w:val="00BA592F"/>
    <w:rsid w:val="00BA72FC"/>
    <w:rsid w:val="00BB01AA"/>
    <w:rsid w:val="00BB29CD"/>
    <w:rsid w:val="00BB7478"/>
    <w:rsid w:val="00BB7F10"/>
    <w:rsid w:val="00BC1FC3"/>
    <w:rsid w:val="00BC4B33"/>
    <w:rsid w:val="00BD1D14"/>
    <w:rsid w:val="00BD2029"/>
    <w:rsid w:val="00BD2D73"/>
    <w:rsid w:val="00BD5C24"/>
    <w:rsid w:val="00BE37AE"/>
    <w:rsid w:val="00BE6E99"/>
    <w:rsid w:val="00BF39BB"/>
    <w:rsid w:val="00BF6BC1"/>
    <w:rsid w:val="00C03AD6"/>
    <w:rsid w:val="00C1747A"/>
    <w:rsid w:val="00C179D1"/>
    <w:rsid w:val="00C357D0"/>
    <w:rsid w:val="00C36F05"/>
    <w:rsid w:val="00C463FF"/>
    <w:rsid w:val="00C46B9C"/>
    <w:rsid w:val="00C51D30"/>
    <w:rsid w:val="00C60DF2"/>
    <w:rsid w:val="00C74171"/>
    <w:rsid w:val="00C86304"/>
    <w:rsid w:val="00CA569F"/>
    <w:rsid w:val="00CB2F65"/>
    <w:rsid w:val="00CC06EF"/>
    <w:rsid w:val="00CD05F2"/>
    <w:rsid w:val="00CD6E6D"/>
    <w:rsid w:val="00CE59D4"/>
    <w:rsid w:val="00CE5EE0"/>
    <w:rsid w:val="00CF1BB1"/>
    <w:rsid w:val="00CF27C8"/>
    <w:rsid w:val="00CF78FE"/>
    <w:rsid w:val="00D011AC"/>
    <w:rsid w:val="00D07B69"/>
    <w:rsid w:val="00D1082F"/>
    <w:rsid w:val="00D14E65"/>
    <w:rsid w:val="00D14E8E"/>
    <w:rsid w:val="00D365CC"/>
    <w:rsid w:val="00D42F87"/>
    <w:rsid w:val="00D452DE"/>
    <w:rsid w:val="00D47DBE"/>
    <w:rsid w:val="00D56438"/>
    <w:rsid w:val="00D57F52"/>
    <w:rsid w:val="00D63BAB"/>
    <w:rsid w:val="00D66177"/>
    <w:rsid w:val="00D7653B"/>
    <w:rsid w:val="00D77FD5"/>
    <w:rsid w:val="00D92BCD"/>
    <w:rsid w:val="00DB05E1"/>
    <w:rsid w:val="00DB653A"/>
    <w:rsid w:val="00DB7622"/>
    <w:rsid w:val="00DC2186"/>
    <w:rsid w:val="00DD0C94"/>
    <w:rsid w:val="00DD2141"/>
    <w:rsid w:val="00DD360E"/>
    <w:rsid w:val="00DD67C0"/>
    <w:rsid w:val="00DE0992"/>
    <w:rsid w:val="00DE116C"/>
    <w:rsid w:val="00DE75B8"/>
    <w:rsid w:val="00DF1C0A"/>
    <w:rsid w:val="00DF20ED"/>
    <w:rsid w:val="00DF34A4"/>
    <w:rsid w:val="00DF4B76"/>
    <w:rsid w:val="00DF6D4E"/>
    <w:rsid w:val="00E01F58"/>
    <w:rsid w:val="00E04A06"/>
    <w:rsid w:val="00E04C6D"/>
    <w:rsid w:val="00E066C3"/>
    <w:rsid w:val="00E07996"/>
    <w:rsid w:val="00E13D2D"/>
    <w:rsid w:val="00E15427"/>
    <w:rsid w:val="00E17EAE"/>
    <w:rsid w:val="00E23B54"/>
    <w:rsid w:val="00E24D7D"/>
    <w:rsid w:val="00E34A50"/>
    <w:rsid w:val="00E35170"/>
    <w:rsid w:val="00E40ECF"/>
    <w:rsid w:val="00E41DC4"/>
    <w:rsid w:val="00E435A3"/>
    <w:rsid w:val="00E449A8"/>
    <w:rsid w:val="00E45F19"/>
    <w:rsid w:val="00E47148"/>
    <w:rsid w:val="00E47CD7"/>
    <w:rsid w:val="00E528C8"/>
    <w:rsid w:val="00E563E8"/>
    <w:rsid w:val="00E60248"/>
    <w:rsid w:val="00E62AA2"/>
    <w:rsid w:val="00E73112"/>
    <w:rsid w:val="00E737DD"/>
    <w:rsid w:val="00E74EE2"/>
    <w:rsid w:val="00E75371"/>
    <w:rsid w:val="00E76AE6"/>
    <w:rsid w:val="00E807DD"/>
    <w:rsid w:val="00E83A89"/>
    <w:rsid w:val="00E8556B"/>
    <w:rsid w:val="00E953F0"/>
    <w:rsid w:val="00EA0E95"/>
    <w:rsid w:val="00EA17E7"/>
    <w:rsid w:val="00EA6A64"/>
    <w:rsid w:val="00EA7AB1"/>
    <w:rsid w:val="00EB1B8D"/>
    <w:rsid w:val="00EB4278"/>
    <w:rsid w:val="00EC03DD"/>
    <w:rsid w:val="00EC13AE"/>
    <w:rsid w:val="00ED046A"/>
    <w:rsid w:val="00EE1116"/>
    <w:rsid w:val="00EE7549"/>
    <w:rsid w:val="00EF2D0F"/>
    <w:rsid w:val="00F01FC6"/>
    <w:rsid w:val="00F0283D"/>
    <w:rsid w:val="00F04A5E"/>
    <w:rsid w:val="00F12301"/>
    <w:rsid w:val="00F1273E"/>
    <w:rsid w:val="00F16FB5"/>
    <w:rsid w:val="00F21E55"/>
    <w:rsid w:val="00F241B9"/>
    <w:rsid w:val="00F259C8"/>
    <w:rsid w:val="00F340B4"/>
    <w:rsid w:val="00F35F95"/>
    <w:rsid w:val="00F41DEC"/>
    <w:rsid w:val="00F42B71"/>
    <w:rsid w:val="00F51FC6"/>
    <w:rsid w:val="00F5490E"/>
    <w:rsid w:val="00F5774F"/>
    <w:rsid w:val="00F623CF"/>
    <w:rsid w:val="00F74E5B"/>
    <w:rsid w:val="00F76130"/>
    <w:rsid w:val="00F76D4C"/>
    <w:rsid w:val="00F8027E"/>
    <w:rsid w:val="00F8106B"/>
    <w:rsid w:val="00F81728"/>
    <w:rsid w:val="00F833DE"/>
    <w:rsid w:val="00F86252"/>
    <w:rsid w:val="00F87FFC"/>
    <w:rsid w:val="00F95FF4"/>
    <w:rsid w:val="00FA289F"/>
    <w:rsid w:val="00FA2A32"/>
    <w:rsid w:val="00FB2ACF"/>
    <w:rsid w:val="00FB63B0"/>
    <w:rsid w:val="00FC0EE3"/>
    <w:rsid w:val="00FC4659"/>
    <w:rsid w:val="00FC699E"/>
    <w:rsid w:val="00FC710F"/>
    <w:rsid w:val="00FD0FF6"/>
    <w:rsid w:val="00FE3B46"/>
    <w:rsid w:val="00FE60A4"/>
    <w:rsid w:val="00FE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FE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8F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65CB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78F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65CB7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1">
    <w:name w:val="Абзац списка1"/>
    <w:basedOn w:val="Normal"/>
    <w:uiPriority w:val="99"/>
    <w:rsid w:val="00CF78FE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CF78F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78FE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CF78FE"/>
    <w:pPr>
      <w:spacing w:before="120" w:after="0" w:line="240" w:lineRule="auto"/>
      <w:ind w:left="1797" w:hanging="357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F78FE"/>
    <w:rPr>
      <w:rFonts w:ascii="Times New Roman" w:hAnsi="Times New Roman" w:cs="Times New Roman"/>
      <w:sz w:val="28"/>
      <w:szCs w:val="28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CF78F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F78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письмо"/>
    <w:basedOn w:val="Normal"/>
    <w:uiPriority w:val="99"/>
    <w:rsid w:val="00CF78F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F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8FE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F78FE"/>
    <w:rPr>
      <w:rFonts w:ascii="Times New Roman" w:hAnsi="Times New Roman" w:cs="Times New Roman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CF7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41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747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874732"/>
    <w:rPr>
      <w:rFonts w:eastAsia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756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75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7569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5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569C"/>
    <w:rPr>
      <w:b/>
      <w:bCs/>
    </w:rPr>
  </w:style>
  <w:style w:type="character" w:styleId="Hyperlink">
    <w:name w:val="Hyperlink"/>
    <w:basedOn w:val="DefaultParagraphFont"/>
    <w:uiPriority w:val="99"/>
    <w:rsid w:val="00830F46"/>
    <w:rPr>
      <w:rFonts w:cs="Times New Roman"/>
      <w:color w:val="0000FF"/>
      <w:u w:val="single"/>
    </w:rPr>
  </w:style>
  <w:style w:type="paragraph" w:styleId="ListParagraph">
    <w:name w:val="List Paragraph"/>
    <w:aliases w:val="Bullet List,FooterText,numbered,Список нумерованный цифры"/>
    <w:basedOn w:val="Normal"/>
    <w:link w:val="ListParagraphChar"/>
    <w:uiPriority w:val="99"/>
    <w:qFormat/>
    <w:rsid w:val="00066FF1"/>
    <w:pPr>
      <w:ind w:left="720"/>
      <w:contextualSpacing/>
    </w:pPr>
    <w:rPr>
      <w:rFonts w:eastAsia="Calibri"/>
      <w:sz w:val="20"/>
      <w:szCs w:val="20"/>
      <w:lang w:eastAsia="ru-RU"/>
    </w:rPr>
  </w:style>
  <w:style w:type="paragraph" w:styleId="NoSpacing">
    <w:name w:val="No Spacing"/>
    <w:uiPriority w:val="99"/>
    <w:qFormat/>
    <w:rsid w:val="00281CA3"/>
    <w:rPr>
      <w:rFonts w:eastAsia="Times New Roman"/>
      <w:lang w:eastAsia="en-US"/>
    </w:rPr>
  </w:style>
  <w:style w:type="character" w:customStyle="1" w:styleId="ListParagraphChar">
    <w:name w:val="List Paragraph Char"/>
    <w:aliases w:val="Bullet List Char,FooterText Char,numbered Char,Список нумерованный цифры Char"/>
    <w:link w:val="ListParagraph"/>
    <w:uiPriority w:val="99"/>
    <w:locked/>
    <w:rsid w:val="00A95104"/>
    <w:rPr>
      <w:rFonts w:ascii="Calibri" w:hAnsi="Calibri"/>
    </w:rPr>
  </w:style>
  <w:style w:type="character" w:styleId="Strong">
    <w:name w:val="Strong"/>
    <w:basedOn w:val="DefaultParagraphFont"/>
    <w:uiPriority w:val="99"/>
    <w:qFormat/>
    <w:rsid w:val="003F2413"/>
    <w:rPr>
      <w:rFonts w:cs="Times New Roman"/>
      <w:b/>
    </w:rPr>
  </w:style>
  <w:style w:type="paragraph" w:customStyle="1" w:styleId="11">
    <w:name w:val="заголовок 11"/>
    <w:basedOn w:val="Normal"/>
    <w:next w:val="Normal"/>
    <w:uiPriority w:val="99"/>
    <w:rsid w:val="002F3784"/>
    <w:pPr>
      <w:keepNext/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94679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4679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946792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127107"/>
    <w:rPr>
      <w:rFonts w:eastAsia="Times New Roman"/>
      <w:lang w:eastAsia="en-US"/>
    </w:rPr>
  </w:style>
  <w:style w:type="paragraph" w:customStyle="1" w:styleId="Standard">
    <w:name w:val="Standard"/>
    <w:uiPriority w:val="99"/>
    <w:rsid w:val="00473DA4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5</Pages>
  <Words>1535</Words>
  <Characters>8753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Скрипко Татьяна Анатольевна</dc:creator>
  <cp:keywords/>
  <dc:description/>
  <cp:lastModifiedBy>Главный врач</cp:lastModifiedBy>
  <cp:revision>7</cp:revision>
  <cp:lastPrinted>2021-06-11T05:47:00Z</cp:lastPrinted>
  <dcterms:created xsi:type="dcterms:W3CDTF">2021-06-11T05:20:00Z</dcterms:created>
  <dcterms:modified xsi:type="dcterms:W3CDTF">2022-02-15T02:31:00Z</dcterms:modified>
</cp:coreProperties>
</file>