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9A" w:rsidRDefault="0041659A" w:rsidP="007443FC">
      <w:pPr>
        <w:spacing w:after="0"/>
        <w:jc w:val="both"/>
        <w:rPr>
          <w:sz w:val="20"/>
          <w:szCs w:val="20"/>
        </w:rPr>
      </w:pPr>
    </w:p>
    <w:p w:rsidR="0041659A" w:rsidRDefault="0041659A" w:rsidP="003B7515">
      <w:pPr>
        <w:spacing w:after="0"/>
        <w:jc w:val="center"/>
        <w:rPr>
          <w:b/>
          <w:szCs w:val="28"/>
        </w:rPr>
      </w:pPr>
      <w:r w:rsidRPr="008B2250">
        <w:rPr>
          <w:b/>
          <w:szCs w:val="28"/>
        </w:rPr>
        <w:t xml:space="preserve">Техническое задание </w:t>
      </w:r>
    </w:p>
    <w:p w:rsidR="0041659A" w:rsidRPr="008B2250" w:rsidRDefault="0041659A" w:rsidP="003B7515">
      <w:pPr>
        <w:spacing w:after="0"/>
        <w:jc w:val="center"/>
        <w:rPr>
          <w:b/>
          <w:bCs/>
          <w:color w:val="000000"/>
          <w:szCs w:val="28"/>
          <w:lang w:eastAsia="ru-RU"/>
        </w:rPr>
      </w:pPr>
      <w:r w:rsidRPr="008B2250">
        <w:rPr>
          <w:b/>
          <w:szCs w:val="28"/>
        </w:rPr>
        <w:t>к извещению №</w:t>
      </w:r>
      <w:r>
        <w:rPr>
          <w:b/>
          <w:bCs/>
          <w:color w:val="000000"/>
          <w:szCs w:val="28"/>
          <w:lang w:eastAsia="ru-RU"/>
        </w:rPr>
        <w:t>36/24030305002</w:t>
      </w:r>
      <w:r w:rsidRPr="008B2250">
        <w:rPr>
          <w:b/>
          <w:bCs/>
          <w:color w:val="000000"/>
          <w:szCs w:val="28"/>
          <w:lang w:eastAsia="ru-RU"/>
        </w:rPr>
        <w:t xml:space="preserve">  </w:t>
      </w:r>
      <w:r>
        <w:rPr>
          <w:b/>
          <w:bCs/>
          <w:szCs w:val="28"/>
          <w:lang w:eastAsia="ru-RU"/>
        </w:rPr>
        <w:t>от 19</w:t>
      </w:r>
      <w:r w:rsidRPr="008B2250">
        <w:rPr>
          <w:b/>
          <w:bCs/>
          <w:szCs w:val="28"/>
          <w:lang w:eastAsia="ru-RU"/>
        </w:rPr>
        <w:t xml:space="preserve">.12.2023г.  </w:t>
      </w:r>
    </w:p>
    <w:p w:rsidR="0041659A" w:rsidRDefault="0041659A" w:rsidP="006C0B77">
      <w:pPr>
        <w:spacing w:after="0"/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110"/>
        <w:gridCol w:w="2336"/>
        <w:gridCol w:w="2336"/>
      </w:tblGrid>
      <w:tr w:rsidR="0041659A" w:rsidRPr="00BA368C" w:rsidTr="00BA368C">
        <w:tc>
          <w:tcPr>
            <w:tcW w:w="562" w:type="dxa"/>
          </w:tcPr>
          <w:p w:rsidR="0041659A" w:rsidRPr="00A60773" w:rsidRDefault="0041659A" w:rsidP="00A6077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60773">
              <w:rPr>
                <w:b/>
                <w:sz w:val="24"/>
                <w:szCs w:val="24"/>
              </w:rPr>
              <w:t>№</w:t>
            </w:r>
          </w:p>
          <w:p w:rsidR="0041659A" w:rsidRPr="00A60773" w:rsidRDefault="0041659A" w:rsidP="00A6077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6077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41659A" w:rsidRPr="00A60773" w:rsidRDefault="0041659A" w:rsidP="00BA368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607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6" w:type="dxa"/>
          </w:tcPr>
          <w:p w:rsidR="0041659A" w:rsidRPr="00A60773" w:rsidRDefault="0041659A" w:rsidP="00BA368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60773">
              <w:rPr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2336" w:type="dxa"/>
          </w:tcPr>
          <w:p w:rsidR="0041659A" w:rsidRPr="00A60773" w:rsidRDefault="0041659A" w:rsidP="00BA368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60773">
              <w:rPr>
                <w:b/>
                <w:sz w:val="24"/>
                <w:szCs w:val="24"/>
              </w:rPr>
              <w:t>Количество</w:t>
            </w:r>
          </w:p>
        </w:tc>
      </w:tr>
      <w:tr w:rsidR="0041659A" w:rsidRPr="00BA368C" w:rsidTr="00BA368C">
        <w:tc>
          <w:tcPr>
            <w:tcW w:w="562" w:type="dxa"/>
          </w:tcPr>
          <w:p w:rsidR="0041659A" w:rsidRPr="00BA368C" w:rsidRDefault="0041659A" w:rsidP="00A60773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1.</w:t>
            </w:r>
          </w:p>
        </w:tc>
        <w:tc>
          <w:tcPr>
            <w:tcW w:w="4110" w:type="dxa"/>
          </w:tcPr>
          <w:p w:rsidR="0041659A" w:rsidRPr="00BA368C" w:rsidRDefault="0041659A" w:rsidP="00BA368C">
            <w:pPr>
              <w:spacing w:after="0"/>
              <w:jc w:val="both"/>
              <w:rPr>
                <w:sz w:val="22"/>
              </w:rPr>
            </w:pPr>
            <w:r w:rsidRPr="00BA368C">
              <w:rPr>
                <w:sz w:val="22"/>
              </w:rPr>
              <w:t>Набор реагентов для определения активности щелочной фосфатазы (</w:t>
            </w:r>
            <w:r w:rsidRPr="00BA368C">
              <w:rPr>
                <w:sz w:val="22"/>
                <w:lang w:val="en-US"/>
              </w:rPr>
              <w:t>Alkaline</w:t>
            </w:r>
            <w:r w:rsidRPr="00BA368C">
              <w:rPr>
                <w:sz w:val="22"/>
              </w:rPr>
              <w:t xml:space="preserve"> </w:t>
            </w:r>
            <w:r w:rsidRPr="00BA368C">
              <w:rPr>
                <w:sz w:val="22"/>
                <w:lang w:val="en-US"/>
              </w:rPr>
              <w:t>Phosphatase</w:t>
            </w:r>
            <w:r w:rsidRPr="00BA368C">
              <w:rPr>
                <w:sz w:val="22"/>
              </w:rPr>
              <w:t>) 4*50мл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  <w:lang w:val="en-US"/>
              </w:rPr>
            </w:pPr>
            <w:r w:rsidRPr="00BA368C">
              <w:rPr>
                <w:sz w:val="22"/>
                <w:lang w:val="en-US"/>
              </w:rPr>
              <w:t>Hospitex diagnostics</w:t>
            </w:r>
          </w:p>
          <w:p w:rsidR="0041659A" w:rsidRPr="00BA368C" w:rsidRDefault="0041659A" w:rsidP="00BA368C">
            <w:pPr>
              <w:spacing w:after="0"/>
              <w:jc w:val="center"/>
              <w:rPr>
                <w:sz w:val="22"/>
                <w:lang w:val="en-US"/>
              </w:rPr>
            </w:pPr>
            <w:r w:rsidRPr="00BA368C">
              <w:rPr>
                <w:sz w:val="22"/>
                <w:lang w:val="en-US"/>
              </w:rPr>
              <w:t>Россия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3</w:t>
            </w:r>
          </w:p>
        </w:tc>
      </w:tr>
      <w:tr w:rsidR="0041659A" w:rsidRPr="00BA368C" w:rsidTr="00BA368C">
        <w:tc>
          <w:tcPr>
            <w:tcW w:w="562" w:type="dxa"/>
          </w:tcPr>
          <w:p w:rsidR="0041659A" w:rsidRPr="00BA368C" w:rsidRDefault="0041659A" w:rsidP="00A60773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2.</w:t>
            </w:r>
          </w:p>
        </w:tc>
        <w:tc>
          <w:tcPr>
            <w:tcW w:w="4110" w:type="dxa"/>
          </w:tcPr>
          <w:p w:rsidR="0041659A" w:rsidRPr="00BA368C" w:rsidRDefault="0041659A" w:rsidP="00BA368C">
            <w:pPr>
              <w:spacing w:after="0"/>
              <w:jc w:val="both"/>
              <w:rPr>
                <w:sz w:val="22"/>
              </w:rPr>
            </w:pPr>
            <w:r w:rsidRPr="00BA368C">
              <w:rPr>
                <w:sz w:val="22"/>
              </w:rPr>
              <w:t>Набор реагентов для определения активности альфы-амилазы</w:t>
            </w:r>
            <w:r w:rsidRPr="00BA368C">
              <w:rPr>
                <w:sz w:val="20"/>
                <w:szCs w:val="20"/>
              </w:rPr>
              <w:t>(AMY)</w:t>
            </w:r>
            <w:r w:rsidRPr="00BA368C">
              <w:rPr>
                <w:sz w:val="22"/>
              </w:rPr>
              <w:t>4*50 мл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Hospitex diagnostics</w:t>
            </w:r>
          </w:p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Россия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1</w:t>
            </w:r>
          </w:p>
        </w:tc>
      </w:tr>
      <w:tr w:rsidR="0041659A" w:rsidRPr="00BA368C" w:rsidTr="00BA368C">
        <w:tc>
          <w:tcPr>
            <w:tcW w:w="562" w:type="dxa"/>
          </w:tcPr>
          <w:p w:rsidR="0041659A" w:rsidRPr="00BA368C" w:rsidRDefault="0041659A" w:rsidP="00A60773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3.</w:t>
            </w:r>
          </w:p>
        </w:tc>
        <w:tc>
          <w:tcPr>
            <w:tcW w:w="4110" w:type="dxa"/>
          </w:tcPr>
          <w:p w:rsidR="0041659A" w:rsidRPr="00BA368C" w:rsidRDefault="0041659A" w:rsidP="00BA368C">
            <w:pPr>
              <w:spacing w:after="0"/>
              <w:jc w:val="both"/>
              <w:rPr>
                <w:sz w:val="22"/>
              </w:rPr>
            </w:pPr>
            <w:r w:rsidRPr="00BA368C">
              <w:rPr>
                <w:sz w:val="22"/>
              </w:rPr>
              <w:t>Набор реагентов для определения активности аланинаминотрансферазы (</w:t>
            </w:r>
            <w:r w:rsidRPr="00BA368C">
              <w:rPr>
                <w:sz w:val="22"/>
                <w:lang w:val="en-US"/>
              </w:rPr>
              <w:t>ALT</w:t>
            </w:r>
            <w:r w:rsidRPr="00BA368C">
              <w:rPr>
                <w:sz w:val="22"/>
              </w:rPr>
              <w:t>) 4*50мл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Hospitex diagnostics</w:t>
            </w:r>
          </w:p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Россия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4</w:t>
            </w:r>
          </w:p>
        </w:tc>
      </w:tr>
      <w:tr w:rsidR="0041659A" w:rsidRPr="00BA368C" w:rsidTr="00BA368C">
        <w:tc>
          <w:tcPr>
            <w:tcW w:w="562" w:type="dxa"/>
          </w:tcPr>
          <w:p w:rsidR="0041659A" w:rsidRPr="00BA368C" w:rsidRDefault="0041659A" w:rsidP="00A60773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4.</w:t>
            </w:r>
          </w:p>
        </w:tc>
        <w:tc>
          <w:tcPr>
            <w:tcW w:w="4110" w:type="dxa"/>
          </w:tcPr>
          <w:p w:rsidR="0041659A" w:rsidRPr="00BA368C" w:rsidRDefault="0041659A" w:rsidP="00BA368C">
            <w:pPr>
              <w:spacing w:after="0"/>
              <w:jc w:val="both"/>
              <w:rPr>
                <w:sz w:val="22"/>
              </w:rPr>
            </w:pPr>
            <w:r w:rsidRPr="00BA368C">
              <w:rPr>
                <w:sz w:val="22"/>
              </w:rPr>
              <w:t>Набор реагентов для определения активности аспартатаминотрансферазы (</w:t>
            </w:r>
            <w:r w:rsidRPr="00BA368C">
              <w:rPr>
                <w:sz w:val="22"/>
                <w:lang w:val="en-US"/>
              </w:rPr>
              <w:t>AST</w:t>
            </w:r>
            <w:r w:rsidRPr="00BA368C">
              <w:rPr>
                <w:sz w:val="22"/>
              </w:rPr>
              <w:t>) 4*50мл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Hospitex diagnostics</w:t>
            </w:r>
          </w:p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Россия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4</w:t>
            </w:r>
          </w:p>
        </w:tc>
      </w:tr>
      <w:tr w:rsidR="0041659A" w:rsidRPr="00BA368C" w:rsidTr="00BA368C">
        <w:tc>
          <w:tcPr>
            <w:tcW w:w="562" w:type="dxa"/>
          </w:tcPr>
          <w:p w:rsidR="0041659A" w:rsidRPr="00BA368C" w:rsidRDefault="0041659A" w:rsidP="00A60773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5.</w:t>
            </w:r>
          </w:p>
        </w:tc>
        <w:tc>
          <w:tcPr>
            <w:tcW w:w="4110" w:type="dxa"/>
          </w:tcPr>
          <w:p w:rsidR="0041659A" w:rsidRPr="00BA368C" w:rsidRDefault="0041659A" w:rsidP="00BA368C">
            <w:pPr>
              <w:spacing w:after="0"/>
              <w:jc w:val="both"/>
              <w:rPr>
                <w:sz w:val="22"/>
              </w:rPr>
            </w:pPr>
            <w:r w:rsidRPr="00BA368C">
              <w:rPr>
                <w:sz w:val="22"/>
              </w:rPr>
              <w:t>Набор реагентов для определения концентрации мочевины (</w:t>
            </w:r>
            <w:r w:rsidRPr="00BA368C">
              <w:rPr>
                <w:sz w:val="22"/>
                <w:lang w:val="en-US"/>
              </w:rPr>
              <w:t>Urea</w:t>
            </w:r>
            <w:r w:rsidRPr="00BA368C">
              <w:rPr>
                <w:sz w:val="22"/>
              </w:rPr>
              <w:t>) 4*50 мл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Hospitex diagnostics</w:t>
            </w:r>
          </w:p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Россия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4</w:t>
            </w:r>
          </w:p>
        </w:tc>
      </w:tr>
      <w:tr w:rsidR="0041659A" w:rsidRPr="00BA368C" w:rsidTr="00BA368C">
        <w:tc>
          <w:tcPr>
            <w:tcW w:w="562" w:type="dxa"/>
          </w:tcPr>
          <w:p w:rsidR="0041659A" w:rsidRPr="00BA368C" w:rsidRDefault="0041659A" w:rsidP="00A60773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6.</w:t>
            </w:r>
          </w:p>
        </w:tc>
        <w:tc>
          <w:tcPr>
            <w:tcW w:w="4110" w:type="dxa"/>
          </w:tcPr>
          <w:p w:rsidR="0041659A" w:rsidRPr="00BA368C" w:rsidRDefault="0041659A" w:rsidP="00BA368C">
            <w:pPr>
              <w:spacing w:after="0"/>
              <w:jc w:val="both"/>
              <w:rPr>
                <w:sz w:val="22"/>
              </w:rPr>
            </w:pPr>
            <w:r w:rsidRPr="00BA368C">
              <w:rPr>
                <w:sz w:val="22"/>
              </w:rPr>
              <w:t>Набор реагентов для определения концентрации креатинина (</w:t>
            </w:r>
            <w:r w:rsidRPr="00BA368C">
              <w:rPr>
                <w:sz w:val="22"/>
                <w:lang w:val="en-US"/>
              </w:rPr>
              <w:t>Creatinine</w:t>
            </w:r>
            <w:r w:rsidRPr="00BA368C">
              <w:rPr>
                <w:sz w:val="22"/>
              </w:rPr>
              <w:t>) 4*100 мл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Hospitex diagnostics</w:t>
            </w:r>
          </w:p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Россия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4</w:t>
            </w:r>
          </w:p>
        </w:tc>
      </w:tr>
      <w:tr w:rsidR="0041659A" w:rsidRPr="00BA368C" w:rsidTr="00BA368C">
        <w:tc>
          <w:tcPr>
            <w:tcW w:w="562" w:type="dxa"/>
          </w:tcPr>
          <w:p w:rsidR="0041659A" w:rsidRPr="00BA368C" w:rsidRDefault="0041659A" w:rsidP="00A60773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7.</w:t>
            </w:r>
          </w:p>
        </w:tc>
        <w:tc>
          <w:tcPr>
            <w:tcW w:w="4110" w:type="dxa"/>
          </w:tcPr>
          <w:p w:rsidR="0041659A" w:rsidRPr="00BA368C" w:rsidRDefault="0041659A" w:rsidP="00BA368C">
            <w:pPr>
              <w:spacing w:after="0"/>
              <w:jc w:val="both"/>
              <w:rPr>
                <w:sz w:val="22"/>
              </w:rPr>
            </w:pPr>
            <w:r w:rsidRPr="00BA368C">
              <w:rPr>
                <w:sz w:val="22"/>
              </w:rPr>
              <w:t>Набор реагентов для определения концентрации глюкозы(</w:t>
            </w:r>
            <w:r w:rsidRPr="00BA368C">
              <w:rPr>
                <w:sz w:val="22"/>
                <w:lang w:val="en-US"/>
              </w:rPr>
              <w:t>Glucose</w:t>
            </w:r>
            <w:r w:rsidRPr="00BA368C">
              <w:rPr>
                <w:sz w:val="22"/>
              </w:rPr>
              <w:t>)4*100 мл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Hospitex diagnostics</w:t>
            </w:r>
          </w:p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Россия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6</w:t>
            </w:r>
          </w:p>
        </w:tc>
      </w:tr>
      <w:tr w:rsidR="0041659A" w:rsidRPr="00BA368C" w:rsidTr="00BA368C">
        <w:tc>
          <w:tcPr>
            <w:tcW w:w="562" w:type="dxa"/>
          </w:tcPr>
          <w:p w:rsidR="0041659A" w:rsidRPr="00BA368C" w:rsidRDefault="0041659A" w:rsidP="00A60773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8.</w:t>
            </w:r>
          </w:p>
        </w:tc>
        <w:tc>
          <w:tcPr>
            <w:tcW w:w="4110" w:type="dxa"/>
          </w:tcPr>
          <w:p w:rsidR="0041659A" w:rsidRPr="00BA368C" w:rsidRDefault="0041659A" w:rsidP="00BA368C">
            <w:pPr>
              <w:spacing w:after="0"/>
              <w:jc w:val="both"/>
              <w:rPr>
                <w:sz w:val="22"/>
              </w:rPr>
            </w:pPr>
            <w:r w:rsidRPr="00BA368C">
              <w:rPr>
                <w:sz w:val="22"/>
              </w:rPr>
              <w:t>Набор реагентов для определения концентрации холестерина (</w:t>
            </w:r>
            <w:r w:rsidRPr="00BA368C">
              <w:rPr>
                <w:sz w:val="22"/>
                <w:lang w:val="en-US"/>
              </w:rPr>
              <w:t>Cholesterol</w:t>
            </w:r>
            <w:r w:rsidRPr="00BA368C">
              <w:rPr>
                <w:sz w:val="22"/>
              </w:rPr>
              <w:t>) 4*100 мл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Hospitex diagnostics</w:t>
            </w:r>
          </w:p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Россия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6</w:t>
            </w:r>
          </w:p>
        </w:tc>
      </w:tr>
      <w:tr w:rsidR="0041659A" w:rsidRPr="00BA368C" w:rsidTr="00BA368C">
        <w:tc>
          <w:tcPr>
            <w:tcW w:w="562" w:type="dxa"/>
          </w:tcPr>
          <w:p w:rsidR="0041659A" w:rsidRPr="00BA368C" w:rsidRDefault="0041659A" w:rsidP="00A60773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9.</w:t>
            </w:r>
          </w:p>
        </w:tc>
        <w:tc>
          <w:tcPr>
            <w:tcW w:w="4110" w:type="dxa"/>
          </w:tcPr>
          <w:p w:rsidR="0041659A" w:rsidRPr="00BA368C" w:rsidRDefault="0041659A" w:rsidP="00BA368C">
            <w:pPr>
              <w:spacing w:after="0"/>
              <w:jc w:val="both"/>
              <w:rPr>
                <w:sz w:val="22"/>
              </w:rPr>
            </w:pPr>
            <w:r w:rsidRPr="00BA368C">
              <w:rPr>
                <w:sz w:val="22"/>
              </w:rPr>
              <w:t>Набор реагентов для определения концентрации триглицеридов (</w:t>
            </w:r>
            <w:r w:rsidRPr="00BA368C">
              <w:rPr>
                <w:sz w:val="22"/>
                <w:lang w:val="en-US"/>
              </w:rPr>
              <w:t>Triglycerides</w:t>
            </w:r>
            <w:r w:rsidRPr="00BA368C">
              <w:rPr>
                <w:sz w:val="22"/>
              </w:rPr>
              <w:t>) 4*100 мл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Hospitex diagnostics</w:t>
            </w:r>
          </w:p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Россия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4</w:t>
            </w:r>
          </w:p>
        </w:tc>
      </w:tr>
      <w:tr w:rsidR="0041659A" w:rsidRPr="00BA368C" w:rsidTr="00BA368C">
        <w:tc>
          <w:tcPr>
            <w:tcW w:w="562" w:type="dxa"/>
          </w:tcPr>
          <w:p w:rsidR="0041659A" w:rsidRPr="00BA368C" w:rsidRDefault="0041659A" w:rsidP="00A60773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10.</w:t>
            </w:r>
          </w:p>
        </w:tc>
        <w:tc>
          <w:tcPr>
            <w:tcW w:w="4110" w:type="dxa"/>
          </w:tcPr>
          <w:p w:rsidR="0041659A" w:rsidRPr="00BA368C" w:rsidRDefault="0041659A" w:rsidP="00BA368C">
            <w:pPr>
              <w:spacing w:after="0"/>
              <w:jc w:val="both"/>
              <w:rPr>
                <w:sz w:val="22"/>
              </w:rPr>
            </w:pPr>
            <w:r w:rsidRPr="00BA368C">
              <w:rPr>
                <w:sz w:val="22"/>
              </w:rPr>
              <w:t>Набор реагентов для определения концентрации общего белка (</w:t>
            </w:r>
            <w:r w:rsidRPr="00BA368C">
              <w:rPr>
                <w:sz w:val="22"/>
                <w:lang w:val="en-US"/>
              </w:rPr>
              <w:t>Total</w:t>
            </w:r>
            <w:r w:rsidRPr="00BA368C">
              <w:rPr>
                <w:sz w:val="22"/>
              </w:rPr>
              <w:t xml:space="preserve"> </w:t>
            </w:r>
            <w:r w:rsidRPr="00BA368C">
              <w:rPr>
                <w:sz w:val="22"/>
                <w:lang w:val="en-US"/>
              </w:rPr>
              <w:t>Protein</w:t>
            </w:r>
            <w:r w:rsidRPr="00BA368C">
              <w:rPr>
                <w:sz w:val="22"/>
              </w:rPr>
              <w:t>) 4*100 мл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Hospitex diagnostics</w:t>
            </w:r>
          </w:p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Россия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2</w:t>
            </w:r>
          </w:p>
        </w:tc>
      </w:tr>
      <w:tr w:rsidR="0041659A" w:rsidRPr="00BA368C" w:rsidTr="00BA368C">
        <w:tc>
          <w:tcPr>
            <w:tcW w:w="562" w:type="dxa"/>
          </w:tcPr>
          <w:p w:rsidR="0041659A" w:rsidRPr="00BA368C" w:rsidRDefault="0041659A" w:rsidP="00A60773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11.</w:t>
            </w:r>
          </w:p>
        </w:tc>
        <w:tc>
          <w:tcPr>
            <w:tcW w:w="4110" w:type="dxa"/>
          </w:tcPr>
          <w:p w:rsidR="0041659A" w:rsidRPr="00BA368C" w:rsidRDefault="0041659A" w:rsidP="00BA368C">
            <w:pPr>
              <w:spacing w:after="0"/>
              <w:jc w:val="both"/>
              <w:rPr>
                <w:sz w:val="22"/>
              </w:rPr>
            </w:pPr>
            <w:r w:rsidRPr="00BA368C">
              <w:rPr>
                <w:sz w:val="22"/>
              </w:rPr>
              <w:t>Контрольная сыворотка для биохимических исследований (нормальный уровень) 4*5 мл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Hospitex diagnostics</w:t>
            </w:r>
          </w:p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Россия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1</w:t>
            </w:r>
          </w:p>
        </w:tc>
      </w:tr>
      <w:tr w:rsidR="0041659A" w:rsidRPr="00BA368C" w:rsidTr="00BA368C">
        <w:tc>
          <w:tcPr>
            <w:tcW w:w="562" w:type="dxa"/>
          </w:tcPr>
          <w:p w:rsidR="0041659A" w:rsidRPr="00BA368C" w:rsidRDefault="0041659A" w:rsidP="00A60773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12.</w:t>
            </w:r>
          </w:p>
        </w:tc>
        <w:tc>
          <w:tcPr>
            <w:tcW w:w="4110" w:type="dxa"/>
          </w:tcPr>
          <w:p w:rsidR="0041659A" w:rsidRPr="00BA368C" w:rsidRDefault="0041659A" w:rsidP="00BA368C">
            <w:pPr>
              <w:spacing w:after="0"/>
              <w:jc w:val="both"/>
              <w:rPr>
                <w:sz w:val="22"/>
              </w:rPr>
            </w:pPr>
            <w:r w:rsidRPr="00BA368C">
              <w:rPr>
                <w:sz w:val="22"/>
              </w:rPr>
              <w:t>Липопротеины низкой плотности ЛПНП (</w:t>
            </w:r>
            <w:r w:rsidRPr="00BA368C">
              <w:rPr>
                <w:sz w:val="22"/>
                <w:lang w:val="en-US"/>
              </w:rPr>
              <w:t>LDL</w:t>
            </w:r>
            <w:r w:rsidRPr="00BA368C">
              <w:rPr>
                <w:sz w:val="22"/>
              </w:rPr>
              <w:t>-</w:t>
            </w:r>
            <w:r w:rsidRPr="00BA368C">
              <w:rPr>
                <w:sz w:val="22"/>
                <w:lang w:val="en-US"/>
              </w:rPr>
              <w:t>Cholesterol</w:t>
            </w:r>
            <w:r w:rsidRPr="00BA368C">
              <w:rPr>
                <w:sz w:val="22"/>
              </w:rPr>
              <w:t>) 2x60мл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0"/>
                <w:szCs w:val="20"/>
              </w:rPr>
            </w:pPr>
            <w:r w:rsidRPr="00BA368C">
              <w:rPr>
                <w:sz w:val="20"/>
                <w:szCs w:val="20"/>
              </w:rPr>
              <w:t>«Бейджин Лидман Биокемэстрин Ко., Лтд, Китай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4</w:t>
            </w:r>
          </w:p>
        </w:tc>
      </w:tr>
      <w:tr w:rsidR="0041659A" w:rsidRPr="00BA368C" w:rsidTr="00BA368C">
        <w:tc>
          <w:tcPr>
            <w:tcW w:w="562" w:type="dxa"/>
          </w:tcPr>
          <w:p w:rsidR="0041659A" w:rsidRPr="00BA368C" w:rsidRDefault="0041659A" w:rsidP="00A60773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13.</w:t>
            </w:r>
          </w:p>
        </w:tc>
        <w:tc>
          <w:tcPr>
            <w:tcW w:w="4110" w:type="dxa"/>
          </w:tcPr>
          <w:p w:rsidR="0041659A" w:rsidRPr="00BA368C" w:rsidRDefault="0041659A" w:rsidP="00BA368C">
            <w:pPr>
              <w:spacing w:after="0"/>
              <w:jc w:val="both"/>
              <w:rPr>
                <w:sz w:val="22"/>
              </w:rPr>
            </w:pPr>
            <w:r w:rsidRPr="00BA368C">
              <w:rPr>
                <w:sz w:val="22"/>
              </w:rPr>
              <w:t xml:space="preserve">Тест-полоски  </w:t>
            </w:r>
            <w:r w:rsidRPr="00BA368C">
              <w:rPr>
                <w:sz w:val="22"/>
                <w:lang w:val="en-US"/>
              </w:rPr>
              <w:t>Littest</w:t>
            </w:r>
            <w:r w:rsidRPr="00BA368C">
              <w:rPr>
                <w:sz w:val="22"/>
              </w:rPr>
              <w:t>-11</w:t>
            </w:r>
            <w:r w:rsidRPr="00BA368C">
              <w:rPr>
                <w:sz w:val="22"/>
                <w:lang w:val="en-US"/>
              </w:rPr>
              <w:t>G</w:t>
            </w:r>
            <w:r w:rsidRPr="00BA368C">
              <w:rPr>
                <w:sz w:val="22"/>
              </w:rPr>
              <w:t>, 100/уп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  <w:lang w:val="en-US"/>
              </w:rPr>
            </w:pPr>
            <w:r w:rsidRPr="00BA368C">
              <w:rPr>
                <w:sz w:val="22"/>
              </w:rPr>
              <w:t>ООО</w:t>
            </w:r>
            <w:r w:rsidRPr="00BA368C">
              <w:rPr>
                <w:sz w:val="22"/>
                <w:lang w:val="en-US"/>
              </w:rPr>
              <w:t xml:space="preserve"> «</w:t>
            </w:r>
            <w:r w:rsidRPr="00BA368C">
              <w:rPr>
                <w:sz w:val="22"/>
              </w:rPr>
              <w:t>Корвей</w:t>
            </w:r>
            <w:r w:rsidRPr="00BA368C">
              <w:rPr>
                <w:sz w:val="22"/>
                <w:lang w:val="en-US"/>
              </w:rPr>
              <w:t>»</w:t>
            </w:r>
          </w:p>
          <w:p w:rsidR="0041659A" w:rsidRPr="00BA368C" w:rsidRDefault="0041659A" w:rsidP="00BA368C">
            <w:pPr>
              <w:spacing w:after="0"/>
              <w:jc w:val="center"/>
              <w:rPr>
                <w:sz w:val="22"/>
                <w:lang w:val="en-US"/>
              </w:rPr>
            </w:pPr>
            <w:r w:rsidRPr="00BA368C">
              <w:rPr>
                <w:sz w:val="20"/>
                <w:szCs w:val="20"/>
                <w:lang w:val="en-US"/>
              </w:rPr>
              <w:t>URIT Medical Electronic Group Co</w:t>
            </w:r>
            <w:r w:rsidRPr="00BA368C">
              <w:rPr>
                <w:sz w:val="22"/>
                <w:lang w:val="en-US"/>
              </w:rPr>
              <w:t>.,</w:t>
            </w:r>
            <w:r w:rsidRPr="00BA368C">
              <w:rPr>
                <w:sz w:val="20"/>
                <w:szCs w:val="20"/>
                <w:lang w:val="en-US"/>
              </w:rPr>
              <w:t xml:space="preserve"> Ltd</w:t>
            </w:r>
            <w:r w:rsidRPr="00BA368C">
              <w:rPr>
                <w:sz w:val="22"/>
                <w:lang w:val="en-US"/>
              </w:rPr>
              <w:t xml:space="preserve">, </w:t>
            </w:r>
            <w:r w:rsidRPr="00BA368C">
              <w:rPr>
                <w:sz w:val="22"/>
              </w:rPr>
              <w:t>Китай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30</w:t>
            </w:r>
          </w:p>
        </w:tc>
      </w:tr>
      <w:tr w:rsidR="0041659A" w:rsidRPr="00BA368C" w:rsidTr="00BA368C">
        <w:tc>
          <w:tcPr>
            <w:tcW w:w="562" w:type="dxa"/>
          </w:tcPr>
          <w:p w:rsidR="0041659A" w:rsidRPr="00BA368C" w:rsidRDefault="0041659A" w:rsidP="00A60773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14.</w:t>
            </w:r>
          </w:p>
        </w:tc>
        <w:tc>
          <w:tcPr>
            <w:tcW w:w="4110" w:type="dxa"/>
          </w:tcPr>
          <w:p w:rsidR="0041659A" w:rsidRPr="00BA368C" w:rsidRDefault="0041659A" w:rsidP="00BA368C">
            <w:pPr>
              <w:spacing w:after="0"/>
              <w:jc w:val="both"/>
              <w:rPr>
                <w:sz w:val="22"/>
              </w:rPr>
            </w:pPr>
            <w:r w:rsidRPr="00BA368C">
              <w:rPr>
                <w:sz w:val="22"/>
              </w:rPr>
              <w:t xml:space="preserve">  Гематологические реагенты для </w:t>
            </w:r>
            <w:r w:rsidRPr="00BA368C">
              <w:rPr>
                <w:sz w:val="22"/>
                <w:lang w:val="en-US"/>
              </w:rPr>
              <w:t>HemaLit</w:t>
            </w:r>
            <w:r w:rsidRPr="00BA368C">
              <w:rPr>
                <w:sz w:val="22"/>
              </w:rPr>
              <w:t xml:space="preserve"> 3000. Лизирующий реагент </w:t>
            </w:r>
            <w:r w:rsidRPr="00BA368C">
              <w:rPr>
                <w:sz w:val="18"/>
                <w:szCs w:val="18"/>
              </w:rPr>
              <w:t>(Гемолитик для лизиса эритроцитов)</w:t>
            </w:r>
            <w:r w:rsidRPr="00BA368C">
              <w:rPr>
                <w:sz w:val="22"/>
              </w:rPr>
              <w:t xml:space="preserve"> 3 DIFF, 1л</w:t>
            </w:r>
            <w:r w:rsidRPr="00BA368C">
              <w:t xml:space="preserve"> 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ООО «Универсальные реагенты», Россия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4</w:t>
            </w:r>
          </w:p>
        </w:tc>
      </w:tr>
      <w:tr w:rsidR="0041659A" w:rsidRPr="00BA368C" w:rsidTr="00BA368C">
        <w:tc>
          <w:tcPr>
            <w:tcW w:w="562" w:type="dxa"/>
          </w:tcPr>
          <w:p w:rsidR="0041659A" w:rsidRPr="00BA368C" w:rsidRDefault="0041659A" w:rsidP="00A60773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15.</w:t>
            </w:r>
          </w:p>
        </w:tc>
        <w:tc>
          <w:tcPr>
            <w:tcW w:w="4110" w:type="dxa"/>
          </w:tcPr>
          <w:p w:rsidR="0041659A" w:rsidRPr="00BA368C" w:rsidRDefault="0041659A" w:rsidP="00BA368C">
            <w:pPr>
              <w:spacing w:after="0"/>
              <w:jc w:val="both"/>
              <w:rPr>
                <w:sz w:val="22"/>
              </w:rPr>
            </w:pPr>
            <w:r w:rsidRPr="00BA368C">
              <w:rPr>
                <w:sz w:val="22"/>
              </w:rPr>
              <w:t xml:space="preserve"> Гематологические реагенты для HemaLit 3000. Дилюент </w:t>
            </w:r>
            <w:r w:rsidRPr="00BA368C">
              <w:rPr>
                <w:sz w:val="20"/>
                <w:szCs w:val="20"/>
              </w:rPr>
              <w:t>(изотонический разбавитель),</w:t>
            </w:r>
            <w:r w:rsidRPr="00BA368C">
              <w:rPr>
                <w:sz w:val="22"/>
              </w:rPr>
              <w:t xml:space="preserve"> 3 DIFF 20л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  <w:lang w:val="en-US"/>
              </w:rPr>
            </w:pPr>
            <w:r w:rsidRPr="00BA368C">
              <w:rPr>
                <w:sz w:val="22"/>
              </w:rPr>
              <w:t>ООО «Универсальные реагенты», Росс</w:t>
            </w:r>
            <w:r w:rsidRPr="00BA368C">
              <w:rPr>
                <w:sz w:val="22"/>
                <w:lang w:val="en-US"/>
              </w:rPr>
              <w:t>ия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4</w:t>
            </w:r>
          </w:p>
        </w:tc>
      </w:tr>
      <w:tr w:rsidR="0041659A" w:rsidRPr="00BA368C" w:rsidTr="00BA368C">
        <w:tc>
          <w:tcPr>
            <w:tcW w:w="562" w:type="dxa"/>
          </w:tcPr>
          <w:p w:rsidR="0041659A" w:rsidRPr="00BA368C" w:rsidRDefault="0041659A" w:rsidP="00A60773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16.</w:t>
            </w:r>
          </w:p>
        </w:tc>
        <w:tc>
          <w:tcPr>
            <w:tcW w:w="4110" w:type="dxa"/>
          </w:tcPr>
          <w:p w:rsidR="0041659A" w:rsidRPr="00BA368C" w:rsidRDefault="0041659A" w:rsidP="00BA368C">
            <w:pPr>
              <w:spacing w:after="0"/>
              <w:jc w:val="both"/>
              <w:rPr>
                <w:sz w:val="22"/>
              </w:rPr>
            </w:pPr>
            <w:r w:rsidRPr="00BA368C">
              <w:rPr>
                <w:sz w:val="22"/>
              </w:rPr>
              <w:t xml:space="preserve">  Гематологические реагенты для HemaLit 3000.  Детергент, (промывающий реагент) 3 DIFF 20л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ООО «Универсальные реагенты», Россия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2</w:t>
            </w:r>
          </w:p>
        </w:tc>
      </w:tr>
      <w:tr w:rsidR="0041659A" w:rsidRPr="00BA368C" w:rsidTr="00BA368C">
        <w:tc>
          <w:tcPr>
            <w:tcW w:w="562" w:type="dxa"/>
          </w:tcPr>
          <w:p w:rsidR="0041659A" w:rsidRPr="00BA368C" w:rsidRDefault="0041659A" w:rsidP="00A60773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17.</w:t>
            </w:r>
          </w:p>
        </w:tc>
        <w:tc>
          <w:tcPr>
            <w:tcW w:w="4110" w:type="dxa"/>
          </w:tcPr>
          <w:p w:rsidR="0041659A" w:rsidRPr="00BA368C" w:rsidRDefault="0041659A" w:rsidP="00BA368C">
            <w:pPr>
              <w:spacing w:after="0"/>
              <w:jc w:val="both"/>
              <w:rPr>
                <w:sz w:val="22"/>
              </w:rPr>
            </w:pPr>
            <w:r w:rsidRPr="00BA368C">
              <w:rPr>
                <w:sz w:val="22"/>
              </w:rPr>
              <w:t xml:space="preserve"> Гематологические реагенты для HemaLit 3000.Очищающий раствор 3 </w:t>
            </w:r>
            <w:r w:rsidRPr="00BA368C">
              <w:rPr>
                <w:sz w:val="22"/>
                <w:lang w:val="en-US"/>
              </w:rPr>
              <w:t>DIFF</w:t>
            </w:r>
            <w:r w:rsidRPr="00BA368C">
              <w:rPr>
                <w:sz w:val="22"/>
              </w:rPr>
              <w:t>, 100 мл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ООО «Универсальные реагенты», Россия</w:t>
            </w:r>
          </w:p>
        </w:tc>
        <w:tc>
          <w:tcPr>
            <w:tcW w:w="2336" w:type="dxa"/>
          </w:tcPr>
          <w:p w:rsidR="0041659A" w:rsidRPr="00BA368C" w:rsidRDefault="0041659A" w:rsidP="00BA368C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1</w:t>
            </w:r>
          </w:p>
        </w:tc>
      </w:tr>
    </w:tbl>
    <w:p w:rsidR="0041659A" w:rsidRPr="00AC2857" w:rsidRDefault="0041659A" w:rsidP="00E34355">
      <w:pPr>
        <w:spacing w:after="0"/>
        <w:jc w:val="both"/>
        <w:rPr>
          <w:sz w:val="22"/>
        </w:rPr>
      </w:pPr>
    </w:p>
    <w:sectPr w:rsidR="0041659A" w:rsidRPr="00AC285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523"/>
    <w:rsid w:val="00046F87"/>
    <w:rsid w:val="00065511"/>
    <w:rsid w:val="000B2B4F"/>
    <w:rsid w:val="000B5053"/>
    <w:rsid w:val="000C7673"/>
    <w:rsid w:val="000E559D"/>
    <w:rsid w:val="001009A9"/>
    <w:rsid w:val="00111BF2"/>
    <w:rsid w:val="001346A9"/>
    <w:rsid w:val="00150430"/>
    <w:rsid w:val="001C6A3F"/>
    <w:rsid w:val="001D5FA5"/>
    <w:rsid w:val="001E0CAC"/>
    <w:rsid w:val="001F20EE"/>
    <w:rsid w:val="001F5D45"/>
    <w:rsid w:val="0020020C"/>
    <w:rsid w:val="00204FCE"/>
    <w:rsid w:val="00207CAD"/>
    <w:rsid w:val="00230D67"/>
    <w:rsid w:val="002326EB"/>
    <w:rsid w:val="00275D9E"/>
    <w:rsid w:val="00276CDD"/>
    <w:rsid w:val="002837C6"/>
    <w:rsid w:val="002932A1"/>
    <w:rsid w:val="002C28DD"/>
    <w:rsid w:val="002C5523"/>
    <w:rsid w:val="002D0767"/>
    <w:rsid w:val="002D227D"/>
    <w:rsid w:val="002D7140"/>
    <w:rsid w:val="00314A93"/>
    <w:rsid w:val="003152F8"/>
    <w:rsid w:val="00365710"/>
    <w:rsid w:val="00386843"/>
    <w:rsid w:val="003A451D"/>
    <w:rsid w:val="003A4E35"/>
    <w:rsid w:val="003A79B8"/>
    <w:rsid w:val="003B7515"/>
    <w:rsid w:val="003E233F"/>
    <w:rsid w:val="003E7B52"/>
    <w:rsid w:val="003F1382"/>
    <w:rsid w:val="003F2E9A"/>
    <w:rsid w:val="003F69ED"/>
    <w:rsid w:val="00404D3F"/>
    <w:rsid w:val="0041659A"/>
    <w:rsid w:val="004243A6"/>
    <w:rsid w:val="00426160"/>
    <w:rsid w:val="00427F8C"/>
    <w:rsid w:val="00464DEA"/>
    <w:rsid w:val="00467577"/>
    <w:rsid w:val="00471101"/>
    <w:rsid w:val="00472B68"/>
    <w:rsid w:val="00475D9E"/>
    <w:rsid w:val="00484667"/>
    <w:rsid w:val="00491989"/>
    <w:rsid w:val="00491C97"/>
    <w:rsid w:val="004A2A17"/>
    <w:rsid w:val="004A3025"/>
    <w:rsid w:val="004D4614"/>
    <w:rsid w:val="004E0EF2"/>
    <w:rsid w:val="00502939"/>
    <w:rsid w:val="00530ACC"/>
    <w:rsid w:val="00530CC0"/>
    <w:rsid w:val="00543670"/>
    <w:rsid w:val="00567811"/>
    <w:rsid w:val="0057547E"/>
    <w:rsid w:val="00584966"/>
    <w:rsid w:val="005A0952"/>
    <w:rsid w:val="005E5D09"/>
    <w:rsid w:val="005F3DB3"/>
    <w:rsid w:val="00606739"/>
    <w:rsid w:val="00635B61"/>
    <w:rsid w:val="00643C12"/>
    <w:rsid w:val="0066289B"/>
    <w:rsid w:val="006637DB"/>
    <w:rsid w:val="006917C5"/>
    <w:rsid w:val="006B310B"/>
    <w:rsid w:val="006C0B77"/>
    <w:rsid w:val="00726ABC"/>
    <w:rsid w:val="007443FC"/>
    <w:rsid w:val="00750B5E"/>
    <w:rsid w:val="00752EE1"/>
    <w:rsid w:val="00774407"/>
    <w:rsid w:val="007861AC"/>
    <w:rsid w:val="007A472C"/>
    <w:rsid w:val="007B7104"/>
    <w:rsid w:val="007D6807"/>
    <w:rsid w:val="007F66AE"/>
    <w:rsid w:val="007F771B"/>
    <w:rsid w:val="00810983"/>
    <w:rsid w:val="008242FF"/>
    <w:rsid w:val="00836D0D"/>
    <w:rsid w:val="0086155D"/>
    <w:rsid w:val="00870751"/>
    <w:rsid w:val="00875773"/>
    <w:rsid w:val="008B2250"/>
    <w:rsid w:val="008D1442"/>
    <w:rsid w:val="008D22A2"/>
    <w:rsid w:val="008D7D02"/>
    <w:rsid w:val="008E5595"/>
    <w:rsid w:val="00922C48"/>
    <w:rsid w:val="00934515"/>
    <w:rsid w:val="00941243"/>
    <w:rsid w:val="009443BB"/>
    <w:rsid w:val="009529DC"/>
    <w:rsid w:val="0095459C"/>
    <w:rsid w:val="00970D99"/>
    <w:rsid w:val="009A49D4"/>
    <w:rsid w:val="009B289C"/>
    <w:rsid w:val="009B79A7"/>
    <w:rsid w:val="009C3D8B"/>
    <w:rsid w:val="009C5A89"/>
    <w:rsid w:val="009E7E8E"/>
    <w:rsid w:val="00A15ED5"/>
    <w:rsid w:val="00A35933"/>
    <w:rsid w:val="00A439AC"/>
    <w:rsid w:val="00A50310"/>
    <w:rsid w:val="00A55778"/>
    <w:rsid w:val="00A60773"/>
    <w:rsid w:val="00A62B07"/>
    <w:rsid w:val="00A70286"/>
    <w:rsid w:val="00AA1324"/>
    <w:rsid w:val="00AA3B4B"/>
    <w:rsid w:val="00AC2857"/>
    <w:rsid w:val="00AD1264"/>
    <w:rsid w:val="00AD36B0"/>
    <w:rsid w:val="00AE2A72"/>
    <w:rsid w:val="00AE4A9B"/>
    <w:rsid w:val="00B36217"/>
    <w:rsid w:val="00B5645D"/>
    <w:rsid w:val="00B6072B"/>
    <w:rsid w:val="00B64192"/>
    <w:rsid w:val="00B80CB5"/>
    <w:rsid w:val="00B915B7"/>
    <w:rsid w:val="00B97051"/>
    <w:rsid w:val="00BA368C"/>
    <w:rsid w:val="00BB3248"/>
    <w:rsid w:val="00BF6D01"/>
    <w:rsid w:val="00C77BF0"/>
    <w:rsid w:val="00C95D87"/>
    <w:rsid w:val="00CA3281"/>
    <w:rsid w:val="00D53686"/>
    <w:rsid w:val="00D6462A"/>
    <w:rsid w:val="00D75B33"/>
    <w:rsid w:val="00D81AA7"/>
    <w:rsid w:val="00DA1D4E"/>
    <w:rsid w:val="00DB5DEE"/>
    <w:rsid w:val="00DC72A3"/>
    <w:rsid w:val="00DD78C0"/>
    <w:rsid w:val="00E0033B"/>
    <w:rsid w:val="00E34355"/>
    <w:rsid w:val="00E370AE"/>
    <w:rsid w:val="00E52EAC"/>
    <w:rsid w:val="00E54180"/>
    <w:rsid w:val="00E813EF"/>
    <w:rsid w:val="00EA59DF"/>
    <w:rsid w:val="00EA6EFE"/>
    <w:rsid w:val="00EC328E"/>
    <w:rsid w:val="00EE4070"/>
    <w:rsid w:val="00F12C76"/>
    <w:rsid w:val="00F26833"/>
    <w:rsid w:val="00F36D84"/>
    <w:rsid w:val="00F43DA3"/>
    <w:rsid w:val="00F7772C"/>
    <w:rsid w:val="00F87A36"/>
    <w:rsid w:val="00F93E38"/>
    <w:rsid w:val="00FB1278"/>
    <w:rsid w:val="00FC05E7"/>
    <w:rsid w:val="00FE5AA8"/>
    <w:rsid w:val="00FE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55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2897</TotalTime>
  <Pages>2</Pages>
  <Words>316</Words>
  <Characters>1804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Главный врач</cp:lastModifiedBy>
  <cp:revision>157</cp:revision>
  <dcterms:created xsi:type="dcterms:W3CDTF">2023-12-11T03:36:00Z</dcterms:created>
  <dcterms:modified xsi:type="dcterms:W3CDTF">2023-12-19T05:29:00Z</dcterms:modified>
</cp:coreProperties>
</file>